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DBA9" w14:textId="012A3E2E" w:rsidR="00DC28FD" w:rsidRDefault="00EF6EA9">
      <w:bookmarkStart w:id="0" w:name="_GoBack"/>
      <w:bookmarkEnd w:id="0"/>
      <w:r>
        <w:rPr>
          <w:noProof/>
        </w:rPr>
        <mc:AlternateContent>
          <mc:Choice Requires="wpg">
            <w:drawing>
              <wp:anchor distT="0" distB="0" distL="114300" distR="114300" simplePos="0" relativeHeight="251656192" behindDoc="0" locked="0" layoutInCell="1" allowOverlap="1" wp14:anchorId="4CA026A7" wp14:editId="7083B740">
                <wp:simplePos x="0" y="0"/>
                <wp:positionH relativeFrom="page">
                  <wp:posOffset>2910205</wp:posOffset>
                </wp:positionH>
                <wp:positionV relativeFrom="page">
                  <wp:posOffset>5970905</wp:posOffset>
                </wp:positionV>
                <wp:extent cx="4288790" cy="3769725"/>
                <wp:effectExtent l="0" t="0" r="0" b="15240"/>
                <wp:wrapThrough wrapText="bothSides">
                  <wp:wrapPolygon edited="0">
                    <wp:start x="128" y="0"/>
                    <wp:lineTo x="128" y="21542"/>
                    <wp:lineTo x="21363" y="21542"/>
                    <wp:lineTo x="21363" y="0"/>
                    <wp:lineTo x="128" y="0"/>
                  </wp:wrapPolygon>
                </wp:wrapThrough>
                <wp:docPr id="27" name="Group 27"/>
                <wp:cNvGraphicFramePr/>
                <a:graphic xmlns:a="http://schemas.openxmlformats.org/drawingml/2006/main">
                  <a:graphicData uri="http://schemas.microsoft.com/office/word/2010/wordprocessingGroup">
                    <wpg:wgp>
                      <wpg:cNvGrpSpPr/>
                      <wpg:grpSpPr>
                        <a:xfrm>
                          <a:off x="0" y="0"/>
                          <a:ext cx="4288790" cy="3769725"/>
                          <a:chOff x="0" y="0"/>
                          <a:chExt cx="4288790" cy="3769725"/>
                        </a:xfrm>
                        <a:extLst>
                          <a:ext uri="{0CCBE362-F206-4b92-989A-16890622DB6E}">
                            <ma14:wrappingTextBoxFlag xmlns:ma14="http://schemas.microsoft.com/office/mac/drawingml/2011/main" val="1"/>
                          </a:ext>
                        </a:extLst>
                      </wpg:grpSpPr>
                      <wps:wsp>
                        <wps:cNvPr id="582" name="Text Box 851"/>
                        <wps:cNvSpPr txBox="1">
                          <a:spLocks noChangeArrowheads="1"/>
                        </wps:cNvSpPr>
                        <wps:spPr bwMode="auto">
                          <a:xfrm>
                            <a:off x="0" y="0"/>
                            <a:ext cx="4288790" cy="376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0"/>
                            <a:ext cx="4105910" cy="741680"/>
                          </a:xfrm>
                          <a:prstGeom prst="rect">
                            <a:avLst/>
                          </a:prstGeom>
                          <a:noFill/>
                          <a:ln>
                            <a:noFill/>
                          </a:ln>
                          <a:effectLst/>
                          <a:extLst>
                            <a:ext uri="{C572A759-6A51-4108-AA02-DFA0A04FC94B}">
                              <ma14:wrappingTextBoxFlag xmlns:ma14="http://schemas.microsoft.com/office/mac/drawingml/2011/main"/>
                            </a:ext>
                          </a:extLst>
                        </wps:spPr>
                        <wps:txbx id="1">
                          <w:txbxContent>
                            <w:p w14:paraId="39C5E3EA" w14:textId="77777777" w:rsidR="000D5681" w:rsidRDefault="000D5681" w:rsidP="00DC3A61">
                              <w:pPr>
                                <w:pStyle w:val="BodyText"/>
                                <w:jc w:val="both"/>
                                <w:rPr>
                                  <w:sz w:val="26"/>
                                  <w:szCs w:val="26"/>
                                </w:rPr>
                              </w:pPr>
                              <w:r>
                                <w:rPr>
                                  <w:sz w:val="26"/>
                                  <w:szCs w:val="26"/>
                                </w:rPr>
                                <w:t>R</w:t>
                              </w:r>
                              <w:r w:rsidRPr="00EB4785">
                                <w:rPr>
                                  <w:sz w:val="26"/>
                                  <w:szCs w:val="26"/>
                                </w:rPr>
                                <w:t xml:space="preserve">eading is a </w:t>
                              </w:r>
                              <w:r w:rsidRPr="00454B46">
                                <w:rPr>
                                  <w:b/>
                                  <w:sz w:val="26"/>
                                  <w:szCs w:val="26"/>
                                </w:rPr>
                                <w:t xml:space="preserve">vital skill </w:t>
                              </w:r>
                              <w:r>
                                <w:rPr>
                                  <w:sz w:val="26"/>
                                  <w:szCs w:val="26"/>
                                </w:rPr>
                                <w:t xml:space="preserve">that children will need in </w:t>
                              </w:r>
                              <w:r w:rsidRPr="00EB4785">
                                <w:rPr>
                                  <w:sz w:val="26"/>
                                  <w:szCs w:val="26"/>
                                </w:rPr>
                                <w:t xml:space="preserve">their adult life. </w:t>
                              </w:r>
                              <w:r>
                                <w:rPr>
                                  <w:sz w:val="26"/>
                                  <w:szCs w:val="26"/>
                                </w:rPr>
                                <w:t>At Wellesley, w</w:t>
                              </w:r>
                              <w:r w:rsidRPr="00EB4785">
                                <w:rPr>
                                  <w:sz w:val="26"/>
                                  <w:szCs w:val="26"/>
                                </w:rPr>
                                <w:t xml:space="preserve">e want to encourage a </w:t>
                              </w:r>
                              <w:r w:rsidRPr="00454B46">
                                <w:rPr>
                                  <w:b/>
                                  <w:sz w:val="26"/>
                                  <w:szCs w:val="26"/>
                                </w:rPr>
                                <w:t>love of reading</w:t>
                              </w:r>
                              <w:r>
                                <w:rPr>
                                  <w:sz w:val="26"/>
                                  <w:szCs w:val="26"/>
                                </w:rPr>
                                <w:t xml:space="preserve"> in ALL children. </w:t>
                              </w:r>
                            </w:p>
                            <w:p w14:paraId="77C54AB1" w14:textId="77777777" w:rsidR="000D5681" w:rsidRDefault="000D5681" w:rsidP="00454B46">
                              <w:pPr>
                                <w:pStyle w:val="BodyText"/>
                                <w:numPr>
                                  <w:ilvl w:val="0"/>
                                  <w:numId w:val="16"/>
                                </w:numPr>
                                <w:rPr>
                                  <w:sz w:val="26"/>
                                  <w:szCs w:val="26"/>
                                </w:rPr>
                              </w:pPr>
                              <w:r w:rsidRPr="00EB4785">
                                <w:rPr>
                                  <w:sz w:val="26"/>
                                  <w:szCs w:val="26"/>
                                </w:rPr>
                                <w:t xml:space="preserve">At school we </w:t>
                              </w:r>
                              <w:r w:rsidRPr="00454B46">
                                <w:rPr>
                                  <w:i/>
                                  <w:sz w:val="26"/>
                                  <w:szCs w:val="26"/>
                                </w:rPr>
                                <w:t>teach</w:t>
                              </w:r>
                              <w:r>
                                <w:rPr>
                                  <w:sz w:val="26"/>
                                  <w:szCs w:val="26"/>
                                </w:rPr>
                                <w:t xml:space="preserve"> children how to read. </w:t>
                              </w:r>
                            </w:p>
                            <w:p w14:paraId="66CF5B77" w14:textId="77777777" w:rsidR="000D5681" w:rsidRDefault="000D5681" w:rsidP="00454B46">
                              <w:pPr>
                                <w:pStyle w:val="BodyText"/>
                                <w:numPr>
                                  <w:ilvl w:val="0"/>
                                  <w:numId w:val="16"/>
                                </w:numPr>
                                <w:rPr>
                                  <w:sz w:val="26"/>
                                  <w:szCs w:val="26"/>
                                </w:rPr>
                              </w:pPr>
                              <w:r>
                                <w:rPr>
                                  <w:sz w:val="26"/>
                                  <w:szCs w:val="26"/>
                                </w:rPr>
                                <w:t xml:space="preserve">At home, </w:t>
                              </w:r>
                              <w:r w:rsidRPr="00454B46">
                                <w:rPr>
                                  <w:i/>
                                  <w:sz w:val="26"/>
                                  <w:szCs w:val="26"/>
                                </w:rPr>
                                <w:t>practice</w:t>
                              </w:r>
                              <w:r>
                                <w:rPr>
                                  <w:sz w:val="26"/>
                                  <w:szCs w:val="26"/>
                                </w:rPr>
                                <w:t xml:space="preserve"> with help from</w:t>
                              </w:r>
                              <w:r w:rsidRPr="00EB4785">
                                <w:rPr>
                                  <w:sz w:val="26"/>
                                  <w:szCs w:val="26"/>
                                </w:rPr>
                                <w:t xml:space="preserve"> parents and </w:t>
                              </w:r>
                              <w:proofErr w:type="spellStart"/>
                              <w:proofErr w:type="gramStart"/>
                              <w:r w:rsidRPr="00EB4785">
                                <w:rPr>
                                  <w:sz w:val="26"/>
                                  <w:szCs w:val="26"/>
                                </w:rPr>
                                <w:t>carers</w:t>
                              </w:r>
                              <w:proofErr w:type="spellEnd"/>
                              <w:proofErr w:type="gramEnd"/>
                              <w:r w:rsidRPr="00EB4785">
                                <w:rPr>
                                  <w:sz w:val="26"/>
                                  <w:szCs w:val="26"/>
                                </w:rPr>
                                <w:t xml:space="preserve"> play</w:t>
                              </w:r>
                              <w:r>
                                <w:rPr>
                                  <w:sz w:val="26"/>
                                  <w:szCs w:val="26"/>
                                </w:rPr>
                                <w:t>s</w:t>
                              </w:r>
                              <w:r w:rsidRPr="00EB4785">
                                <w:rPr>
                                  <w:sz w:val="26"/>
                                  <w:szCs w:val="26"/>
                                </w:rPr>
                                <w:t xml:space="preserve"> a key role too. </w:t>
                              </w:r>
                              <w:r>
                                <w:rPr>
                                  <w:sz w:val="26"/>
                                  <w:szCs w:val="26"/>
                                </w:rPr>
                                <w:t xml:space="preserve"> </w:t>
                              </w:r>
                            </w:p>
                            <w:p w14:paraId="0D58B099" w14:textId="77777777" w:rsidR="000D5681" w:rsidRPr="007531AA" w:rsidRDefault="000D5681" w:rsidP="00DC28FD">
                              <w:pPr>
                                <w:pStyle w:val="BodyText"/>
                                <w:rPr>
                                  <w:sz w:val="16"/>
                                  <w:szCs w:val="16"/>
                                </w:rPr>
                              </w:pPr>
                            </w:p>
                            <w:p w14:paraId="3BF4C51D" w14:textId="77777777" w:rsidR="000D5681" w:rsidRPr="00EB4785" w:rsidRDefault="000D5681" w:rsidP="00DC28FD">
                              <w:pPr>
                                <w:pStyle w:val="BodyText"/>
                                <w:rPr>
                                  <w:sz w:val="26"/>
                                  <w:szCs w:val="26"/>
                                </w:rPr>
                              </w:pPr>
                              <w:r w:rsidRPr="00EB4785">
                                <w:rPr>
                                  <w:sz w:val="26"/>
                                  <w:szCs w:val="26"/>
                                </w:rPr>
                                <w:t xml:space="preserve">Research shows that parents who get involved in their child’s education make a big difference to </w:t>
                              </w:r>
                              <w:r>
                                <w:rPr>
                                  <w:sz w:val="26"/>
                                  <w:szCs w:val="26"/>
                                </w:rPr>
                                <w:t xml:space="preserve">their success </w:t>
                              </w:r>
                              <w:r w:rsidRPr="00EB4785">
                                <w:rPr>
                                  <w:sz w:val="26"/>
                                  <w:szCs w:val="26"/>
                                </w:rPr>
                                <w:t xml:space="preserve">at school. You can help by </w:t>
                              </w:r>
                              <w:r w:rsidRPr="00454B46">
                                <w:rPr>
                                  <w:sz w:val="26"/>
                                  <w:szCs w:val="26"/>
                                </w:rPr>
                                <w:t>highlighting</w:t>
                              </w:r>
                              <w:r w:rsidRPr="00EB4785">
                                <w:rPr>
                                  <w:sz w:val="26"/>
                                  <w:szCs w:val="26"/>
                                </w:rPr>
                                <w:t xml:space="preserve"> how important reading is and by finding ways to help your child enjoy reading at home.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740410"/>
                            <a:ext cx="4105910" cy="32512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064260"/>
                            <a:ext cx="4105910" cy="53721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600200"/>
                            <a:ext cx="4105910" cy="23431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833245"/>
                            <a:ext cx="2306955" cy="213995"/>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045970"/>
                            <a:ext cx="2306955" cy="21399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2258695"/>
                            <a:ext cx="2306955" cy="21463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472055"/>
                            <a:ext cx="2306955" cy="213995"/>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684780"/>
                            <a:ext cx="2306955" cy="213995"/>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897505"/>
                            <a:ext cx="2306955" cy="21463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110865"/>
                            <a:ext cx="2306955" cy="213995"/>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323590"/>
                            <a:ext cx="2306955" cy="315595"/>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026" style="position:absolute;margin-left:229.15pt;margin-top:470.15pt;width:337.7pt;height:296.85pt;z-index:251656192;mso-position-horizontal-relative:page;mso-position-vertical-relative:page" coordsize="4288790,3769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" mv:complextextbox="1">
                <v:shapetype id="_x0000_t202" coordsize="21600,21600" o:spt="202" path="m0,0l0,21600,21600,21600,21600,0xe">
                  <v:stroke joinstyle="miter"/>
                  <v:path gradientshapeok="t" o:connecttype="rect"/>
                </v:shapetype>
                <v:shape id="Text Box 851" o:spid="_x0000_s1027" type="#_x0000_t202" style="position:absolute;width:4288790;height:376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QmGxQAA&#10;ANwAAAAPAAAAZHJzL2Rvd25yZXYueG1sRI/dasJAFITvhb7Dcgre6UZBK9FVQiFQQcGf0utj9pgE&#10;s2eT7KqxT98VCl4OM/MNs1h1phI3al1pWcFoGIEgzqwuOVfwfUwHMxDOI2usLJOCBzlYLd96C4y1&#10;vfOebgefiwBhF6OCwvs6ltJlBRl0Q1sTB+9sW4M+yDaXusV7gJtKjqNoKg2WHBYKrOmzoOxyuBoF&#10;292p+V1HzlSJT9OPZNdszj+NUv33LpmD8NT5V/i//aUVTGZjeJ4JR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1CYbFAAAA3AAAAA8AAAAAAAAAAAAAAAAAlwIAAGRycy9k&#10;b3ducmV2LnhtbFBLBQYAAAAABAAEAPUAAACJAwAAAAA=&#10;" mv:complextextbox="1" filled="f" stroked="f">
                  <v:textbox inset=",0,,0"/>
                </v:shape>
                <v:shape id="Text Box 2" o:spid="_x0000_s1028" type="#_x0000_t202" style="position:absolute;left:91440;width:4105910;height:741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39C5E3EA" w14:textId="77777777" w:rsidR="000D5681" w:rsidRDefault="000D5681" w:rsidP="00DC3A61">
                        <w:pPr>
                          <w:pStyle w:val="BodyText"/>
                          <w:jc w:val="both"/>
                          <w:rPr>
                            <w:sz w:val="26"/>
                            <w:szCs w:val="26"/>
                          </w:rPr>
                        </w:pPr>
                        <w:r>
                          <w:rPr>
                            <w:sz w:val="26"/>
                            <w:szCs w:val="26"/>
                          </w:rPr>
                          <w:t>R</w:t>
                        </w:r>
                        <w:r w:rsidRPr="00EB4785">
                          <w:rPr>
                            <w:sz w:val="26"/>
                            <w:szCs w:val="26"/>
                          </w:rPr>
                          <w:t xml:space="preserve">eading is a </w:t>
                        </w:r>
                        <w:r w:rsidRPr="00454B46">
                          <w:rPr>
                            <w:b/>
                            <w:sz w:val="26"/>
                            <w:szCs w:val="26"/>
                          </w:rPr>
                          <w:t xml:space="preserve">vital skill </w:t>
                        </w:r>
                        <w:r>
                          <w:rPr>
                            <w:sz w:val="26"/>
                            <w:szCs w:val="26"/>
                          </w:rPr>
                          <w:t xml:space="preserve">that children will need in </w:t>
                        </w:r>
                        <w:r w:rsidRPr="00EB4785">
                          <w:rPr>
                            <w:sz w:val="26"/>
                            <w:szCs w:val="26"/>
                          </w:rPr>
                          <w:t xml:space="preserve">their adult life. </w:t>
                        </w:r>
                        <w:r>
                          <w:rPr>
                            <w:sz w:val="26"/>
                            <w:szCs w:val="26"/>
                          </w:rPr>
                          <w:t>At Wellesley, w</w:t>
                        </w:r>
                        <w:r w:rsidRPr="00EB4785">
                          <w:rPr>
                            <w:sz w:val="26"/>
                            <w:szCs w:val="26"/>
                          </w:rPr>
                          <w:t xml:space="preserve">e want to encourage a </w:t>
                        </w:r>
                        <w:r w:rsidRPr="00454B46">
                          <w:rPr>
                            <w:b/>
                            <w:sz w:val="26"/>
                            <w:szCs w:val="26"/>
                          </w:rPr>
                          <w:t>love of reading</w:t>
                        </w:r>
                        <w:r>
                          <w:rPr>
                            <w:sz w:val="26"/>
                            <w:szCs w:val="26"/>
                          </w:rPr>
                          <w:t xml:space="preserve"> in ALL children. </w:t>
                        </w:r>
                      </w:p>
                      <w:p w14:paraId="77C54AB1" w14:textId="77777777" w:rsidR="000D5681" w:rsidRDefault="000D5681" w:rsidP="00454B46">
                        <w:pPr>
                          <w:pStyle w:val="BodyText"/>
                          <w:numPr>
                            <w:ilvl w:val="0"/>
                            <w:numId w:val="16"/>
                          </w:numPr>
                          <w:rPr>
                            <w:sz w:val="26"/>
                            <w:szCs w:val="26"/>
                          </w:rPr>
                        </w:pPr>
                        <w:r w:rsidRPr="00EB4785">
                          <w:rPr>
                            <w:sz w:val="26"/>
                            <w:szCs w:val="26"/>
                          </w:rPr>
                          <w:t xml:space="preserve">At school we </w:t>
                        </w:r>
                        <w:r w:rsidRPr="00454B46">
                          <w:rPr>
                            <w:i/>
                            <w:sz w:val="26"/>
                            <w:szCs w:val="26"/>
                          </w:rPr>
                          <w:t>teach</w:t>
                        </w:r>
                        <w:r>
                          <w:rPr>
                            <w:sz w:val="26"/>
                            <w:szCs w:val="26"/>
                          </w:rPr>
                          <w:t xml:space="preserve"> children how to read. </w:t>
                        </w:r>
                      </w:p>
                      <w:p w14:paraId="66CF5B77" w14:textId="77777777" w:rsidR="000D5681" w:rsidRDefault="000D5681" w:rsidP="00454B46">
                        <w:pPr>
                          <w:pStyle w:val="BodyText"/>
                          <w:numPr>
                            <w:ilvl w:val="0"/>
                            <w:numId w:val="16"/>
                          </w:numPr>
                          <w:rPr>
                            <w:sz w:val="26"/>
                            <w:szCs w:val="26"/>
                          </w:rPr>
                        </w:pPr>
                        <w:r>
                          <w:rPr>
                            <w:sz w:val="26"/>
                            <w:szCs w:val="26"/>
                          </w:rPr>
                          <w:t xml:space="preserve">At home, </w:t>
                        </w:r>
                        <w:r w:rsidRPr="00454B46">
                          <w:rPr>
                            <w:i/>
                            <w:sz w:val="26"/>
                            <w:szCs w:val="26"/>
                          </w:rPr>
                          <w:t>practice</w:t>
                        </w:r>
                        <w:r>
                          <w:rPr>
                            <w:sz w:val="26"/>
                            <w:szCs w:val="26"/>
                          </w:rPr>
                          <w:t xml:space="preserve"> with help from</w:t>
                        </w:r>
                        <w:r w:rsidRPr="00EB4785">
                          <w:rPr>
                            <w:sz w:val="26"/>
                            <w:szCs w:val="26"/>
                          </w:rPr>
                          <w:t xml:space="preserve"> parents and </w:t>
                        </w:r>
                        <w:proofErr w:type="spellStart"/>
                        <w:proofErr w:type="gramStart"/>
                        <w:r w:rsidRPr="00EB4785">
                          <w:rPr>
                            <w:sz w:val="26"/>
                            <w:szCs w:val="26"/>
                          </w:rPr>
                          <w:t>carers</w:t>
                        </w:r>
                        <w:proofErr w:type="spellEnd"/>
                        <w:proofErr w:type="gramEnd"/>
                        <w:r w:rsidRPr="00EB4785">
                          <w:rPr>
                            <w:sz w:val="26"/>
                            <w:szCs w:val="26"/>
                          </w:rPr>
                          <w:t xml:space="preserve"> play</w:t>
                        </w:r>
                        <w:r>
                          <w:rPr>
                            <w:sz w:val="26"/>
                            <w:szCs w:val="26"/>
                          </w:rPr>
                          <w:t>s</w:t>
                        </w:r>
                        <w:r w:rsidRPr="00EB4785">
                          <w:rPr>
                            <w:sz w:val="26"/>
                            <w:szCs w:val="26"/>
                          </w:rPr>
                          <w:t xml:space="preserve"> a key role too. </w:t>
                        </w:r>
                        <w:r>
                          <w:rPr>
                            <w:sz w:val="26"/>
                            <w:szCs w:val="26"/>
                          </w:rPr>
                          <w:t xml:space="preserve"> </w:t>
                        </w:r>
                      </w:p>
                      <w:p w14:paraId="0D58B099" w14:textId="77777777" w:rsidR="000D5681" w:rsidRPr="007531AA" w:rsidRDefault="000D5681" w:rsidP="00DC28FD">
                        <w:pPr>
                          <w:pStyle w:val="BodyText"/>
                          <w:rPr>
                            <w:sz w:val="16"/>
                            <w:szCs w:val="16"/>
                          </w:rPr>
                        </w:pPr>
                      </w:p>
                      <w:p w14:paraId="3BF4C51D" w14:textId="77777777" w:rsidR="000D5681" w:rsidRPr="00EB4785" w:rsidRDefault="000D5681" w:rsidP="00DC28FD">
                        <w:pPr>
                          <w:pStyle w:val="BodyText"/>
                          <w:rPr>
                            <w:sz w:val="26"/>
                            <w:szCs w:val="26"/>
                          </w:rPr>
                        </w:pPr>
                        <w:r w:rsidRPr="00EB4785">
                          <w:rPr>
                            <w:sz w:val="26"/>
                            <w:szCs w:val="26"/>
                          </w:rPr>
                          <w:t xml:space="preserve">Research shows that parents who get involved in their child’s education make a big difference to </w:t>
                        </w:r>
                        <w:r>
                          <w:rPr>
                            <w:sz w:val="26"/>
                            <w:szCs w:val="26"/>
                          </w:rPr>
                          <w:t xml:space="preserve">their success </w:t>
                        </w:r>
                        <w:r w:rsidRPr="00EB4785">
                          <w:rPr>
                            <w:sz w:val="26"/>
                            <w:szCs w:val="26"/>
                          </w:rPr>
                          <w:t xml:space="preserve">at school. You can help by </w:t>
                        </w:r>
                        <w:r w:rsidRPr="00454B46">
                          <w:rPr>
                            <w:sz w:val="26"/>
                            <w:szCs w:val="26"/>
                          </w:rPr>
                          <w:t>highlighting</w:t>
                        </w:r>
                        <w:r w:rsidRPr="00EB4785">
                          <w:rPr>
                            <w:sz w:val="26"/>
                            <w:szCs w:val="26"/>
                          </w:rPr>
                          <w:t xml:space="preserve"> how important reading is and by finding ways to help your child enjoy reading at home.</w:t>
                        </w:r>
                      </w:p>
                    </w:txbxContent>
                  </v:textbox>
                </v:shape>
                <v:shape id="Text Box 3" o:spid="_x0000_s1029" type="#_x0000_t202" style="position:absolute;left:91440;top:740410;width:410591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30" type="#_x0000_t202" style="position:absolute;left:91440;top:1064260;width:410591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91440;top:1600200;width:4105910;height:234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91440;top:1833245;width:2306955;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91440;top:2045970;width:2306955;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0" inset="0,0,0,0">
                    <w:txbxContent/>
                  </v:textbox>
                </v:shape>
                <v:shape id="Text Box 10" o:spid="_x0000_s1034" type="#_x0000_t202" style="position:absolute;left:91440;top:2258695;width:2306955;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20" inset="0,0,0,0">
                    <w:txbxContent/>
                  </v:textbox>
                </v:shape>
                <v:shape id="Text Box 20" o:spid="_x0000_s1035" type="#_x0000_t202" style="position:absolute;left:91440;top:2472055;width:2306955;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v:textbox>
                </v:shape>
                <v:shape id="Text Box 22" o:spid="_x0000_s1036" type="#_x0000_t202" style="position:absolute;left:91440;top:2684780;width:2306955;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37" type="#_x0000_t202" style="position:absolute;left:91440;top:2897505;width:2306955;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5" inset="0,0,0,0">
                    <w:txbxContent/>
                  </v:textbox>
                </v:shape>
                <v:shape id="Text Box 25" o:spid="_x0000_s1038" type="#_x0000_t202" style="position:absolute;left:91440;top:3110865;width:2306955;height:213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39" type="#_x0000_t202" style="position:absolute;left:91440;top:3323590;width:2306955;height:31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sidR="000A16AD">
        <w:rPr>
          <w:noProof/>
        </w:rPr>
        <mc:AlternateContent>
          <mc:Choice Requires="wps">
            <w:drawing>
              <wp:anchor distT="0" distB="0" distL="114300" distR="114300" simplePos="0" relativeHeight="251714573" behindDoc="0" locked="0" layoutInCell="0" allowOverlap="1" wp14:anchorId="0C353E54" wp14:editId="04DA85AB">
                <wp:simplePos x="0" y="0"/>
                <wp:positionH relativeFrom="page">
                  <wp:posOffset>528320</wp:posOffset>
                </wp:positionH>
                <wp:positionV relativeFrom="page">
                  <wp:posOffset>6997065</wp:posOffset>
                </wp:positionV>
                <wp:extent cx="2138680" cy="2529205"/>
                <wp:effectExtent l="0" t="0" r="0" b="10795"/>
                <wp:wrapTight wrapText="bothSides">
                  <wp:wrapPolygon edited="0">
                    <wp:start x="257" y="0"/>
                    <wp:lineTo x="257" y="21475"/>
                    <wp:lineTo x="21036" y="21475"/>
                    <wp:lineTo x="21036" y="0"/>
                    <wp:lineTo x="257" y="0"/>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52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99F4BB" w14:textId="77777777" w:rsidR="000D5681" w:rsidRDefault="000D5681" w:rsidP="000A16AD">
                            <w:pPr>
                              <w:pStyle w:val="BodyText2"/>
                              <w:rPr>
                                <w:sz w:val="22"/>
                                <w:szCs w:val="22"/>
                              </w:rPr>
                            </w:pPr>
                            <w:r>
                              <w:rPr>
                                <w:sz w:val="22"/>
                                <w:szCs w:val="22"/>
                              </w:rPr>
                              <w:t>Beginning the journey</w:t>
                            </w:r>
                          </w:p>
                          <w:p w14:paraId="6D4E7502" w14:textId="77777777" w:rsidR="000D5681" w:rsidRDefault="000D5681" w:rsidP="000A16AD">
                            <w:pPr>
                              <w:pStyle w:val="BodyText2"/>
                              <w:rPr>
                                <w:sz w:val="22"/>
                                <w:szCs w:val="22"/>
                              </w:rPr>
                            </w:pPr>
                          </w:p>
                          <w:p w14:paraId="75EBCE13" w14:textId="77777777" w:rsidR="000D5681" w:rsidRDefault="000D5681" w:rsidP="000A16AD">
                            <w:pPr>
                              <w:pStyle w:val="BodyText2"/>
                              <w:rPr>
                                <w:sz w:val="22"/>
                                <w:szCs w:val="22"/>
                              </w:rPr>
                            </w:pPr>
                            <w:r>
                              <w:rPr>
                                <w:sz w:val="22"/>
                                <w:szCs w:val="22"/>
                              </w:rPr>
                              <w:t>Practice makes perfect</w:t>
                            </w:r>
                          </w:p>
                          <w:p w14:paraId="724DB4F2" w14:textId="77777777" w:rsidR="000D5681" w:rsidRDefault="000D5681" w:rsidP="000A16AD">
                            <w:pPr>
                              <w:pStyle w:val="BodyText2"/>
                              <w:rPr>
                                <w:sz w:val="22"/>
                                <w:szCs w:val="22"/>
                              </w:rPr>
                            </w:pPr>
                          </w:p>
                          <w:p w14:paraId="2A23A678" w14:textId="77777777" w:rsidR="000D5681" w:rsidRDefault="000D5681" w:rsidP="000A16AD">
                            <w:pPr>
                              <w:pStyle w:val="BodyText2"/>
                              <w:rPr>
                                <w:sz w:val="22"/>
                                <w:szCs w:val="22"/>
                              </w:rPr>
                            </w:pPr>
                            <w:r>
                              <w:rPr>
                                <w:sz w:val="22"/>
                                <w:szCs w:val="22"/>
                              </w:rPr>
                              <w:t>Reading for pleasure</w:t>
                            </w:r>
                          </w:p>
                          <w:p w14:paraId="34B61B7E" w14:textId="77777777" w:rsidR="000D5681" w:rsidRDefault="000D5681" w:rsidP="000A16AD">
                            <w:pPr>
                              <w:pStyle w:val="BodyText2"/>
                              <w:rPr>
                                <w:sz w:val="22"/>
                                <w:szCs w:val="22"/>
                              </w:rPr>
                            </w:pPr>
                          </w:p>
                          <w:p w14:paraId="494978B4" w14:textId="77777777" w:rsidR="000D5681" w:rsidRDefault="000D5681" w:rsidP="000A16AD">
                            <w:pPr>
                              <w:pStyle w:val="BodyText2"/>
                              <w:rPr>
                                <w:sz w:val="22"/>
                                <w:szCs w:val="22"/>
                              </w:rPr>
                            </w:pPr>
                            <w:r>
                              <w:rPr>
                                <w:sz w:val="22"/>
                                <w:szCs w:val="22"/>
                              </w:rPr>
                              <w:t>Supporting independent readers</w:t>
                            </w:r>
                          </w:p>
                          <w:p w14:paraId="22A8799E" w14:textId="77777777" w:rsidR="000D5681" w:rsidRDefault="000D5681" w:rsidP="000A16AD">
                            <w:pPr>
                              <w:pStyle w:val="BodyText2"/>
                              <w:rPr>
                                <w:sz w:val="22"/>
                                <w:szCs w:val="22"/>
                              </w:rPr>
                            </w:pPr>
                          </w:p>
                          <w:p w14:paraId="344E6F47" w14:textId="77777777" w:rsidR="000D5681" w:rsidRDefault="000D5681" w:rsidP="000A16AD">
                            <w:pPr>
                              <w:pStyle w:val="BodyText2"/>
                              <w:rPr>
                                <w:sz w:val="22"/>
                                <w:szCs w:val="22"/>
                              </w:rPr>
                            </w:pPr>
                            <w:r>
                              <w:rPr>
                                <w:sz w:val="22"/>
                                <w:szCs w:val="22"/>
                              </w:rPr>
                              <w:t>Encouraging boys to read</w:t>
                            </w:r>
                          </w:p>
                          <w:p w14:paraId="400FB835" w14:textId="77777777" w:rsidR="000D5681" w:rsidRDefault="000D5681" w:rsidP="000A16AD">
                            <w:pPr>
                              <w:pStyle w:val="BodyText2"/>
                              <w:rPr>
                                <w:sz w:val="22"/>
                                <w:szCs w:val="22"/>
                              </w:rPr>
                            </w:pPr>
                          </w:p>
                          <w:p w14:paraId="361A92AF" w14:textId="77777777" w:rsidR="000D5681" w:rsidRPr="00514ED0" w:rsidRDefault="000D5681" w:rsidP="000A16AD">
                            <w:pPr>
                              <w:pStyle w:val="BodyText2"/>
                              <w:rPr>
                                <w:sz w:val="22"/>
                                <w:szCs w:val="22"/>
                              </w:rPr>
                            </w:pPr>
                            <w:r>
                              <w:rPr>
                                <w:sz w:val="22"/>
                                <w:szCs w:val="22"/>
                              </w:rPr>
                              <w:t>Useful stuff!</w:t>
                            </w:r>
                          </w:p>
                          <w:p w14:paraId="347A1DB7" w14:textId="77777777" w:rsidR="000D5681" w:rsidRPr="00301FC9" w:rsidRDefault="000D5681" w:rsidP="000A16AD">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1.6pt;margin-top:550.95pt;width:168.4pt;height:199.15pt;z-index:251714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" mv:complextextbox="1" o:allowincell="f" filled="f" stroked="f">
                <v:textbox inset=",0,,0">
                  <w:txbxContent>
                    <w:p w14:paraId="4099F4BB" w14:textId="77777777" w:rsidR="000D5681" w:rsidRDefault="000D5681" w:rsidP="000A16AD">
                      <w:pPr>
                        <w:pStyle w:val="BodyText2"/>
                        <w:rPr>
                          <w:sz w:val="22"/>
                          <w:szCs w:val="22"/>
                        </w:rPr>
                      </w:pPr>
                      <w:r>
                        <w:rPr>
                          <w:sz w:val="22"/>
                          <w:szCs w:val="22"/>
                        </w:rPr>
                        <w:t>Beginning the journey</w:t>
                      </w:r>
                    </w:p>
                    <w:p w14:paraId="6D4E7502" w14:textId="77777777" w:rsidR="000D5681" w:rsidRDefault="000D5681" w:rsidP="000A16AD">
                      <w:pPr>
                        <w:pStyle w:val="BodyText2"/>
                        <w:rPr>
                          <w:sz w:val="22"/>
                          <w:szCs w:val="22"/>
                        </w:rPr>
                      </w:pPr>
                    </w:p>
                    <w:p w14:paraId="75EBCE13" w14:textId="77777777" w:rsidR="000D5681" w:rsidRDefault="000D5681" w:rsidP="000A16AD">
                      <w:pPr>
                        <w:pStyle w:val="BodyText2"/>
                        <w:rPr>
                          <w:sz w:val="22"/>
                          <w:szCs w:val="22"/>
                        </w:rPr>
                      </w:pPr>
                      <w:r>
                        <w:rPr>
                          <w:sz w:val="22"/>
                          <w:szCs w:val="22"/>
                        </w:rPr>
                        <w:t>Practice makes perfect</w:t>
                      </w:r>
                    </w:p>
                    <w:p w14:paraId="724DB4F2" w14:textId="77777777" w:rsidR="000D5681" w:rsidRDefault="000D5681" w:rsidP="000A16AD">
                      <w:pPr>
                        <w:pStyle w:val="BodyText2"/>
                        <w:rPr>
                          <w:sz w:val="22"/>
                          <w:szCs w:val="22"/>
                        </w:rPr>
                      </w:pPr>
                    </w:p>
                    <w:p w14:paraId="2A23A678" w14:textId="77777777" w:rsidR="000D5681" w:rsidRDefault="000D5681" w:rsidP="000A16AD">
                      <w:pPr>
                        <w:pStyle w:val="BodyText2"/>
                        <w:rPr>
                          <w:sz w:val="22"/>
                          <w:szCs w:val="22"/>
                        </w:rPr>
                      </w:pPr>
                      <w:r>
                        <w:rPr>
                          <w:sz w:val="22"/>
                          <w:szCs w:val="22"/>
                        </w:rPr>
                        <w:t>Reading for pleasure</w:t>
                      </w:r>
                    </w:p>
                    <w:p w14:paraId="34B61B7E" w14:textId="77777777" w:rsidR="000D5681" w:rsidRDefault="000D5681" w:rsidP="000A16AD">
                      <w:pPr>
                        <w:pStyle w:val="BodyText2"/>
                        <w:rPr>
                          <w:sz w:val="22"/>
                          <w:szCs w:val="22"/>
                        </w:rPr>
                      </w:pPr>
                    </w:p>
                    <w:p w14:paraId="494978B4" w14:textId="77777777" w:rsidR="000D5681" w:rsidRDefault="000D5681" w:rsidP="000A16AD">
                      <w:pPr>
                        <w:pStyle w:val="BodyText2"/>
                        <w:rPr>
                          <w:sz w:val="22"/>
                          <w:szCs w:val="22"/>
                        </w:rPr>
                      </w:pPr>
                      <w:r>
                        <w:rPr>
                          <w:sz w:val="22"/>
                          <w:szCs w:val="22"/>
                        </w:rPr>
                        <w:t>Supporting independent readers</w:t>
                      </w:r>
                    </w:p>
                    <w:p w14:paraId="22A8799E" w14:textId="77777777" w:rsidR="000D5681" w:rsidRDefault="000D5681" w:rsidP="000A16AD">
                      <w:pPr>
                        <w:pStyle w:val="BodyText2"/>
                        <w:rPr>
                          <w:sz w:val="22"/>
                          <w:szCs w:val="22"/>
                        </w:rPr>
                      </w:pPr>
                    </w:p>
                    <w:p w14:paraId="344E6F47" w14:textId="77777777" w:rsidR="000D5681" w:rsidRDefault="000D5681" w:rsidP="000A16AD">
                      <w:pPr>
                        <w:pStyle w:val="BodyText2"/>
                        <w:rPr>
                          <w:sz w:val="22"/>
                          <w:szCs w:val="22"/>
                        </w:rPr>
                      </w:pPr>
                      <w:r>
                        <w:rPr>
                          <w:sz w:val="22"/>
                          <w:szCs w:val="22"/>
                        </w:rPr>
                        <w:t>Encouraging boys to read</w:t>
                      </w:r>
                    </w:p>
                    <w:p w14:paraId="400FB835" w14:textId="77777777" w:rsidR="000D5681" w:rsidRDefault="000D5681" w:rsidP="000A16AD">
                      <w:pPr>
                        <w:pStyle w:val="BodyText2"/>
                        <w:rPr>
                          <w:sz w:val="22"/>
                          <w:szCs w:val="22"/>
                        </w:rPr>
                      </w:pPr>
                    </w:p>
                    <w:p w14:paraId="361A92AF" w14:textId="77777777" w:rsidR="000D5681" w:rsidRPr="00514ED0" w:rsidRDefault="000D5681" w:rsidP="000A16AD">
                      <w:pPr>
                        <w:pStyle w:val="BodyText2"/>
                        <w:rPr>
                          <w:sz w:val="22"/>
                          <w:szCs w:val="22"/>
                        </w:rPr>
                      </w:pPr>
                      <w:r>
                        <w:rPr>
                          <w:sz w:val="22"/>
                          <w:szCs w:val="22"/>
                        </w:rPr>
                        <w:t>Useful stuff!</w:t>
                      </w:r>
                    </w:p>
                    <w:p w14:paraId="347A1DB7" w14:textId="77777777" w:rsidR="000D5681" w:rsidRPr="00301FC9" w:rsidRDefault="000D5681" w:rsidP="000A16AD">
                      <w:pPr>
                        <w:pStyle w:val="BodyText2"/>
                      </w:pPr>
                    </w:p>
                  </w:txbxContent>
                </v:textbox>
                <w10:wrap type="tight" anchorx="page" anchory="page"/>
              </v:shape>
            </w:pict>
          </mc:Fallback>
        </mc:AlternateContent>
      </w:r>
      <w:r w:rsidR="00454B46">
        <w:rPr>
          <w:noProof/>
        </w:rPr>
        <w:drawing>
          <wp:anchor distT="0" distB="0" distL="114300" distR="114300" simplePos="0" relativeHeight="251752461" behindDoc="0" locked="0" layoutInCell="1" allowOverlap="1" wp14:anchorId="04D6F10F" wp14:editId="4E469DDA">
            <wp:simplePos x="0" y="0"/>
            <wp:positionH relativeFrom="page">
              <wp:posOffset>457200</wp:posOffset>
            </wp:positionH>
            <wp:positionV relativeFrom="page">
              <wp:posOffset>4800600</wp:posOffset>
            </wp:positionV>
            <wp:extent cx="2290986" cy="1244600"/>
            <wp:effectExtent l="0" t="0" r="0" b="0"/>
            <wp:wrapThrough wrapText="bothSides">
              <wp:wrapPolygon edited="0">
                <wp:start x="0" y="0"/>
                <wp:lineTo x="0" y="21159"/>
                <wp:lineTo x="21319" y="21159"/>
                <wp:lineTo x="21319" y="0"/>
                <wp:lineTo x="0" y="0"/>
              </wp:wrapPolygon>
            </wp:wrapThrough>
            <wp:docPr id="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0986"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9AE">
        <w:rPr>
          <w:noProof/>
        </w:rPr>
        <mc:AlternateContent>
          <mc:Choice Requires="wps">
            <w:drawing>
              <wp:anchor distT="0" distB="0" distL="114300" distR="114300" simplePos="0" relativeHeight="251676673" behindDoc="0" locked="0" layoutInCell="0" allowOverlap="1" wp14:anchorId="72AABF3C" wp14:editId="06229EE6">
                <wp:simplePos x="0" y="0"/>
                <wp:positionH relativeFrom="page">
                  <wp:posOffset>2743200</wp:posOffset>
                </wp:positionH>
                <wp:positionV relativeFrom="page">
                  <wp:posOffset>1016000</wp:posOffset>
                </wp:positionV>
                <wp:extent cx="4572000" cy="1587500"/>
                <wp:effectExtent l="0" t="0" r="0" b="12700"/>
                <wp:wrapTight wrapText="bothSides">
                  <wp:wrapPolygon edited="0">
                    <wp:start x="120" y="0"/>
                    <wp:lineTo x="120" y="21427"/>
                    <wp:lineTo x="21360" y="21427"/>
                    <wp:lineTo x="21360" y="0"/>
                    <wp:lineTo x="120"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E9C8EA9" w14:textId="77777777" w:rsidR="000D5681" w:rsidRPr="005839AE" w:rsidRDefault="000D5681" w:rsidP="00DC28FD">
                            <w:pPr>
                              <w:pStyle w:val="BoxHeading-Small"/>
                              <w:rPr>
                                <w:color w:val="072B62" w:themeColor="background2" w:themeShade="40"/>
                                <w:sz w:val="96"/>
                                <w:szCs w:val="96"/>
                              </w:rPr>
                            </w:pPr>
                            <w:r w:rsidRPr="005839AE">
                              <w:rPr>
                                <w:color w:val="072B62" w:themeColor="background2" w:themeShade="40"/>
                                <w:sz w:val="96"/>
                                <w:szCs w:val="96"/>
                              </w:rPr>
                              <w:t>Wellesley Primary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3in;margin-top:80pt;width:5in;height:125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" o:allowincell="f" filled="f" stroked="f">
                <v:textbox inset=",0,,0">
                  <w:txbxContent>
                    <w:p w14:paraId="6E9C8EA9" w14:textId="77777777" w:rsidR="000D5681" w:rsidRPr="005839AE" w:rsidRDefault="000D5681" w:rsidP="00DC28FD">
                      <w:pPr>
                        <w:pStyle w:val="BoxHeading-Small"/>
                        <w:rPr>
                          <w:color w:val="072B62" w:themeColor="background2" w:themeShade="40"/>
                          <w:sz w:val="96"/>
                          <w:szCs w:val="96"/>
                        </w:rPr>
                      </w:pPr>
                      <w:r w:rsidRPr="005839AE">
                        <w:rPr>
                          <w:color w:val="072B62" w:themeColor="background2" w:themeShade="40"/>
                          <w:sz w:val="96"/>
                          <w:szCs w:val="96"/>
                        </w:rPr>
                        <w:t>Wellesley Primary School</w:t>
                      </w:r>
                    </w:p>
                  </w:txbxContent>
                </v:textbox>
                <w10:wrap type="tight" anchorx="page" anchory="page"/>
              </v:shape>
            </w:pict>
          </mc:Fallback>
        </mc:AlternateContent>
      </w:r>
      <w:r w:rsidR="005839AE">
        <w:rPr>
          <w:noProof/>
        </w:rPr>
        <mc:AlternateContent>
          <mc:Choice Requires="wps">
            <w:drawing>
              <wp:anchor distT="0" distB="0" distL="114300" distR="114300" simplePos="0" relativeHeight="251678721" behindDoc="0" locked="0" layoutInCell="0" allowOverlap="1" wp14:anchorId="4A22392A" wp14:editId="793683D7">
                <wp:simplePos x="0" y="0"/>
                <wp:positionH relativeFrom="page">
                  <wp:posOffset>2743200</wp:posOffset>
                </wp:positionH>
                <wp:positionV relativeFrom="page">
                  <wp:posOffset>2885440</wp:posOffset>
                </wp:positionV>
                <wp:extent cx="4572000" cy="517525"/>
                <wp:effectExtent l="0" t="0" r="0" b="15875"/>
                <wp:wrapTight wrapText="bothSides">
                  <wp:wrapPolygon edited="0">
                    <wp:start x="120" y="0"/>
                    <wp:lineTo x="120" y="21202"/>
                    <wp:lineTo x="21360" y="21202"/>
                    <wp:lineTo x="21360" y="0"/>
                    <wp:lineTo x="120" y="0"/>
                  </wp:wrapPolygon>
                </wp:wrapTight>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77AB374" w14:textId="77777777" w:rsidR="000D5681" w:rsidRPr="005839AE" w:rsidRDefault="000D5681" w:rsidP="005839AE">
                            <w:pPr>
                              <w:pStyle w:val="Subtitle"/>
                              <w:rPr>
                                <w:color w:val="072B62" w:themeColor="background2" w:themeShade="40"/>
                                <w:sz w:val="52"/>
                                <w:szCs w:val="52"/>
                              </w:rPr>
                            </w:pPr>
                            <w:r w:rsidRPr="005839AE">
                              <w:rPr>
                                <w:color w:val="072B62" w:themeColor="background2" w:themeShade="40"/>
                                <w:sz w:val="52"/>
                                <w:szCs w:val="52"/>
                              </w:rPr>
                              <w:t>Parent Information Leaflet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3in;margin-top:227.2pt;width:5in;height:40.75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" o:allowincell="f" filled="f" stroked="f">
                <v:textbox inset=",0,,0">
                  <w:txbxContent>
                    <w:p w14:paraId="677AB374" w14:textId="77777777" w:rsidR="000D5681" w:rsidRPr="005839AE" w:rsidRDefault="000D5681" w:rsidP="005839AE">
                      <w:pPr>
                        <w:pStyle w:val="Subtitle"/>
                        <w:rPr>
                          <w:color w:val="072B62" w:themeColor="background2" w:themeShade="40"/>
                          <w:sz w:val="52"/>
                          <w:szCs w:val="52"/>
                        </w:rPr>
                      </w:pPr>
                      <w:r w:rsidRPr="005839AE">
                        <w:rPr>
                          <w:color w:val="072B62" w:themeColor="background2" w:themeShade="40"/>
                          <w:sz w:val="52"/>
                          <w:szCs w:val="52"/>
                        </w:rPr>
                        <w:t>Parent Information Leaflet</w:t>
                      </w:r>
                    </w:p>
                  </w:txbxContent>
                </v:textbox>
                <w10:wrap type="tight" anchorx="page" anchory="page"/>
              </v:shape>
            </w:pict>
          </mc:Fallback>
        </mc:AlternateContent>
      </w:r>
      <w:r w:rsidR="00EB4785">
        <w:rPr>
          <w:noProof/>
        </w:rPr>
        <w:drawing>
          <wp:anchor distT="0" distB="0" distL="114300" distR="114300" simplePos="0" relativeHeight="251716621" behindDoc="0" locked="0" layoutInCell="1" allowOverlap="1" wp14:anchorId="4AC9C7FC" wp14:editId="3B6CC857">
            <wp:simplePos x="0" y="0"/>
            <wp:positionH relativeFrom="page">
              <wp:posOffset>5422900</wp:posOffset>
            </wp:positionH>
            <wp:positionV relativeFrom="page">
              <wp:posOffset>7932420</wp:posOffset>
            </wp:positionV>
            <wp:extent cx="1887220" cy="1668780"/>
            <wp:effectExtent l="0" t="0" r="0" b="7620"/>
            <wp:wrapThrough wrapText="bothSides">
              <wp:wrapPolygon edited="0">
                <wp:start x="0" y="0"/>
                <wp:lineTo x="0" y="21370"/>
                <wp:lineTo x="21222" y="21370"/>
                <wp:lineTo x="21222" y="0"/>
                <wp:lineTo x="0" y="0"/>
              </wp:wrapPolygon>
            </wp:wrapThrough>
            <wp:docPr id="5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22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313">
        <w:rPr>
          <w:noProof/>
        </w:rPr>
        <mc:AlternateContent>
          <mc:Choice Requires="wps">
            <w:drawing>
              <wp:anchor distT="0" distB="0" distL="114300" distR="114300" simplePos="0" relativeHeight="251679745" behindDoc="0" locked="0" layoutInCell="1" allowOverlap="1" wp14:anchorId="27B7E010" wp14:editId="574E878C">
                <wp:simplePos x="0" y="0"/>
                <wp:positionH relativeFrom="page">
                  <wp:posOffset>2910205</wp:posOffset>
                </wp:positionH>
                <wp:positionV relativeFrom="page">
                  <wp:posOffset>4187825</wp:posOffset>
                </wp:positionV>
                <wp:extent cx="4265295" cy="381635"/>
                <wp:effectExtent l="0" t="0" r="0" b="24765"/>
                <wp:wrapTight wrapText="bothSides">
                  <wp:wrapPolygon edited="0">
                    <wp:start x="129" y="0"/>
                    <wp:lineTo x="257" y="21564"/>
                    <wp:lineTo x="21224" y="21564"/>
                    <wp:lineTo x="21352" y="0"/>
                    <wp:lineTo x="129"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69F55B7" w14:textId="77777777" w:rsidR="000D5681" w:rsidRPr="00301FC9" w:rsidRDefault="000D5681" w:rsidP="005839AE">
                            <w:pPr>
                              <w:pStyle w:val="Title"/>
                              <w:jc w:val="center"/>
                            </w:pPr>
                            <w:r>
                              <w:t>Helping Your Child With Reading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229.15pt;margin-top:329.75pt;width:335.85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" filled="f" stroked="f">
                <v:textbox inset=",0,,0">
                  <w:txbxContent>
                    <w:p w14:paraId="069F55B7" w14:textId="77777777" w:rsidR="000D5681" w:rsidRPr="00301FC9" w:rsidRDefault="000D5681" w:rsidP="005839AE">
                      <w:pPr>
                        <w:pStyle w:val="Title"/>
                        <w:jc w:val="center"/>
                      </w:pPr>
                      <w:r>
                        <w:t>Helping Your Child With Reading</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0769" behindDoc="0" locked="0" layoutInCell="1" allowOverlap="1" wp14:anchorId="40A953C8" wp14:editId="7AB2ECCF">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0B0837" w14:textId="11170661" w:rsidR="000D5681" w:rsidRPr="00301FC9" w:rsidRDefault="000D5681" w:rsidP="00DC28FD">
                            <w:pPr>
                              <w:pStyle w:val="Dat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" filled="f" stroked="f">
                <v:textbox inset=",0,,0">
                  <w:txbxContent>
                    <w:p w14:paraId="300B0837" w14:textId="11170661" w:rsidR="000D5681" w:rsidRPr="00301FC9" w:rsidRDefault="000D5681" w:rsidP="00DC28FD">
                      <w:pPr>
                        <w:pStyle w:val="Date"/>
                      </w:pPr>
                    </w:p>
                  </w:txbxContent>
                </v:textbox>
                <w10:wrap type="tight" anchorx="page" anchory="page"/>
              </v:shape>
            </w:pict>
          </mc:Fallback>
        </mc:AlternateContent>
      </w:r>
      <w:r w:rsidR="004D4313">
        <w:rPr>
          <w:noProof/>
        </w:rPr>
        <mc:AlternateContent>
          <mc:Choice Requires="wps">
            <w:drawing>
              <wp:anchor distT="0" distB="0" distL="114300" distR="114300" simplePos="0" relativeHeight="251683841" behindDoc="0" locked="0" layoutInCell="0" allowOverlap="1" wp14:anchorId="0ABF9B8B" wp14:editId="3D33B111">
                <wp:simplePos x="0" y="0"/>
                <wp:positionH relativeFrom="page">
                  <wp:posOffset>2882900</wp:posOffset>
                </wp:positionH>
                <wp:positionV relativeFrom="page">
                  <wp:posOffset>5105400</wp:posOffset>
                </wp:positionV>
                <wp:extent cx="4292600" cy="787400"/>
                <wp:effectExtent l="0" t="0" r="0" b="0"/>
                <wp:wrapTight wrapText="bothSides">
                  <wp:wrapPolygon edited="0">
                    <wp:start x="128" y="0"/>
                    <wp:lineTo x="128" y="20903"/>
                    <wp:lineTo x="21344" y="20903"/>
                    <wp:lineTo x="21344" y="0"/>
                    <wp:lineTo x="128"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F64B47" w14:textId="77777777" w:rsidR="000D5681" w:rsidRPr="00301FC9" w:rsidRDefault="000D5681" w:rsidP="00DC28FD">
                            <w:pPr>
                              <w:pStyle w:val="Heading2"/>
                            </w:pPr>
                            <w:r>
                              <w:t>Why do I need to help my child with their reading?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227pt;margin-top:402pt;width:338pt;height:62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" o:allowincell="f" filled="f" stroked="f">
                <v:textbox inset=",0,,0">
                  <w:txbxContent>
                    <w:p w14:paraId="68F64B47" w14:textId="77777777" w:rsidR="000D5681" w:rsidRPr="00301FC9" w:rsidRDefault="000D5681" w:rsidP="00DC28FD">
                      <w:pPr>
                        <w:pStyle w:val="Heading2"/>
                      </w:pPr>
                      <w:r>
                        <w:t>Why do I need to help my child with their reading?</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61313" behindDoc="0" locked="0" layoutInCell="1" allowOverlap="1" wp14:anchorId="7B30014A" wp14:editId="031CBA5D">
                <wp:simplePos x="0" y="0"/>
                <wp:positionH relativeFrom="page">
                  <wp:posOffset>6807200</wp:posOffset>
                </wp:positionH>
                <wp:positionV relativeFrom="page">
                  <wp:posOffset>9114790</wp:posOffset>
                </wp:positionV>
                <wp:extent cx="502920" cy="502920"/>
                <wp:effectExtent l="0" t="0" r="30480" b="21590"/>
                <wp:wrapTight wrapText="bothSides">
                  <wp:wrapPolygon edited="0">
                    <wp:start x="6764" y="0"/>
                    <wp:lineTo x="3818" y="1282"/>
                    <wp:lineTo x="-436" y="5073"/>
                    <wp:lineTo x="-436" y="14400"/>
                    <wp:lineTo x="3382" y="19909"/>
                    <wp:lineTo x="5509" y="20755"/>
                    <wp:lineTo x="15682" y="20755"/>
                    <wp:lineTo x="17782" y="19909"/>
                    <wp:lineTo x="22036" y="13964"/>
                    <wp:lineTo x="21600" y="5073"/>
                    <wp:lineTo x="17373" y="1282"/>
                    <wp:lineTo x="14400" y="0"/>
                    <wp:lineTo x="6764" y="0"/>
                  </wp:wrapPolygon>
                </wp:wrapTight>
                <wp:docPr id="58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02920"/>
                        </a:xfrm>
                        <a:prstGeom prst="ellipse">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26625D57" w14:textId="77777777" w:rsidR="000D5681" w:rsidRDefault="000D5681" w:rsidP="00DC28FD">
                            <w:pPr>
                              <w:pStyle w:val="BoxHeading-Small"/>
                            </w:pPr>
                            <w:r>
                              <w:t>4</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46" style="position:absolute;margin-left:536pt;margin-top:717.7pt;width:39.6pt;height:39.6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" fillcolor="#297fd5 [3205]" stroked="f" strokecolor="#4a7ebb" strokeweight="1.5pt">
                <v:stroke o:forcedash="t"/>
                <v:shadow opacity="22938f" mv:blur="38100f" offset="0,2pt"/>
                <v:textbox inset="0,1.44pt,0,1.44pt">
                  <w:txbxContent>
                    <w:p w14:paraId="26625D57" w14:textId="77777777" w:rsidR="000D5681" w:rsidRDefault="000D5681" w:rsidP="00DC28FD">
                      <w:pPr>
                        <w:pStyle w:val="BoxHeading-Small"/>
                      </w:pPr>
                      <w:r>
                        <w:t>4</w:t>
                      </w:r>
                    </w:p>
                  </w:txbxContent>
                </v:textbox>
                <w10:wrap type="tight" anchorx="page" anchory="page"/>
              </v:oval>
            </w:pict>
          </mc:Fallback>
        </mc:AlternateContent>
      </w:r>
      <w:r w:rsidR="00EB4785" w:rsidRPr="00EB4785">
        <w:rPr>
          <w:noProof/>
        </w:rPr>
        <w:t xml:space="preserve"> </w:t>
      </w:r>
      <w:r w:rsidR="004D4313">
        <w:rPr>
          <w:noProof/>
        </w:rPr>
        <mc:AlternateContent>
          <mc:Choice Requires="wps">
            <w:drawing>
              <wp:anchor distT="0" distB="0" distL="114300" distR="114300" simplePos="0" relativeHeight="251681793" behindDoc="0" locked="0" layoutInCell="0" allowOverlap="1" wp14:anchorId="6E690495" wp14:editId="00262575">
                <wp:simplePos x="0" y="0"/>
                <wp:positionH relativeFrom="page">
                  <wp:posOffset>533400</wp:posOffset>
                </wp:positionH>
                <wp:positionV relativeFrom="page">
                  <wp:posOffset>6519545</wp:posOffset>
                </wp:positionV>
                <wp:extent cx="2133600" cy="393065"/>
                <wp:effectExtent l="0" t="0" r="0" b="13335"/>
                <wp:wrapTight wrapText="bothSides">
                  <wp:wrapPolygon edited="0">
                    <wp:start x="257" y="0"/>
                    <wp:lineTo x="257" y="20937"/>
                    <wp:lineTo x="21086" y="20937"/>
                    <wp:lineTo x="21086" y="0"/>
                    <wp:lineTo x="257"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4A429C" w14:textId="77777777" w:rsidR="000D5681" w:rsidRPr="00454B46" w:rsidRDefault="000D5681" w:rsidP="00DC28FD">
                            <w:pPr>
                              <w:pStyle w:val="BoxHeading"/>
                              <w:rPr>
                                <w:sz w:val="40"/>
                                <w:szCs w:val="40"/>
                              </w:rPr>
                            </w:pPr>
                            <w:r w:rsidRPr="00454B46">
                              <w:rPr>
                                <w:sz w:val="40"/>
                                <w:szCs w:val="40"/>
                              </w:rPr>
                              <w:t>Inside this guide</w:t>
                            </w:r>
                            <w:r>
                              <w:rPr>
                                <w:sz w:val="40"/>
                                <w:szCs w:val="4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42pt;margin-top:513.35pt;width:168pt;height:30.9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" o:allowincell="f" filled="f" stroked="f">
                <v:textbox inset=",0,,0">
                  <w:txbxContent>
                    <w:p w14:paraId="0F4A429C" w14:textId="77777777" w:rsidR="000D5681" w:rsidRPr="00454B46" w:rsidRDefault="000D5681" w:rsidP="00DC28FD">
                      <w:pPr>
                        <w:pStyle w:val="BoxHeading"/>
                        <w:rPr>
                          <w:sz w:val="40"/>
                          <w:szCs w:val="40"/>
                        </w:rPr>
                      </w:pPr>
                      <w:r w:rsidRPr="00454B46">
                        <w:rPr>
                          <w:sz w:val="40"/>
                          <w:szCs w:val="40"/>
                        </w:rPr>
                        <w:t>Inside this guide</w:t>
                      </w:r>
                      <w:r>
                        <w:rPr>
                          <w:sz w:val="40"/>
                          <w:szCs w:val="40"/>
                        </w:rPr>
                        <w:t>:</w:t>
                      </w:r>
                    </w:p>
                  </w:txbxContent>
                </v:textbox>
                <w10:wrap type="tight" anchorx="page" anchory="page"/>
              </v:shape>
            </w:pict>
          </mc:Fallback>
        </mc:AlternateContent>
      </w:r>
      <w:r w:rsidR="00EC4BD5">
        <w:br w:type="page"/>
      </w:r>
    </w:p>
    <w:p w14:paraId="4F12945F" w14:textId="3306FBE1" w:rsidR="00DC28FD" w:rsidRDefault="00D53D33">
      <w:r>
        <w:rPr>
          <w:noProof/>
        </w:rPr>
        <w:drawing>
          <wp:anchor distT="0" distB="0" distL="114300" distR="114300" simplePos="0" relativeHeight="251722765" behindDoc="0" locked="0" layoutInCell="1" allowOverlap="1" wp14:anchorId="7469EB0D" wp14:editId="4DC73D5C">
            <wp:simplePos x="0" y="0"/>
            <wp:positionH relativeFrom="page">
              <wp:posOffset>3561715</wp:posOffset>
            </wp:positionH>
            <wp:positionV relativeFrom="page">
              <wp:posOffset>1181100</wp:posOffset>
            </wp:positionV>
            <wp:extent cx="2916555" cy="2973705"/>
            <wp:effectExtent l="0" t="0" r="4445" b="0"/>
            <wp:wrapThrough wrapText="bothSides">
              <wp:wrapPolygon edited="0">
                <wp:start x="0" y="0"/>
                <wp:lineTo x="0" y="21402"/>
                <wp:lineTo x="21445" y="21402"/>
                <wp:lineTo x="21445" y="0"/>
                <wp:lineTo x="0" y="0"/>
              </wp:wrapPolygon>
            </wp:wrapThrough>
            <wp:docPr id="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4038" b="13693"/>
                    <a:stretch/>
                  </pic:blipFill>
                  <pic:spPr bwMode="auto">
                    <a:xfrm>
                      <a:off x="0" y="0"/>
                      <a:ext cx="2916555" cy="297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D1C">
        <w:rPr>
          <w:noProof/>
        </w:rPr>
        <mc:AlternateContent>
          <mc:Choice Requires="wps">
            <w:drawing>
              <wp:anchor distT="0" distB="0" distL="114300" distR="114300" simplePos="0" relativeHeight="251663361" behindDoc="0" locked="0" layoutInCell="1" allowOverlap="1" wp14:anchorId="44AEC5B4" wp14:editId="079E025F">
                <wp:simplePos x="0" y="0"/>
                <wp:positionH relativeFrom="page">
                  <wp:posOffset>457200</wp:posOffset>
                </wp:positionH>
                <wp:positionV relativeFrom="page">
                  <wp:posOffset>927100</wp:posOffset>
                </wp:positionV>
                <wp:extent cx="2286000" cy="3420110"/>
                <wp:effectExtent l="0" t="0" r="0" b="889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15F39B0" w14:textId="77777777" w:rsidR="000D5681" w:rsidRDefault="000D5681" w:rsidP="00A5063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8" style="position:absolute;margin-left:36pt;margin-top:73pt;width:180pt;height:269.3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" fillcolor="#629dd1 [3204]" stroked="f" strokecolor="white [3212]" strokeweight="1pt">
                <v:shadow opacity="22938f" mv:blur="38100f" offset="0,2pt"/>
                <v:textbox inset=",7.2pt,,7.2pt">
                  <w:txbxContent>
                    <w:p w14:paraId="115F39B0" w14:textId="77777777" w:rsidR="000D5681" w:rsidRDefault="000D5681" w:rsidP="00A50630">
                      <w:pPr>
                        <w:jc w:val="center"/>
                      </w:pPr>
                    </w:p>
                  </w:txbxContent>
                </v:textbox>
                <w10:wrap anchorx="page" anchory="page"/>
              </v:rect>
            </w:pict>
          </mc:Fallback>
        </mc:AlternateContent>
      </w:r>
      <w:r w:rsidR="00553D1C">
        <w:rPr>
          <w:noProof/>
        </w:rPr>
        <mc:AlternateContent>
          <mc:Choice Requires="wps">
            <w:drawing>
              <wp:anchor distT="0" distB="0" distL="114300" distR="114300" simplePos="0" relativeHeight="251685889" behindDoc="0" locked="0" layoutInCell="1" allowOverlap="1" wp14:anchorId="60C8E600" wp14:editId="05397083">
                <wp:simplePos x="0" y="0"/>
                <wp:positionH relativeFrom="page">
                  <wp:posOffset>534670</wp:posOffset>
                </wp:positionH>
                <wp:positionV relativeFrom="page">
                  <wp:posOffset>3816350</wp:posOffset>
                </wp:positionV>
                <wp:extent cx="2130425" cy="469900"/>
                <wp:effectExtent l="0" t="0" r="0" b="12700"/>
                <wp:wrapTight wrapText="bothSides">
                  <wp:wrapPolygon edited="0">
                    <wp:start x="258" y="0"/>
                    <wp:lineTo x="258" y="21016"/>
                    <wp:lineTo x="21117" y="21016"/>
                    <wp:lineTo x="21117" y="0"/>
                    <wp:lineTo x="258" y="0"/>
                  </wp:wrapPolygon>
                </wp:wrapTight>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43C1C31" w14:textId="5F640E1C" w:rsidR="000D5681" w:rsidRPr="000E4623" w:rsidRDefault="000D5681" w:rsidP="005C297F">
                            <w:pPr>
                              <w:pStyle w:val="BlockText"/>
                              <w:jc w:val="center"/>
                              <w:rPr>
                                <w:b/>
                              </w:rPr>
                            </w:pPr>
                            <w:r>
                              <w:rPr>
                                <w:b/>
                              </w:rPr>
                              <w:t>Ideas for Reception &amp; Year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9" type="#_x0000_t202" style="position:absolute;margin-left:42.1pt;margin-top:300.5pt;width:167.75pt;height:37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" filled="f" stroked="f">
                <v:textbox inset=",0,,0">
                  <w:txbxContent>
                    <w:p w14:paraId="643C1C31" w14:textId="5F640E1C" w:rsidR="000D5681" w:rsidRPr="000E4623" w:rsidRDefault="000D5681" w:rsidP="005C297F">
                      <w:pPr>
                        <w:pStyle w:val="BlockText"/>
                        <w:jc w:val="center"/>
                        <w:rPr>
                          <w:b/>
                        </w:rPr>
                      </w:pPr>
                      <w:r>
                        <w:rPr>
                          <w:b/>
                        </w:rPr>
                        <w:t>Ideas for Reception &amp; Year 1</w:t>
                      </w:r>
                    </w:p>
                  </w:txbxContent>
                </v:textbox>
                <w10:wrap type="tight" anchorx="page" anchory="page"/>
              </v:shape>
            </w:pict>
          </mc:Fallback>
        </mc:AlternateContent>
      </w:r>
      <w:r w:rsidR="00553D1C">
        <w:rPr>
          <w:noProof/>
        </w:rPr>
        <mc:AlternateContent>
          <mc:Choice Requires="wps">
            <w:drawing>
              <wp:anchor distT="0" distB="0" distL="114300" distR="114300" simplePos="0" relativeHeight="251684865" behindDoc="0" locked="0" layoutInCell="0" allowOverlap="1" wp14:anchorId="67231567" wp14:editId="7EFE84CC">
                <wp:simplePos x="0" y="0"/>
                <wp:positionH relativeFrom="page">
                  <wp:posOffset>534670</wp:posOffset>
                </wp:positionH>
                <wp:positionV relativeFrom="page">
                  <wp:posOffset>1701800</wp:posOffset>
                </wp:positionV>
                <wp:extent cx="2130425" cy="2221865"/>
                <wp:effectExtent l="0" t="0" r="0" b="13335"/>
                <wp:wrapTight wrapText="bothSides">
                  <wp:wrapPolygon edited="0">
                    <wp:start x="258" y="0"/>
                    <wp:lineTo x="258" y="21483"/>
                    <wp:lineTo x="21117" y="21483"/>
                    <wp:lineTo x="21117" y="0"/>
                    <wp:lineTo x="258"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C34DF4" w14:textId="6D78D07D" w:rsidR="000D5681" w:rsidRPr="00685FC2" w:rsidRDefault="000D5681" w:rsidP="005C297F">
                            <w:pPr>
                              <w:pStyle w:val="BlockHeading-Large"/>
                              <w:jc w:val="center"/>
                              <w:rPr>
                                <w:sz w:val="72"/>
                                <w:szCs w:val="72"/>
                              </w:rPr>
                            </w:pPr>
                            <w:r>
                              <w:rPr>
                                <w:sz w:val="72"/>
                                <w:szCs w:val="72"/>
                              </w:rPr>
                              <w:t>Beginning the journey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0" type="#_x0000_t202" style="position:absolute;margin-left:42.1pt;margin-top:134pt;width:167.75pt;height:174.95pt;z-index:25168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" o:allowincell="f" filled="f" stroked="f">
                <v:textbox inset=",0,,0">
                  <w:txbxContent>
                    <w:p w14:paraId="56C34DF4" w14:textId="6D78D07D" w:rsidR="000D5681" w:rsidRPr="00685FC2" w:rsidRDefault="000D5681" w:rsidP="005C297F">
                      <w:pPr>
                        <w:pStyle w:val="BlockHeading-Large"/>
                        <w:jc w:val="center"/>
                        <w:rPr>
                          <w:sz w:val="72"/>
                          <w:szCs w:val="72"/>
                        </w:rPr>
                      </w:pPr>
                      <w:r>
                        <w:rPr>
                          <w:sz w:val="72"/>
                          <w:szCs w:val="72"/>
                        </w:rPr>
                        <w:t>Beginning the journey</w:t>
                      </w:r>
                    </w:p>
                  </w:txbxContent>
                </v:textbox>
                <w10:wrap type="tight" anchorx="page" anchory="page"/>
              </v:shape>
            </w:pict>
          </mc:Fallback>
        </mc:AlternateContent>
      </w:r>
      <w:r w:rsidR="002663EF">
        <w:rPr>
          <w:noProof/>
        </w:rPr>
        <mc:AlternateContent>
          <mc:Choice Requires="wps">
            <w:drawing>
              <wp:anchor distT="0" distB="0" distL="114300" distR="114300" simplePos="0" relativeHeight="251756557" behindDoc="0" locked="0" layoutInCell="1" allowOverlap="1" wp14:anchorId="74EEE6D9" wp14:editId="351D74D6">
                <wp:simplePos x="0" y="0"/>
                <wp:positionH relativeFrom="page">
                  <wp:posOffset>455930</wp:posOffset>
                </wp:positionH>
                <wp:positionV relativeFrom="page">
                  <wp:posOffset>5211445</wp:posOffset>
                </wp:positionV>
                <wp:extent cx="6858000" cy="789305"/>
                <wp:effectExtent l="0" t="0" r="0" b="0"/>
                <wp:wrapThrough wrapText="bothSides">
                  <wp:wrapPolygon edited="0">
                    <wp:start x="80" y="0"/>
                    <wp:lineTo x="80" y="20853"/>
                    <wp:lineTo x="21440" y="20853"/>
                    <wp:lineTo x="21440" y="0"/>
                    <wp:lineTo x="80" y="0"/>
                  </wp:wrapPolygon>
                </wp:wrapThrough>
                <wp:docPr id="1" name="Text Box 1"/>
                <wp:cNvGraphicFramePr/>
                <a:graphic xmlns:a="http://schemas.openxmlformats.org/drawingml/2006/main">
                  <a:graphicData uri="http://schemas.microsoft.com/office/word/2010/wordprocessingShape">
                    <wps:wsp>
                      <wps:cNvSpPr txBox="1"/>
                      <wps:spPr>
                        <a:xfrm>
                          <a:off x="0" y="0"/>
                          <a:ext cx="6858000" cy="789305"/>
                        </a:xfrm>
                        <a:prstGeom prst="rect">
                          <a:avLst/>
                        </a:prstGeom>
                        <a:noFill/>
                        <a:ln>
                          <a:noFill/>
                        </a:ln>
                        <a:effectLst/>
                        <a:extLst>
                          <a:ext uri="{C572A759-6A51-4108-AA02-DFA0A04FC94B}">
                            <ma14:wrappingTextBoxFlag xmlns:ma14="http://schemas.microsoft.com/office/mac/drawingml/2011/main" val="1"/>
                          </a:ext>
                        </a:extLst>
                      </wps:spPr>
                      <wps:txbx>
                        <w:txbxContent>
                          <w:p w14:paraId="7A4B4FF7" w14:textId="77777777" w:rsidR="000D5681" w:rsidRPr="005410A0" w:rsidRDefault="000D5681" w:rsidP="007531AA">
                            <w:pPr>
                              <w:pStyle w:val="BodyText"/>
                              <w:jc w:val="both"/>
                            </w:pPr>
                            <w:r>
                              <w:t>When young children are beginning to learn to read, they often learn stories off by heart so that they seem to ‘read’ a book. This is normal and means your child is becoming more confident and is beginning to understand the connection between the words on the page and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35.9pt;margin-top:410.35pt;width:540pt;height:62.15pt;z-index:251756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" mv:complextextbox="1" filled="f" stroked="f">
                <v:textbox>
                  <w:txbxContent>
                    <w:p w14:paraId="7A4B4FF7" w14:textId="77777777" w:rsidR="000D5681" w:rsidRPr="005410A0" w:rsidRDefault="000D5681" w:rsidP="007531AA">
                      <w:pPr>
                        <w:pStyle w:val="BodyText"/>
                        <w:jc w:val="both"/>
                      </w:pPr>
                      <w:r>
                        <w:t>When young children are beginning to learn to read, they often learn stories off by heart so that they seem to ‘read’ a book. This is normal and means your child is becoming more confident and is beginning to understand the connection between the words on the page and the story.</w:t>
                      </w:r>
                    </w:p>
                  </w:txbxContent>
                </v:textbox>
                <w10:wrap type="through" anchorx="page" anchory="page"/>
              </v:shape>
            </w:pict>
          </mc:Fallback>
        </mc:AlternateContent>
      </w:r>
      <w:r w:rsidR="002663EF">
        <w:rPr>
          <w:noProof/>
        </w:rPr>
        <mc:AlternateContent>
          <mc:Choice Requires="wps">
            <w:drawing>
              <wp:anchor distT="0" distB="0" distL="114300" distR="114300" simplePos="0" relativeHeight="251687937" behindDoc="0" locked="0" layoutInCell="0" allowOverlap="1" wp14:anchorId="6449D3D5" wp14:editId="2BECC3BA">
                <wp:simplePos x="0" y="0"/>
                <wp:positionH relativeFrom="page">
                  <wp:posOffset>455930</wp:posOffset>
                </wp:positionH>
                <wp:positionV relativeFrom="page">
                  <wp:posOffset>4474845</wp:posOffset>
                </wp:positionV>
                <wp:extent cx="6856730" cy="787400"/>
                <wp:effectExtent l="0" t="0" r="0" b="0"/>
                <wp:wrapTight wrapText="bothSides">
                  <wp:wrapPolygon edited="0">
                    <wp:start x="80" y="0"/>
                    <wp:lineTo x="80" y="20903"/>
                    <wp:lineTo x="21444" y="20903"/>
                    <wp:lineTo x="21444" y="0"/>
                    <wp:lineTo x="80"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7C9AC7A" w14:textId="77777777" w:rsidR="000D5681" w:rsidRPr="00301FC9" w:rsidRDefault="000D5681" w:rsidP="00DC28FD">
                            <w:pPr>
                              <w:pStyle w:val="Heading3"/>
                            </w:pPr>
                            <w:r>
                              <w:t>There are lots of ways that you can support your child when they are beginning to learn to read.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35.9pt;margin-top:352.35pt;width:539.9pt;height:62pt;z-index:251687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jbQfkCAABX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eBZjxEkPHN3TvUZLsUdRZPAZB5WB2d0AhnoPcuDZ1qqGW1F9U4iLVUv4li6kFGNLSQ35+eame3Z1&#10;8qOMk834UdQQh+y0sI72jewNeAAHAu/A0+OJG5NLBcIomUXxNagq0MVJHHq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" o:allowincell="f" filled="f" stroked="f">
                <v:textbox inset=",0,,0">
                  <w:txbxContent>
                    <w:p w14:paraId="07C9AC7A" w14:textId="77777777" w:rsidR="000D5681" w:rsidRPr="00301FC9" w:rsidRDefault="000D5681" w:rsidP="00DC28FD">
                      <w:pPr>
                        <w:pStyle w:val="Heading3"/>
                      </w:pPr>
                      <w:r>
                        <w:t>There are lots of ways that you can support your child when they are beginning to learn to read.</w:t>
                      </w:r>
                    </w:p>
                  </w:txbxContent>
                </v:textbox>
                <w10:wrap type="tight" anchorx="page" anchory="page"/>
              </v:shape>
            </w:pict>
          </mc:Fallback>
        </mc:AlternateContent>
      </w:r>
      <w:r w:rsidR="00277A43">
        <w:rPr>
          <w:noProof/>
        </w:rPr>
        <mc:AlternateContent>
          <mc:Choice Requires="wps">
            <w:drawing>
              <wp:anchor distT="0" distB="0" distL="114300" distR="114300" simplePos="0" relativeHeight="251688961" behindDoc="0" locked="0" layoutInCell="0" allowOverlap="1" wp14:anchorId="4EBB6AD4" wp14:editId="61042C3F">
                <wp:simplePos x="0" y="0"/>
                <wp:positionH relativeFrom="page">
                  <wp:posOffset>4023360</wp:posOffset>
                </wp:positionH>
                <wp:positionV relativeFrom="page">
                  <wp:posOffset>5943600</wp:posOffset>
                </wp:positionV>
                <wp:extent cx="3200400" cy="3656965"/>
                <wp:effectExtent l="0" t="0" r="0" b="635"/>
                <wp:wrapTight wrapText="bothSides">
                  <wp:wrapPolygon edited="0">
                    <wp:start x="171" y="0"/>
                    <wp:lineTo x="171" y="21454"/>
                    <wp:lineTo x="21257" y="21454"/>
                    <wp:lineTo x="21257" y="0"/>
                    <wp:lineTo x="171" y="0"/>
                  </wp:wrapPolygon>
                </wp:wrapTight>
                <wp:docPr id="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316.8pt;margin-top:468pt;width:252pt;height:287.95pt;z-index:251688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" mv:complextextbox="1" o:allowincell="f" filled="f" stroked="f">
                <v:textbox inset=",0,,0">
                  <w:txbxContent/>
                </v:textbox>
                <w10:wrap type="tight" anchorx="page" anchory="page"/>
              </v:shape>
            </w:pict>
          </mc:Fallback>
        </mc:AlternateContent>
      </w:r>
      <w:r w:rsidR="00277A43">
        <w:rPr>
          <w:noProof/>
        </w:rPr>
        <mc:AlternateContent>
          <mc:Choice Requires="wps">
            <w:drawing>
              <wp:anchor distT="0" distB="0" distL="114300" distR="114300" simplePos="0" relativeHeight="251686913" behindDoc="0" locked="0" layoutInCell="0" allowOverlap="1" wp14:anchorId="3CD57B55" wp14:editId="146C8F44">
                <wp:simplePos x="0" y="0"/>
                <wp:positionH relativeFrom="page">
                  <wp:posOffset>548640</wp:posOffset>
                </wp:positionH>
                <wp:positionV relativeFrom="page">
                  <wp:posOffset>5943600</wp:posOffset>
                </wp:positionV>
                <wp:extent cx="3200400" cy="3657600"/>
                <wp:effectExtent l="0" t="0" r="0" b="0"/>
                <wp:wrapNone/>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67BFF75D" w14:textId="77777777" w:rsidR="000D5681" w:rsidRDefault="000D5681" w:rsidP="00BF2DC7">
                            <w:pPr>
                              <w:pStyle w:val="BodyText"/>
                              <w:spacing w:after="80" w:line="240" w:lineRule="auto"/>
                              <w:jc w:val="both"/>
                            </w:pPr>
                            <w:r>
                              <w:t>TIPS:</w:t>
                            </w:r>
                          </w:p>
                          <w:p w14:paraId="5F7D952C" w14:textId="6FD0A7A7" w:rsidR="000D5681" w:rsidRPr="002663EF" w:rsidRDefault="000D5681" w:rsidP="00BF2DC7">
                            <w:pPr>
                              <w:pStyle w:val="BodyText"/>
                              <w:numPr>
                                <w:ilvl w:val="0"/>
                                <w:numId w:val="12"/>
                              </w:numPr>
                              <w:spacing w:after="80" w:line="240" w:lineRule="auto"/>
                              <w:jc w:val="both"/>
                              <w:rPr>
                                <w:b/>
                              </w:rPr>
                            </w:pPr>
                            <w:r w:rsidRPr="002663EF">
                              <w:rPr>
                                <w:b/>
                              </w:rPr>
                              <w:t>Build up to words</w:t>
                            </w:r>
                          </w:p>
                          <w:p w14:paraId="4A81A7EA" w14:textId="0ABD7E6A" w:rsidR="000D5681" w:rsidRDefault="000D5681" w:rsidP="00BF2DC7">
                            <w:pPr>
                              <w:pStyle w:val="BodyText"/>
                              <w:numPr>
                                <w:ilvl w:val="1"/>
                                <w:numId w:val="12"/>
                              </w:numPr>
                              <w:spacing w:after="80" w:line="240" w:lineRule="auto"/>
                              <w:jc w:val="both"/>
                            </w:pPr>
                            <w:r>
                              <w:t>Start with spotting letters they recognize, e.g. the first letter of their name.</w:t>
                            </w:r>
                          </w:p>
                          <w:p w14:paraId="22A759AA" w14:textId="77777777" w:rsidR="000D5681" w:rsidRPr="002663EF" w:rsidRDefault="000D5681" w:rsidP="00C448B2">
                            <w:pPr>
                              <w:pStyle w:val="BodyText"/>
                              <w:numPr>
                                <w:ilvl w:val="0"/>
                                <w:numId w:val="12"/>
                              </w:numPr>
                              <w:spacing w:after="80" w:line="240" w:lineRule="auto"/>
                              <w:jc w:val="both"/>
                              <w:rPr>
                                <w:b/>
                              </w:rPr>
                            </w:pPr>
                            <w:r w:rsidRPr="002663EF">
                              <w:rPr>
                                <w:b/>
                              </w:rPr>
                              <w:t>Words are everywhere</w:t>
                            </w:r>
                          </w:p>
                          <w:p w14:paraId="661217C2" w14:textId="55FD3EF3" w:rsidR="000D5681" w:rsidRDefault="000D5681" w:rsidP="00C448B2">
                            <w:pPr>
                              <w:pStyle w:val="BodyText"/>
                              <w:numPr>
                                <w:ilvl w:val="1"/>
                                <w:numId w:val="12"/>
                              </w:numPr>
                              <w:spacing w:after="80" w:line="240" w:lineRule="auto"/>
                              <w:jc w:val="both"/>
                            </w:pPr>
                            <w:r>
                              <w:t>Read when you are out and about, e.g. words on menus, packaging, signs and tickets.</w:t>
                            </w:r>
                            <w:r w:rsidRPr="00277A43">
                              <w:t xml:space="preserve"> </w:t>
                            </w:r>
                          </w:p>
                          <w:p w14:paraId="6B13A2E2" w14:textId="6F89D5E3" w:rsidR="000D5681" w:rsidRDefault="000D5681" w:rsidP="00BF2DC7">
                            <w:pPr>
                              <w:pStyle w:val="BodyText"/>
                              <w:numPr>
                                <w:ilvl w:val="1"/>
                                <w:numId w:val="12"/>
                              </w:numPr>
                              <w:spacing w:after="80" w:line="240" w:lineRule="auto"/>
                              <w:jc w:val="both"/>
                            </w:pPr>
                            <w:r>
                              <w:t>Label familiar things around the home with post-its</w:t>
                            </w:r>
                            <w:r w:rsidR="000F64BA">
                              <w:t>.</w:t>
                            </w:r>
                          </w:p>
                          <w:p w14:paraId="0C1AFE93" w14:textId="77777777" w:rsidR="000D5681" w:rsidRPr="002663EF" w:rsidRDefault="000D5681" w:rsidP="00BF2DC7">
                            <w:pPr>
                              <w:pStyle w:val="BodyText"/>
                              <w:numPr>
                                <w:ilvl w:val="0"/>
                                <w:numId w:val="12"/>
                              </w:numPr>
                              <w:spacing w:after="80"/>
                              <w:jc w:val="both"/>
                              <w:rPr>
                                <w:b/>
                              </w:rPr>
                            </w:pPr>
                            <w:r w:rsidRPr="002663EF">
                              <w:rPr>
                                <w:b/>
                              </w:rPr>
                              <w:t>It isn’t just books</w:t>
                            </w:r>
                          </w:p>
                          <w:p w14:paraId="44D59C03" w14:textId="72EEF229" w:rsidR="000D5681" w:rsidRPr="00BF2DC7" w:rsidRDefault="000D5681" w:rsidP="00C448B2">
                            <w:pPr>
                              <w:pStyle w:val="BodyText"/>
                              <w:numPr>
                                <w:ilvl w:val="1"/>
                                <w:numId w:val="12"/>
                              </w:numPr>
                              <w:spacing w:after="80"/>
                              <w:jc w:val="both"/>
                            </w:pPr>
                            <w:r>
                              <w:t>Try singing nursery rhymes and songs together, share comics and magazines</w:t>
                            </w:r>
                          </w:p>
                          <w:p w14:paraId="65FD9598" w14:textId="77777777" w:rsidR="000D5681" w:rsidRPr="00C448B2" w:rsidRDefault="000D5681" w:rsidP="00C448B2">
                            <w:pPr>
                              <w:pStyle w:val="BodyText"/>
                              <w:spacing w:after="80" w:line="240" w:lineRule="auto"/>
                              <w:ind w:left="360"/>
                              <w:jc w:val="both"/>
                            </w:pPr>
                          </w:p>
                          <w:p w14:paraId="4C60CF05" w14:textId="77777777" w:rsidR="000D5681" w:rsidRPr="00C448B2" w:rsidRDefault="000D5681" w:rsidP="00C448B2">
                            <w:pPr>
                              <w:pStyle w:val="BodyText"/>
                              <w:spacing w:after="80" w:line="240" w:lineRule="auto"/>
                              <w:ind w:left="360"/>
                              <w:jc w:val="both"/>
                            </w:pPr>
                          </w:p>
                          <w:p w14:paraId="5E978403" w14:textId="77777777" w:rsidR="000D5681" w:rsidRDefault="000D5681" w:rsidP="00BF2DC7">
                            <w:pPr>
                              <w:pStyle w:val="BodyText"/>
                              <w:numPr>
                                <w:ilvl w:val="0"/>
                                <w:numId w:val="12"/>
                              </w:numPr>
                              <w:spacing w:after="80" w:line="240" w:lineRule="auto"/>
                              <w:ind w:hanging="357"/>
                              <w:jc w:val="both"/>
                            </w:pPr>
                            <w:r w:rsidRPr="002663EF">
                              <w:rPr>
                                <w:b/>
                              </w:rPr>
                              <w:t>Join the library</w:t>
                            </w:r>
                            <w:r>
                              <w:t xml:space="preserve"> to borrow free books.</w:t>
                            </w:r>
                          </w:p>
                          <w:p w14:paraId="54BB538A" w14:textId="3180BCE9" w:rsidR="000D5681" w:rsidRPr="00C448B2" w:rsidRDefault="000D5681" w:rsidP="00C448B2">
                            <w:pPr>
                              <w:pStyle w:val="BodyText"/>
                              <w:numPr>
                                <w:ilvl w:val="0"/>
                                <w:numId w:val="12"/>
                              </w:numPr>
                              <w:spacing w:after="80" w:line="240" w:lineRule="auto"/>
                              <w:ind w:hanging="357"/>
                              <w:jc w:val="both"/>
                              <w:rPr>
                                <w:b/>
                              </w:rPr>
                            </w:pPr>
                            <w:r w:rsidRPr="00C448B2">
                              <w:rPr>
                                <w:b/>
                              </w:rPr>
                              <w:t>Learn to love stories</w:t>
                            </w:r>
                          </w:p>
                          <w:p w14:paraId="76E3F15F" w14:textId="15DF575C" w:rsidR="000D5681" w:rsidRDefault="000D5681" w:rsidP="00BF2DC7">
                            <w:pPr>
                              <w:pStyle w:val="BodyText"/>
                              <w:numPr>
                                <w:ilvl w:val="1"/>
                                <w:numId w:val="12"/>
                              </w:numPr>
                              <w:spacing w:after="80" w:line="240" w:lineRule="auto"/>
                              <w:ind w:hanging="357"/>
                              <w:jc w:val="both"/>
                            </w:pPr>
                            <w:r>
                              <w:t>Make up stories together</w:t>
                            </w:r>
                            <w:r w:rsidR="000F64BA">
                              <w:t>.</w:t>
                            </w:r>
                            <w:r>
                              <w:t xml:space="preserve"> </w:t>
                            </w:r>
                          </w:p>
                          <w:p w14:paraId="4A79D6CB" w14:textId="2ACC2735" w:rsidR="000D5681" w:rsidRPr="00301FC9" w:rsidRDefault="000D5681" w:rsidP="00BF2DC7">
                            <w:pPr>
                              <w:pStyle w:val="BodyText"/>
                              <w:numPr>
                                <w:ilvl w:val="1"/>
                                <w:numId w:val="12"/>
                              </w:numPr>
                              <w:spacing w:after="80" w:line="240" w:lineRule="auto"/>
                              <w:ind w:hanging="357"/>
                              <w:jc w:val="both"/>
                            </w:pPr>
                            <w:r>
                              <w:t>If you don’t like reading aloud, try listening to story CD’s –available from the library.</w:t>
                            </w:r>
                          </w:p>
                          <w:p w14:paraId="1A8C362F" w14:textId="77777777" w:rsidR="000D5681" w:rsidRPr="002663EF" w:rsidRDefault="000D5681" w:rsidP="00BF2DC7">
                            <w:pPr>
                              <w:pStyle w:val="BodyText"/>
                              <w:numPr>
                                <w:ilvl w:val="0"/>
                                <w:numId w:val="12"/>
                              </w:numPr>
                              <w:spacing w:after="80" w:line="240" w:lineRule="auto"/>
                              <w:ind w:hanging="357"/>
                              <w:jc w:val="both"/>
                              <w:rPr>
                                <w:b/>
                              </w:rPr>
                            </w:pPr>
                            <w:r w:rsidRPr="002663EF">
                              <w:rPr>
                                <w:b/>
                              </w:rPr>
                              <w:t xml:space="preserve">10 minutes a day </w:t>
                            </w:r>
                          </w:p>
                          <w:p w14:paraId="10076266" w14:textId="77777777" w:rsidR="000D5681" w:rsidRDefault="000D5681" w:rsidP="00BF2DC7">
                            <w:pPr>
                              <w:pStyle w:val="BodyText"/>
                              <w:numPr>
                                <w:ilvl w:val="1"/>
                                <w:numId w:val="12"/>
                              </w:numPr>
                              <w:spacing w:after="80" w:line="240" w:lineRule="auto"/>
                              <w:ind w:hanging="357"/>
                              <w:jc w:val="both"/>
                            </w:pPr>
                            <w:r>
                              <w:t>Reading every day, even for just 10 minutes makes a difference. Try reading</w:t>
                            </w:r>
                            <w:r w:rsidRPr="00277A43">
                              <w:t xml:space="preserve"> </w:t>
                            </w:r>
                            <w:r>
                              <w:t xml:space="preserve">on the bus or at the </w:t>
                            </w:r>
                            <w:proofErr w:type="gramStart"/>
                            <w:r>
                              <w:t>doctors</w:t>
                            </w:r>
                            <w:proofErr w:type="gramEnd"/>
                            <w:r>
                              <w:t xml:space="preserve"> waiting room.</w:t>
                            </w:r>
                          </w:p>
                          <w:p w14:paraId="0E4C026A" w14:textId="77777777" w:rsidR="000D5681" w:rsidRPr="002663EF" w:rsidRDefault="000D5681" w:rsidP="00BF2DC7">
                            <w:pPr>
                              <w:pStyle w:val="BodyText"/>
                              <w:numPr>
                                <w:ilvl w:val="0"/>
                                <w:numId w:val="12"/>
                              </w:numPr>
                              <w:spacing w:after="80" w:line="240" w:lineRule="auto"/>
                              <w:ind w:hanging="357"/>
                              <w:jc w:val="both"/>
                              <w:rPr>
                                <w:b/>
                              </w:rPr>
                            </w:pPr>
                            <w:r w:rsidRPr="002663EF">
                              <w:rPr>
                                <w:b/>
                              </w:rPr>
                              <w:t>Reading is special</w:t>
                            </w:r>
                          </w:p>
                          <w:p w14:paraId="76CEEE82" w14:textId="15054B57" w:rsidR="000D5681" w:rsidRDefault="000D5681" w:rsidP="00BF2DC7">
                            <w:pPr>
                              <w:pStyle w:val="BodyText"/>
                              <w:numPr>
                                <w:ilvl w:val="1"/>
                                <w:numId w:val="12"/>
                              </w:numPr>
                              <w:spacing w:after="80" w:line="240" w:lineRule="auto"/>
                              <w:ind w:hanging="357"/>
                              <w:jc w:val="both"/>
                            </w:pPr>
                            <w:r>
                              <w:t>Give books as presents and have a special place for them.</w:t>
                            </w:r>
                          </w:p>
                          <w:p w14:paraId="453E4B14" w14:textId="77777777" w:rsidR="000D5681" w:rsidRDefault="000D568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margin-left:43.2pt;margin-top:468pt;width:252pt;height:4in;z-index:251686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" mv:complextextbox="1" o:allowincell="f" filled="f" stroked="f">
                <v:textbox style="mso-next-textbox:#Text Box 67" inset=",0,,0">
                  <w:txbxContent>
                    <w:p w14:paraId="67BFF75D" w14:textId="77777777" w:rsidR="000D5681" w:rsidRDefault="000D5681" w:rsidP="00BF2DC7">
                      <w:pPr>
                        <w:pStyle w:val="BodyText"/>
                        <w:spacing w:after="80" w:line="240" w:lineRule="auto"/>
                        <w:jc w:val="both"/>
                      </w:pPr>
                      <w:r>
                        <w:t>TIPS:</w:t>
                      </w:r>
                    </w:p>
                    <w:p w14:paraId="5F7D952C" w14:textId="6FD0A7A7" w:rsidR="000D5681" w:rsidRPr="002663EF" w:rsidRDefault="000D5681" w:rsidP="00BF2DC7">
                      <w:pPr>
                        <w:pStyle w:val="BodyText"/>
                        <w:numPr>
                          <w:ilvl w:val="0"/>
                          <w:numId w:val="12"/>
                        </w:numPr>
                        <w:spacing w:after="80" w:line="240" w:lineRule="auto"/>
                        <w:jc w:val="both"/>
                        <w:rPr>
                          <w:b/>
                        </w:rPr>
                      </w:pPr>
                      <w:r w:rsidRPr="002663EF">
                        <w:rPr>
                          <w:b/>
                        </w:rPr>
                        <w:t>Build up to words</w:t>
                      </w:r>
                    </w:p>
                    <w:p w14:paraId="4A81A7EA" w14:textId="0ABD7E6A" w:rsidR="000D5681" w:rsidRDefault="000D5681" w:rsidP="00BF2DC7">
                      <w:pPr>
                        <w:pStyle w:val="BodyText"/>
                        <w:numPr>
                          <w:ilvl w:val="1"/>
                          <w:numId w:val="12"/>
                        </w:numPr>
                        <w:spacing w:after="80" w:line="240" w:lineRule="auto"/>
                        <w:jc w:val="both"/>
                      </w:pPr>
                      <w:r>
                        <w:t>Start with spotting letters they recognize, e.g. the first letter of their name.</w:t>
                      </w:r>
                    </w:p>
                    <w:p w14:paraId="22A759AA" w14:textId="77777777" w:rsidR="000D5681" w:rsidRPr="002663EF" w:rsidRDefault="000D5681" w:rsidP="00C448B2">
                      <w:pPr>
                        <w:pStyle w:val="BodyText"/>
                        <w:numPr>
                          <w:ilvl w:val="0"/>
                          <w:numId w:val="12"/>
                        </w:numPr>
                        <w:spacing w:after="80" w:line="240" w:lineRule="auto"/>
                        <w:jc w:val="both"/>
                        <w:rPr>
                          <w:b/>
                        </w:rPr>
                      </w:pPr>
                      <w:r w:rsidRPr="002663EF">
                        <w:rPr>
                          <w:b/>
                        </w:rPr>
                        <w:t>Words are everywhere</w:t>
                      </w:r>
                    </w:p>
                    <w:p w14:paraId="661217C2" w14:textId="55FD3EF3" w:rsidR="000D5681" w:rsidRDefault="000D5681" w:rsidP="00C448B2">
                      <w:pPr>
                        <w:pStyle w:val="BodyText"/>
                        <w:numPr>
                          <w:ilvl w:val="1"/>
                          <w:numId w:val="12"/>
                        </w:numPr>
                        <w:spacing w:after="80" w:line="240" w:lineRule="auto"/>
                        <w:jc w:val="both"/>
                      </w:pPr>
                      <w:r>
                        <w:t>Read when you are out and about, e.g. words on menus, packaging, signs and tickets.</w:t>
                      </w:r>
                      <w:r w:rsidRPr="00277A43">
                        <w:t xml:space="preserve"> </w:t>
                      </w:r>
                    </w:p>
                    <w:p w14:paraId="6B13A2E2" w14:textId="6F89D5E3" w:rsidR="000D5681" w:rsidRDefault="000D5681" w:rsidP="00BF2DC7">
                      <w:pPr>
                        <w:pStyle w:val="BodyText"/>
                        <w:numPr>
                          <w:ilvl w:val="1"/>
                          <w:numId w:val="12"/>
                        </w:numPr>
                        <w:spacing w:after="80" w:line="240" w:lineRule="auto"/>
                        <w:jc w:val="both"/>
                      </w:pPr>
                      <w:r>
                        <w:t>Label familiar things around the home with post-its</w:t>
                      </w:r>
                      <w:r w:rsidR="000F64BA">
                        <w:t>.</w:t>
                      </w:r>
                    </w:p>
                    <w:p w14:paraId="0C1AFE93" w14:textId="77777777" w:rsidR="000D5681" w:rsidRPr="002663EF" w:rsidRDefault="000D5681" w:rsidP="00BF2DC7">
                      <w:pPr>
                        <w:pStyle w:val="BodyText"/>
                        <w:numPr>
                          <w:ilvl w:val="0"/>
                          <w:numId w:val="12"/>
                        </w:numPr>
                        <w:spacing w:after="80"/>
                        <w:jc w:val="both"/>
                        <w:rPr>
                          <w:b/>
                        </w:rPr>
                      </w:pPr>
                      <w:r w:rsidRPr="002663EF">
                        <w:rPr>
                          <w:b/>
                        </w:rPr>
                        <w:t>It isn’t just books</w:t>
                      </w:r>
                    </w:p>
                    <w:p w14:paraId="44D59C03" w14:textId="72EEF229" w:rsidR="000D5681" w:rsidRPr="00BF2DC7" w:rsidRDefault="000D5681" w:rsidP="00C448B2">
                      <w:pPr>
                        <w:pStyle w:val="BodyText"/>
                        <w:numPr>
                          <w:ilvl w:val="1"/>
                          <w:numId w:val="12"/>
                        </w:numPr>
                        <w:spacing w:after="80"/>
                        <w:jc w:val="both"/>
                      </w:pPr>
                      <w:r>
                        <w:t>Try singing nursery rhymes and songs together, share comics and magazines</w:t>
                      </w:r>
                    </w:p>
                    <w:p w14:paraId="65FD9598" w14:textId="77777777" w:rsidR="000D5681" w:rsidRPr="00C448B2" w:rsidRDefault="000D5681" w:rsidP="00C448B2">
                      <w:pPr>
                        <w:pStyle w:val="BodyText"/>
                        <w:spacing w:after="80" w:line="240" w:lineRule="auto"/>
                        <w:ind w:left="360"/>
                        <w:jc w:val="both"/>
                      </w:pPr>
                    </w:p>
                    <w:p w14:paraId="4C60CF05" w14:textId="77777777" w:rsidR="000D5681" w:rsidRPr="00C448B2" w:rsidRDefault="000D5681" w:rsidP="00C448B2">
                      <w:pPr>
                        <w:pStyle w:val="BodyText"/>
                        <w:spacing w:after="80" w:line="240" w:lineRule="auto"/>
                        <w:ind w:left="360"/>
                        <w:jc w:val="both"/>
                      </w:pPr>
                    </w:p>
                    <w:p w14:paraId="5E978403" w14:textId="77777777" w:rsidR="000D5681" w:rsidRDefault="000D5681" w:rsidP="00BF2DC7">
                      <w:pPr>
                        <w:pStyle w:val="BodyText"/>
                        <w:numPr>
                          <w:ilvl w:val="0"/>
                          <w:numId w:val="12"/>
                        </w:numPr>
                        <w:spacing w:after="80" w:line="240" w:lineRule="auto"/>
                        <w:ind w:hanging="357"/>
                        <w:jc w:val="both"/>
                      </w:pPr>
                      <w:r w:rsidRPr="002663EF">
                        <w:rPr>
                          <w:b/>
                        </w:rPr>
                        <w:t>Join the library</w:t>
                      </w:r>
                      <w:r>
                        <w:t xml:space="preserve"> to borrow free books.</w:t>
                      </w:r>
                    </w:p>
                    <w:p w14:paraId="54BB538A" w14:textId="3180BCE9" w:rsidR="000D5681" w:rsidRPr="00C448B2" w:rsidRDefault="000D5681" w:rsidP="00C448B2">
                      <w:pPr>
                        <w:pStyle w:val="BodyText"/>
                        <w:numPr>
                          <w:ilvl w:val="0"/>
                          <w:numId w:val="12"/>
                        </w:numPr>
                        <w:spacing w:after="80" w:line="240" w:lineRule="auto"/>
                        <w:ind w:hanging="357"/>
                        <w:jc w:val="both"/>
                        <w:rPr>
                          <w:b/>
                        </w:rPr>
                      </w:pPr>
                      <w:r w:rsidRPr="00C448B2">
                        <w:rPr>
                          <w:b/>
                        </w:rPr>
                        <w:t>Learn to love stories</w:t>
                      </w:r>
                    </w:p>
                    <w:p w14:paraId="76E3F15F" w14:textId="15DF575C" w:rsidR="000D5681" w:rsidRDefault="000D5681" w:rsidP="00BF2DC7">
                      <w:pPr>
                        <w:pStyle w:val="BodyText"/>
                        <w:numPr>
                          <w:ilvl w:val="1"/>
                          <w:numId w:val="12"/>
                        </w:numPr>
                        <w:spacing w:after="80" w:line="240" w:lineRule="auto"/>
                        <w:ind w:hanging="357"/>
                        <w:jc w:val="both"/>
                      </w:pPr>
                      <w:r>
                        <w:t>Make up stories together</w:t>
                      </w:r>
                      <w:r w:rsidR="000F64BA">
                        <w:t>.</w:t>
                      </w:r>
                      <w:r>
                        <w:t xml:space="preserve"> </w:t>
                      </w:r>
                    </w:p>
                    <w:p w14:paraId="4A79D6CB" w14:textId="2ACC2735" w:rsidR="000D5681" w:rsidRPr="00301FC9" w:rsidRDefault="000D5681" w:rsidP="00BF2DC7">
                      <w:pPr>
                        <w:pStyle w:val="BodyText"/>
                        <w:numPr>
                          <w:ilvl w:val="1"/>
                          <w:numId w:val="12"/>
                        </w:numPr>
                        <w:spacing w:after="80" w:line="240" w:lineRule="auto"/>
                        <w:ind w:hanging="357"/>
                        <w:jc w:val="both"/>
                      </w:pPr>
                      <w:r>
                        <w:t>If you don’t like reading aloud, try listening to story CD’s –available from the library.</w:t>
                      </w:r>
                    </w:p>
                    <w:p w14:paraId="1A8C362F" w14:textId="77777777" w:rsidR="000D5681" w:rsidRPr="002663EF" w:rsidRDefault="000D5681" w:rsidP="00BF2DC7">
                      <w:pPr>
                        <w:pStyle w:val="BodyText"/>
                        <w:numPr>
                          <w:ilvl w:val="0"/>
                          <w:numId w:val="12"/>
                        </w:numPr>
                        <w:spacing w:after="80" w:line="240" w:lineRule="auto"/>
                        <w:ind w:hanging="357"/>
                        <w:jc w:val="both"/>
                        <w:rPr>
                          <w:b/>
                        </w:rPr>
                      </w:pPr>
                      <w:r w:rsidRPr="002663EF">
                        <w:rPr>
                          <w:b/>
                        </w:rPr>
                        <w:t xml:space="preserve">10 minutes a day </w:t>
                      </w:r>
                    </w:p>
                    <w:p w14:paraId="10076266" w14:textId="77777777" w:rsidR="000D5681" w:rsidRDefault="000D5681" w:rsidP="00BF2DC7">
                      <w:pPr>
                        <w:pStyle w:val="BodyText"/>
                        <w:numPr>
                          <w:ilvl w:val="1"/>
                          <w:numId w:val="12"/>
                        </w:numPr>
                        <w:spacing w:after="80" w:line="240" w:lineRule="auto"/>
                        <w:ind w:hanging="357"/>
                        <w:jc w:val="both"/>
                      </w:pPr>
                      <w:r>
                        <w:t>Reading every day, even for just 10 minutes makes a difference. Try reading</w:t>
                      </w:r>
                      <w:r w:rsidRPr="00277A43">
                        <w:t xml:space="preserve"> </w:t>
                      </w:r>
                      <w:r>
                        <w:t xml:space="preserve">on the bus or at the </w:t>
                      </w:r>
                      <w:proofErr w:type="gramStart"/>
                      <w:r>
                        <w:t>doctors</w:t>
                      </w:r>
                      <w:proofErr w:type="gramEnd"/>
                      <w:r>
                        <w:t xml:space="preserve"> waiting room.</w:t>
                      </w:r>
                    </w:p>
                    <w:p w14:paraId="0E4C026A" w14:textId="77777777" w:rsidR="000D5681" w:rsidRPr="002663EF" w:rsidRDefault="000D5681" w:rsidP="00BF2DC7">
                      <w:pPr>
                        <w:pStyle w:val="BodyText"/>
                        <w:numPr>
                          <w:ilvl w:val="0"/>
                          <w:numId w:val="12"/>
                        </w:numPr>
                        <w:spacing w:after="80" w:line="240" w:lineRule="auto"/>
                        <w:ind w:hanging="357"/>
                        <w:jc w:val="both"/>
                        <w:rPr>
                          <w:b/>
                        </w:rPr>
                      </w:pPr>
                      <w:r w:rsidRPr="002663EF">
                        <w:rPr>
                          <w:b/>
                        </w:rPr>
                        <w:t>Reading is special</w:t>
                      </w:r>
                    </w:p>
                    <w:p w14:paraId="76CEEE82" w14:textId="15054B57" w:rsidR="000D5681" w:rsidRDefault="000D5681" w:rsidP="00BF2DC7">
                      <w:pPr>
                        <w:pStyle w:val="BodyText"/>
                        <w:numPr>
                          <w:ilvl w:val="1"/>
                          <w:numId w:val="12"/>
                        </w:numPr>
                        <w:spacing w:after="80" w:line="240" w:lineRule="auto"/>
                        <w:ind w:hanging="357"/>
                        <w:jc w:val="both"/>
                      </w:pPr>
                      <w:r>
                        <w:t>Give books as presents and have a special place for them.</w:t>
                      </w:r>
                    </w:p>
                    <w:p w14:paraId="453E4B14" w14:textId="77777777" w:rsidR="000D5681" w:rsidRDefault="000D5681"/>
                  </w:txbxContent>
                </v:textbox>
                <w10:wrap anchorx="page" anchory="page"/>
              </v:shape>
            </w:pict>
          </mc:Fallback>
        </mc:AlternateContent>
      </w:r>
      <w:r w:rsidR="00EC4BD5">
        <w:br w:type="page"/>
      </w:r>
    </w:p>
    <w:p w14:paraId="16D2E046" w14:textId="6E989912" w:rsidR="00DC28FD" w:rsidRDefault="00D53D33">
      <w:r>
        <w:rPr>
          <w:noProof/>
        </w:rPr>
        <w:drawing>
          <wp:anchor distT="0" distB="0" distL="114300" distR="114300" simplePos="0" relativeHeight="251720717" behindDoc="0" locked="0" layoutInCell="1" allowOverlap="1" wp14:anchorId="377B66E5" wp14:editId="5510AA5A">
            <wp:simplePos x="0" y="0"/>
            <wp:positionH relativeFrom="page">
              <wp:posOffset>1141095</wp:posOffset>
            </wp:positionH>
            <wp:positionV relativeFrom="page">
              <wp:posOffset>855345</wp:posOffset>
            </wp:positionV>
            <wp:extent cx="3203575" cy="3556000"/>
            <wp:effectExtent l="0" t="0" r="0" b="0"/>
            <wp:wrapThrough wrapText="bothSides">
              <wp:wrapPolygon edited="0">
                <wp:start x="10104" y="771"/>
                <wp:lineTo x="9077" y="1697"/>
                <wp:lineTo x="7878" y="2931"/>
                <wp:lineTo x="7878" y="3549"/>
                <wp:lineTo x="4281" y="5091"/>
                <wp:lineTo x="3083" y="5863"/>
                <wp:lineTo x="3083" y="6326"/>
                <wp:lineTo x="3596" y="8486"/>
                <wp:lineTo x="2911" y="9257"/>
                <wp:lineTo x="2740" y="10954"/>
                <wp:lineTo x="3083" y="13423"/>
                <wp:lineTo x="1199" y="13731"/>
                <wp:lineTo x="856" y="14966"/>
                <wp:lineTo x="1199" y="15891"/>
                <wp:lineTo x="1884" y="18360"/>
                <wp:lineTo x="2398" y="20829"/>
                <wp:lineTo x="10789" y="20829"/>
                <wp:lineTo x="18325" y="20520"/>
                <wp:lineTo x="19866" y="20211"/>
                <wp:lineTo x="19523" y="18360"/>
                <wp:lineTo x="20894" y="14966"/>
                <wp:lineTo x="20380" y="13886"/>
                <wp:lineTo x="19352" y="13423"/>
                <wp:lineTo x="19695" y="11417"/>
                <wp:lineTo x="19866" y="5554"/>
                <wp:lineTo x="17297" y="4474"/>
                <wp:lineTo x="14043" y="3549"/>
                <wp:lineTo x="14214" y="2777"/>
                <wp:lineTo x="12844" y="1234"/>
                <wp:lineTo x="11817" y="771"/>
                <wp:lineTo x="10104" y="771"/>
              </wp:wrapPolygon>
            </wp:wrapThrough>
            <wp:docPr id="5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575"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DBC">
        <w:rPr>
          <w:noProof/>
        </w:rPr>
        <mc:AlternateContent>
          <mc:Choice Requires="wps">
            <w:drawing>
              <wp:anchor distT="0" distB="0" distL="114300" distR="114300" simplePos="0" relativeHeight="251692033" behindDoc="0" locked="0" layoutInCell="1" allowOverlap="1" wp14:anchorId="50E2449B" wp14:editId="3D13D9E7">
                <wp:simplePos x="0" y="0"/>
                <wp:positionH relativeFrom="page">
                  <wp:posOffset>455930</wp:posOffset>
                </wp:positionH>
                <wp:positionV relativeFrom="page">
                  <wp:posOffset>8883014</wp:posOffset>
                </wp:positionV>
                <wp:extent cx="6859270" cy="718185"/>
                <wp:effectExtent l="0" t="0" r="0" b="18415"/>
                <wp:wrapThrough wrapText="bothSides">
                  <wp:wrapPolygon edited="0">
                    <wp:start x="80" y="0"/>
                    <wp:lineTo x="80" y="21390"/>
                    <wp:lineTo x="21436" y="21390"/>
                    <wp:lineTo x="21436" y="0"/>
                    <wp:lineTo x="80" y="0"/>
                  </wp:wrapPolygon>
                </wp:wrapThrough>
                <wp:docPr id="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0A2AB3" w14:textId="77777777" w:rsidR="000D5681" w:rsidRDefault="000D5681" w:rsidP="0007248D">
                            <w:pPr>
                              <w:pStyle w:val="BlockText-Small"/>
                              <w:jc w:val="both"/>
                              <w:rPr>
                                <w:sz w:val="24"/>
                              </w:rPr>
                            </w:pPr>
                            <w:r>
                              <w:rPr>
                                <w:sz w:val="24"/>
                              </w:rPr>
                              <w:t xml:space="preserve">Words are built up using </w:t>
                            </w:r>
                            <w:r w:rsidRPr="00BF2DC7">
                              <w:rPr>
                                <w:i/>
                                <w:sz w:val="24"/>
                              </w:rPr>
                              <w:t>‘phonemes’</w:t>
                            </w:r>
                            <w:r>
                              <w:rPr>
                                <w:sz w:val="24"/>
                              </w:rPr>
                              <w:t xml:space="preserve"> which are the smallest building blocks of sound. ‘</w:t>
                            </w:r>
                            <w:r w:rsidRPr="00BF2DC7">
                              <w:rPr>
                                <w:i/>
                                <w:sz w:val="24"/>
                              </w:rPr>
                              <w:t>Phonics</w:t>
                            </w:r>
                            <w:r>
                              <w:rPr>
                                <w:i/>
                                <w:sz w:val="24"/>
                              </w:rPr>
                              <w:t>’</w:t>
                            </w:r>
                            <w:r>
                              <w:rPr>
                                <w:sz w:val="24"/>
                              </w:rPr>
                              <w:t xml:space="preserve"> </w:t>
                            </w:r>
                            <w:proofErr w:type="gramStart"/>
                            <w:r>
                              <w:rPr>
                                <w:sz w:val="24"/>
                              </w:rPr>
                              <w:t>is understanding</w:t>
                            </w:r>
                            <w:proofErr w:type="gramEnd"/>
                            <w:r>
                              <w:rPr>
                                <w:sz w:val="24"/>
                              </w:rPr>
                              <w:t xml:space="preserve"> how words are built up by blending these phonemes or sounds together. </w:t>
                            </w:r>
                          </w:p>
                          <w:p w14:paraId="0AF4A4E4" w14:textId="3D0DB665" w:rsidR="000D5681" w:rsidRPr="00BF2DC7" w:rsidRDefault="000D5681" w:rsidP="0007248D">
                            <w:pPr>
                              <w:pStyle w:val="BlockText-Small"/>
                              <w:jc w:val="both"/>
                              <w:rPr>
                                <w:sz w:val="24"/>
                              </w:rPr>
                            </w:pPr>
                            <w:proofErr w:type="gramStart"/>
                            <w:r>
                              <w:rPr>
                                <w:sz w:val="24"/>
                              </w:rPr>
                              <w:t>e</w:t>
                            </w:r>
                            <w:proofErr w:type="gramEnd"/>
                            <w:r>
                              <w:rPr>
                                <w:sz w:val="24"/>
                              </w:rPr>
                              <w:t xml:space="preserve">.g. Bed sounds as b – e – d, shop as </w:t>
                            </w:r>
                            <w:proofErr w:type="spellStart"/>
                            <w:r>
                              <w:rPr>
                                <w:sz w:val="24"/>
                              </w:rPr>
                              <w:t>sh</w:t>
                            </w:r>
                            <w:proofErr w:type="spellEnd"/>
                            <w:r>
                              <w:rPr>
                                <w:sz w:val="24"/>
                              </w:rPr>
                              <w:t xml:space="preserve"> – o – p and duck as d – u – ck.</w:t>
                            </w:r>
                          </w:p>
                          <w:p w14:paraId="0F67E552" w14:textId="77777777" w:rsidR="000D5681" w:rsidRPr="006B48A1" w:rsidRDefault="000D5681" w:rsidP="0007248D">
                            <w:pPr>
                              <w:pStyle w:val="BlockText-Small"/>
                              <w:jc w:val="both"/>
                            </w:pPr>
                          </w:p>
                          <w:p w14:paraId="1FD52CB2" w14:textId="77777777" w:rsidR="000D5681" w:rsidRPr="00301FC9" w:rsidRDefault="000D5681" w:rsidP="0007248D">
                            <w:pPr>
                              <w:pStyle w:val="BlockText-Small"/>
                              <w:jc w:val="both"/>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5" type="#_x0000_t202" style="position:absolute;margin-left:35.9pt;margin-top:699.45pt;width:540.1pt;height:56.55pt;z-index:251692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" mv:complextextbox="1" filled="f" stroked="f">
                <v:textbox inset=",0,,0">
                  <w:txbxContent>
                    <w:p w14:paraId="170A2AB3" w14:textId="77777777" w:rsidR="000D5681" w:rsidRDefault="000D5681" w:rsidP="0007248D">
                      <w:pPr>
                        <w:pStyle w:val="BlockText-Small"/>
                        <w:jc w:val="both"/>
                        <w:rPr>
                          <w:sz w:val="24"/>
                        </w:rPr>
                      </w:pPr>
                      <w:r>
                        <w:rPr>
                          <w:sz w:val="24"/>
                        </w:rPr>
                        <w:t xml:space="preserve">Words are built up using </w:t>
                      </w:r>
                      <w:r w:rsidRPr="00BF2DC7">
                        <w:rPr>
                          <w:i/>
                          <w:sz w:val="24"/>
                        </w:rPr>
                        <w:t>‘phonemes’</w:t>
                      </w:r>
                      <w:r>
                        <w:rPr>
                          <w:sz w:val="24"/>
                        </w:rPr>
                        <w:t xml:space="preserve"> which are the smallest building blocks of sound. ‘</w:t>
                      </w:r>
                      <w:r w:rsidRPr="00BF2DC7">
                        <w:rPr>
                          <w:i/>
                          <w:sz w:val="24"/>
                        </w:rPr>
                        <w:t>Phonics</w:t>
                      </w:r>
                      <w:r>
                        <w:rPr>
                          <w:i/>
                          <w:sz w:val="24"/>
                        </w:rPr>
                        <w:t>’</w:t>
                      </w:r>
                      <w:r>
                        <w:rPr>
                          <w:sz w:val="24"/>
                        </w:rPr>
                        <w:t xml:space="preserve"> </w:t>
                      </w:r>
                      <w:proofErr w:type="gramStart"/>
                      <w:r>
                        <w:rPr>
                          <w:sz w:val="24"/>
                        </w:rPr>
                        <w:t>is understanding</w:t>
                      </w:r>
                      <w:proofErr w:type="gramEnd"/>
                      <w:r>
                        <w:rPr>
                          <w:sz w:val="24"/>
                        </w:rPr>
                        <w:t xml:space="preserve"> how words are built up by blending these phonemes or sounds together. </w:t>
                      </w:r>
                    </w:p>
                    <w:p w14:paraId="0AF4A4E4" w14:textId="3D0DB665" w:rsidR="000D5681" w:rsidRPr="00BF2DC7" w:rsidRDefault="000D5681" w:rsidP="0007248D">
                      <w:pPr>
                        <w:pStyle w:val="BlockText-Small"/>
                        <w:jc w:val="both"/>
                        <w:rPr>
                          <w:sz w:val="24"/>
                        </w:rPr>
                      </w:pPr>
                      <w:proofErr w:type="gramStart"/>
                      <w:r>
                        <w:rPr>
                          <w:sz w:val="24"/>
                        </w:rPr>
                        <w:t>e</w:t>
                      </w:r>
                      <w:proofErr w:type="gramEnd"/>
                      <w:r>
                        <w:rPr>
                          <w:sz w:val="24"/>
                        </w:rPr>
                        <w:t xml:space="preserve">.g. Bed sounds as b – e – d, shop as </w:t>
                      </w:r>
                      <w:proofErr w:type="spellStart"/>
                      <w:r>
                        <w:rPr>
                          <w:sz w:val="24"/>
                        </w:rPr>
                        <w:t>sh</w:t>
                      </w:r>
                      <w:proofErr w:type="spellEnd"/>
                      <w:r>
                        <w:rPr>
                          <w:sz w:val="24"/>
                        </w:rPr>
                        <w:t xml:space="preserve"> – o – p and duck as d – u – ck.</w:t>
                      </w:r>
                    </w:p>
                    <w:p w14:paraId="0F67E552" w14:textId="77777777" w:rsidR="000D5681" w:rsidRPr="006B48A1" w:rsidRDefault="000D5681" w:rsidP="0007248D">
                      <w:pPr>
                        <w:pStyle w:val="BlockText-Small"/>
                        <w:jc w:val="both"/>
                      </w:pPr>
                    </w:p>
                    <w:p w14:paraId="1FD52CB2" w14:textId="77777777" w:rsidR="000D5681" w:rsidRPr="00301FC9" w:rsidRDefault="000D5681" w:rsidP="0007248D">
                      <w:pPr>
                        <w:pStyle w:val="BlockText-Small"/>
                        <w:jc w:val="both"/>
                      </w:pPr>
                    </w:p>
                  </w:txbxContent>
                </v:textbox>
                <w10:wrap type="through" anchorx="page" anchory="page"/>
              </v:shape>
            </w:pict>
          </mc:Fallback>
        </mc:AlternateContent>
      </w:r>
      <w:r w:rsidR="00F00DBC">
        <w:rPr>
          <w:noProof/>
        </w:rPr>
        <mc:AlternateContent>
          <mc:Choice Requires="wps">
            <w:drawing>
              <wp:anchor distT="0" distB="0" distL="114300" distR="114300" simplePos="0" relativeHeight="251693057" behindDoc="0" locked="0" layoutInCell="1" allowOverlap="1" wp14:anchorId="1D431CFF" wp14:editId="3D9B4590">
                <wp:simplePos x="0" y="0"/>
                <wp:positionH relativeFrom="page">
                  <wp:posOffset>455930</wp:posOffset>
                </wp:positionH>
                <wp:positionV relativeFrom="page">
                  <wp:posOffset>8597900</wp:posOffset>
                </wp:positionV>
                <wp:extent cx="3168015" cy="278765"/>
                <wp:effectExtent l="0" t="0" r="0" b="635"/>
                <wp:wrapTight wrapText="bothSides">
                  <wp:wrapPolygon edited="0">
                    <wp:start x="173" y="0"/>
                    <wp:lineTo x="173" y="19681"/>
                    <wp:lineTo x="21301" y="19681"/>
                    <wp:lineTo x="21301" y="0"/>
                    <wp:lineTo x="173" y="0"/>
                  </wp:wrapPolygon>
                </wp:wrapTight>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45AEAC" w14:textId="038EFC76" w:rsidR="000D5681" w:rsidRPr="00BF2DC7" w:rsidRDefault="000D5681" w:rsidP="0007248D">
                            <w:pPr>
                              <w:pStyle w:val="BoxHeading-Small"/>
                              <w:jc w:val="left"/>
                              <w:rPr>
                                <w:b/>
                                <w:sz w:val="32"/>
                                <w:szCs w:val="32"/>
                              </w:rPr>
                            </w:pPr>
                            <w:r w:rsidRPr="00BF2DC7">
                              <w:rPr>
                                <w:b/>
                                <w:sz w:val="32"/>
                                <w:szCs w:val="32"/>
                              </w:rPr>
                              <w:t xml:space="preserve">Teacher Talk - </w:t>
                            </w:r>
                            <w:r>
                              <w:rPr>
                                <w:b/>
                                <w:sz w:val="32"/>
                                <w:szCs w:val="32"/>
                              </w:rPr>
                              <w:t>What is ‘Phonics</w:t>
                            </w:r>
                            <w:r w:rsidRPr="00BF2DC7">
                              <w:rPr>
                                <w:b/>
                                <w:sz w:val="32"/>
                                <w:szCs w:val="32"/>
                              </w:rPr>
                              <w:t>’</w:t>
                            </w:r>
                            <w:r>
                              <w:rPr>
                                <w:b/>
                                <w:sz w:val="32"/>
                                <w:szCs w:val="32"/>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35.9pt;margin-top:677pt;width:249.45pt;height:21.95pt;z-index:251693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" filled="f" stroked="f">
                <v:textbox inset=",0,,0">
                  <w:txbxContent>
                    <w:p w14:paraId="0E45AEAC" w14:textId="038EFC76" w:rsidR="000D5681" w:rsidRPr="00BF2DC7" w:rsidRDefault="000D5681" w:rsidP="0007248D">
                      <w:pPr>
                        <w:pStyle w:val="BoxHeading-Small"/>
                        <w:jc w:val="left"/>
                        <w:rPr>
                          <w:b/>
                          <w:sz w:val="32"/>
                          <w:szCs w:val="32"/>
                        </w:rPr>
                      </w:pPr>
                      <w:r w:rsidRPr="00BF2DC7">
                        <w:rPr>
                          <w:b/>
                          <w:sz w:val="32"/>
                          <w:szCs w:val="32"/>
                        </w:rPr>
                        <w:t xml:space="preserve">Teacher Talk - </w:t>
                      </w:r>
                      <w:r>
                        <w:rPr>
                          <w:b/>
                          <w:sz w:val="32"/>
                          <w:szCs w:val="32"/>
                        </w:rPr>
                        <w:t>What is ‘Phonics</w:t>
                      </w:r>
                      <w:r w:rsidRPr="00BF2DC7">
                        <w:rPr>
                          <w:b/>
                          <w:sz w:val="32"/>
                          <w:szCs w:val="32"/>
                        </w:rPr>
                        <w:t>’</w:t>
                      </w:r>
                      <w:r>
                        <w:rPr>
                          <w:b/>
                          <w:sz w:val="32"/>
                          <w:szCs w:val="32"/>
                        </w:rPr>
                        <w:t>?</w:t>
                      </w:r>
                    </w:p>
                  </w:txbxContent>
                </v:textbox>
                <w10:wrap type="tight" anchorx="page" anchory="page"/>
              </v:shape>
            </w:pict>
          </mc:Fallback>
        </mc:AlternateContent>
      </w:r>
      <w:r w:rsidR="00F00DBC">
        <w:rPr>
          <w:noProof/>
        </w:rPr>
        <mc:AlternateContent>
          <mc:Choice Requires="wps">
            <w:drawing>
              <wp:anchor distT="0" distB="0" distL="114300" distR="114300" simplePos="0" relativeHeight="251667457" behindDoc="0" locked="0" layoutInCell="0" allowOverlap="1" wp14:anchorId="54F8EBD8" wp14:editId="08C88C91">
                <wp:simplePos x="0" y="0"/>
                <wp:positionH relativeFrom="page">
                  <wp:posOffset>457200</wp:posOffset>
                </wp:positionH>
                <wp:positionV relativeFrom="page">
                  <wp:posOffset>8573135</wp:posOffset>
                </wp:positionV>
                <wp:extent cx="6858000" cy="1035050"/>
                <wp:effectExtent l="0" t="0" r="0" b="6350"/>
                <wp:wrapTight wrapText="bothSides">
                  <wp:wrapPolygon edited="0">
                    <wp:start x="0" y="0"/>
                    <wp:lineTo x="0" y="21202"/>
                    <wp:lineTo x="21520" y="21202"/>
                    <wp:lineTo x="21520" y="0"/>
                    <wp:lineTo x="0" y="0"/>
                  </wp:wrapPolygon>
                </wp:wrapTight>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3505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pt;margin-top:675.05pt;width:540pt;height:81.5pt;z-index:251667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" o:allowincell="f" fillcolor="#297fd5 [3205]" stroked="f" strokecolor="white [3212]" strokeweight="1pt">
                <v:shadow opacity="22938f" mv:blur="38100f" offset="0,2pt"/>
                <v:textbox inset=",7.2pt,,7.2pt"/>
                <w10:wrap type="tight" anchorx="page" anchory="page"/>
              </v:rect>
            </w:pict>
          </mc:Fallback>
        </mc:AlternateContent>
      </w:r>
      <w:r w:rsidR="0007248D">
        <w:rPr>
          <w:noProof/>
        </w:rPr>
        <mc:AlternateContent>
          <mc:Choice Requires="wps">
            <w:drawing>
              <wp:anchor distT="0" distB="0" distL="114300" distR="114300" simplePos="0" relativeHeight="251764749" behindDoc="0" locked="0" layoutInCell="0" allowOverlap="1" wp14:anchorId="53EB93B1" wp14:editId="10C555B2">
                <wp:simplePos x="0" y="0"/>
                <wp:positionH relativeFrom="page">
                  <wp:posOffset>616585</wp:posOffset>
                </wp:positionH>
                <wp:positionV relativeFrom="page">
                  <wp:posOffset>5943600</wp:posOffset>
                </wp:positionV>
                <wp:extent cx="3200400" cy="2759075"/>
                <wp:effectExtent l="0" t="0" r="0" b="9525"/>
                <wp:wrapTight wrapText="bothSides">
                  <wp:wrapPolygon edited="0">
                    <wp:start x="171" y="0"/>
                    <wp:lineTo x="171" y="21476"/>
                    <wp:lineTo x="21257" y="21476"/>
                    <wp:lineTo x="21257" y="0"/>
                    <wp:lineTo x="171" y="0"/>
                  </wp:wrapPolygon>
                </wp:wrapTight>
                <wp:docPr id="6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C4787D8" w14:textId="77777777" w:rsidR="000D5681" w:rsidRDefault="000D5681" w:rsidP="00BF2DC7">
                            <w:pPr>
                              <w:pStyle w:val="BodyText"/>
                              <w:spacing w:after="80" w:line="240" w:lineRule="auto"/>
                              <w:jc w:val="both"/>
                            </w:pPr>
                            <w:r>
                              <w:t>TIPS:</w:t>
                            </w:r>
                          </w:p>
                          <w:p w14:paraId="3F335C1C" w14:textId="62D56356" w:rsidR="000D5681" w:rsidRPr="002663EF" w:rsidRDefault="000D5681" w:rsidP="00BF2DC7">
                            <w:pPr>
                              <w:pStyle w:val="BodyText"/>
                              <w:numPr>
                                <w:ilvl w:val="0"/>
                                <w:numId w:val="12"/>
                              </w:numPr>
                              <w:spacing w:after="80" w:line="240" w:lineRule="auto"/>
                              <w:jc w:val="both"/>
                              <w:rPr>
                                <w:b/>
                              </w:rPr>
                            </w:pPr>
                            <w:r>
                              <w:rPr>
                                <w:b/>
                              </w:rPr>
                              <w:t>Choose the right book</w:t>
                            </w:r>
                          </w:p>
                          <w:p w14:paraId="4ADC2477" w14:textId="77777777" w:rsidR="000D5681" w:rsidRDefault="000D5681" w:rsidP="00BF2DC7">
                            <w:pPr>
                              <w:pStyle w:val="BodyText"/>
                              <w:numPr>
                                <w:ilvl w:val="1"/>
                                <w:numId w:val="12"/>
                              </w:numPr>
                              <w:spacing w:after="80" w:line="240" w:lineRule="auto"/>
                              <w:jc w:val="both"/>
                            </w:pPr>
                            <w:r>
                              <w:t xml:space="preserve">Let your child choose books that </w:t>
                            </w:r>
                            <w:r>
                              <w:rPr>
                                <w:i/>
                              </w:rPr>
                              <w:t>they</w:t>
                            </w:r>
                            <w:r>
                              <w:t xml:space="preserve"> want to </w:t>
                            </w:r>
                            <w:proofErr w:type="gramStart"/>
                            <w:r>
                              <w:t>read</w:t>
                            </w:r>
                            <w:proofErr w:type="gramEnd"/>
                            <w:r>
                              <w:t xml:space="preserve"> as this will help their enthusiasm for reading.</w:t>
                            </w:r>
                          </w:p>
                          <w:p w14:paraId="39307B4C" w14:textId="6E617A7A" w:rsidR="000D5681" w:rsidRDefault="000D5681" w:rsidP="00BF2DC7">
                            <w:pPr>
                              <w:pStyle w:val="BodyText"/>
                              <w:numPr>
                                <w:ilvl w:val="1"/>
                                <w:numId w:val="12"/>
                              </w:numPr>
                              <w:spacing w:after="80" w:line="240" w:lineRule="auto"/>
                              <w:jc w:val="both"/>
                            </w:pPr>
                            <w:r>
                              <w:t>Use pop-up or lift-the-flap books to encourage children who are reluctant to read.</w:t>
                            </w:r>
                          </w:p>
                          <w:p w14:paraId="3B1E083E" w14:textId="4297940E" w:rsidR="000D5681" w:rsidRDefault="000D5681" w:rsidP="00BF2DC7">
                            <w:pPr>
                              <w:pStyle w:val="BodyText"/>
                              <w:numPr>
                                <w:ilvl w:val="0"/>
                                <w:numId w:val="12"/>
                              </w:numPr>
                              <w:spacing w:after="80" w:line="240" w:lineRule="auto"/>
                              <w:jc w:val="both"/>
                            </w:pPr>
                            <w:r>
                              <w:rPr>
                                <w:b/>
                              </w:rPr>
                              <w:t>10 minutes a day</w:t>
                            </w:r>
                            <w:r>
                              <w:t xml:space="preserve">. </w:t>
                            </w:r>
                          </w:p>
                          <w:p w14:paraId="5C97D586" w14:textId="23AABF20" w:rsidR="000D5681" w:rsidRDefault="000D5681" w:rsidP="00BF2DC7">
                            <w:pPr>
                              <w:pStyle w:val="BodyText"/>
                              <w:numPr>
                                <w:ilvl w:val="1"/>
                                <w:numId w:val="12"/>
                              </w:numPr>
                              <w:spacing w:after="80" w:line="240" w:lineRule="auto"/>
                              <w:jc w:val="both"/>
                            </w:pPr>
                            <w:r>
                              <w:t>Share a book together.  Can they retell the story in their own words?</w:t>
                            </w:r>
                          </w:p>
                          <w:p w14:paraId="0173217B" w14:textId="77777777" w:rsidR="000D5681" w:rsidRDefault="000D5681" w:rsidP="00B1348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8.55pt;margin-top:468pt;width:252pt;height:217.25pt;z-index:251764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" mv:complextextbox="1" o:allowincell="f" filled="f" stroked="f">
                <v:textbox inset=",0,,0">
                  <w:txbxContent>
                    <w:p w14:paraId="5C4787D8" w14:textId="77777777" w:rsidR="000D5681" w:rsidRDefault="000D5681" w:rsidP="00BF2DC7">
                      <w:pPr>
                        <w:pStyle w:val="BodyText"/>
                        <w:spacing w:after="80" w:line="240" w:lineRule="auto"/>
                        <w:jc w:val="both"/>
                      </w:pPr>
                      <w:r>
                        <w:t>TIPS:</w:t>
                      </w:r>
                    </w:p>
                    <w:p w14:paraId="3F335C1C" w14:textId="62D56356" w:rsidR="000D5681" w:rsidRPr="002663EF" w:rsidRDefault="000D5681" w:rsidP="00BF2DC7">
                      <w:pPr>
                        <w:pStyle w:val="BodyText"/>
                        <w:numPr>
                          <w:ilvl w:val="0"/>
                          <w:numId w:val="12"/>
                        </w:numPr>
                        <w:spacing w:after="80" w:line="240" w:lineRule="auto"/>
                        <w:jc w:val="both"/>
                        <w:rPr>
                          <w:b/>
                        </w:rPr>
                      </w:pPr>
                      <w:r>
                        <w:rPr>
                          <w:b/>
                        </w:rPr>
                        <w:t>Choose the right book</w:t>
                      </w:r>
                    </w:p>
                    <w:p w14:paraId="4ADC2477" w14:textId="77777777" w:rsidR="000D5681" w:rsidRDefault="000D5681" w:rsidP="00BF2DC7">
                      <w:pPr>
                        <w:pStyle w:val="BodyText"/>
                        <w:numPr>
                          <w:ilvl w:val="1"/>
                          <w:numId w:val="12"/>
                        </w:numPr>
                        <w:spacing w:after="80" w:line="240" w:lineRule="auto"/>
                        <w:jc w:val="both"/>
                      </w:pPr>
                      <w:r>
                        <w:t xml:space="preserve">Let your child choose books that </w:t>
                      </w:r>
                      <w:r>
                        <w:rPr>
                          <w:i/>
                        </w:rPr>
                        <w:t>they</w:t>
                      </w:r>
                      <w:r>
                        <w:t xml:space="preserve"> want to </w:t>
                      </w:r>
                      <w:proofErr w:type="gramStart"/>
                      <w:r>
                        <w:t>read</w:t>
                      </w:r>
                      <w:proofErr w:type="gramEnd"/>
                      <w:r>
                        <w:t xml:space="preserve"> as this will help their enthusiasm for reading.</w:t>
                      </w:r>
                    </w:p>
                    <w:p w14:paraId="39307B4C" w14:textId="6E617A7A" w:rsidR="000D5681" w:rsidRDefault="000D5681" w:rsidP="00BF2DC7">
                      <w:pPr>
                        <w:pStyle w:val="BodyText"/>
                        <w:numPr>
                          <w:ilvl w:val="1"/>
                          <w:numId w:val="12"/>
                        </w:numPr>
                        <w:spacing w:after="80" w:line="240" w:lineRule="auto"/>
                        <w:jc w:val="both"/>
                      </w:pPr>
                      <w:r>
                        <w:t>Use pop-up or lift-the-flap books to encourage children who are reluctant to read.</w:t>
                      </w:r>
                    </w:p>
                    <w:p w14:paraId="3B1E083E" w14:textId="4297940E" w:rsidR="000D5681" w:rsidRDefault="000D5681" w:rsidP="00BF2DC7">
                      <w:pPr>
                        <w:pStyle w:val="BodyText"/>
                        <w:numPr>
                          <w:ilvl w:val="0"/>
                          <w:numId w:val="12"/>
                        </w:numPr>
                        <w:spacing w:after="80" w:line="240" w:lineRule="auto"/>
                        <w:jc w:val="both"/>
                      </w:pPr>
                      <w:r>
                        <w:rPr>
                          <w:b/>
                        </w:rPr>
                        <w:t>10 minutes a day</w:t>
                      </w:r>
                      <w:r>
                        <w:t xml:space="preserve">. </w:t>
                      </w:r>
                    </w:p>
                    <w:p w14:paraId="5C97D586" w14:textId="23AABF20" w:rsidR="000D5681" w:rsidRDefault="000D5681" w:rsidP="00BF2DC7">
                      <w:pPr>
                        <w:pStyle w:val="BodyText"/>
                        <w:numPr>
                          <w:ilvl w:val="1"/>
                          <w:numId w:val="12"/>
                        </w:numPr>
                        <w:spacing w:after="80" w:line="240" w:lineRule="auto"/>
                        <w:jc w:val="both"/>
                      </w:pPr>
                      <w:r>
                        <w:t>Share a book together.  Can they retell the story in their own words?</w:t>
                      </w:r>
                    </w:p>
                    <w:p w14:paraId="0173217B" w14:textId="77777777" w:rsidR="000D5681" w:rsidRDefault="000D5681" w:rsidP="00B13480"/>
                  </w:txbxContent>
                </v:textbox>
                <w10:wrap type="tight" anchorx="page" anchory="page"/>
              </v:shape>
            </w:pict>
          </mc:Fallback>
        </mc:AlternateContent>
      </w:r>
      <w:r w:rsidR="0007248D">
        <w:rPr>
          <w:noProof/>
        </w:rPr>
        <mc:AlternateContent>
          <mc:Choice Requires="wps">
            <w:drawing>
              <wp:anchor distT="0" distB="0" distL="114300" distR="114300" simplePos="0" relativeHeight="251766797" behindDoc="0" locked="0" layoutInCell="0" allowOverlap="1" wp14:anchorId="1A08C2E9" wp14:editId="7D7537EC">
                <wp:simplePos x="0" y="0"/>
                <wp:positionH relativeFrom="page">
                  <wp:posOffset>3987165</wp:posOffset>
                </wp:positionH>
                <wp:positionV relativeFrom="page">
                  <wp:posOffset>5949315</wp:posOffset>
                </wp:positionV>
                <wp:extent cx="3200400" cy="2753360"/>
                <wp:effectExtent l="0" t="0" r="0" b="15240"/>
                <wp:wrapTight wrapText="bothSides">
                  <wp:wrapPolygon edited="0">
                    <wp:start x="171" y="0"/>
                    <wp:lineTo x="171" y="21520"/>
                    <wp:lineTo x="21257" y="21520"/>
                    <wp:lineTo x="21257" y="0"/>
                    <wp:lineTo x="171" y="0"/>
                  </wp:wrapPolygon>
                </wp:wrapTight>
                <wp:docPr id="6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8EC6DA9" w14:textId="77777777" w:rsidR="000D5681" w:rsidRPr="00B13480" w:rsidRDefault="000D5681" w:rsidP="00BF2DC7">
                            <w:pPr>
                              <w:pStyle w:val="BodyText"/>
                              <w:numPr>
                                <w:ilvl w:val="0"/>
                                <w:numId w:val="12"/>
                              </w:numPr>
                              <w:spacing w:after="80" w:line="240" w:lineRule="auto"/>
                              <w:ind w:hanging="357"/>
                              <w:jc w:val="both"/>
                              <w:rPr>
                                <w:b/>
                              </w:rPr>
                            </w:pPr>
                            <w:r w:rsidRPr="00B13480">
                              <w:rPr>
                                <w:b/>
                              </w:rPr>
                              <w:t>Make it fun</w:t>
                            </w:r>
                          </w:p>
                          <w:p w14:paraId="6137C230" w14:textId="77777777" w:rsidR="000D5681" w:rsidRDefault="000D5681" w:rsidP="00BF2DC7">
                            <w:pPr>
                              <w:pStyle w:val="BodyText"/>
                              <w:numPr>
                                <w:ilvl w:val="1"/>
                                <w:numId w:val="12"/>
                              </w:numPr>
                              <w:spacing w:after="80" w:line="240" w:lineRule="auto"/>
                              <w:ind w:hanging="357"/>
                              <w:jc w:val="both"/>
                            </w:pPr>
                            <w:r>
                              <w:t>Get your children to make up plays of stories they read, perhaps with their friends.</w:t>
                            </w:r>
                          </w:p>
                          <w:p w14:paraId="007CA6FD" w14:textId="491EF0C8" w:rsidR="000D5681" w:rsidRDefault="000D5681" w:rsidP="00BF2DC7">
                            <w:pPr>
                              <w:pStyle w:val="BodyText"/>
                              <w:numPr>
                                <w:ilvl w:val="1"/>
                                <w:numId w:val="12"/>
                              </w:numPr>
                              <w:spacing w:after="80" w:line="240" w:lineRule="auto"/>
                              <w:ind w:hanging="357"/>
                              <w:jc w:val="both"/>
                            </w:pPr>
                            <w:r>
                              <w:t>Read together a book you both know well and miss out words.</w:t>
                            </w:r>
                            <w:r w:rsidRPr="00B13480">
                              <w:t xml:space="preserve"> </w:t>
                            </w:r>
                            <w:r>
                              <w:t>Can your child fill in the blanks with a word of their own? This will check their understanding of the book.</w:t>
                            </w:r>
                          </w:p>
                          <w:p w14:paraId="4C17A22B" w14:textId="51F5705D" w:rsidR="000D5681" w:rsidRPr="000F64BA" w:rsidRDefault="000D5681" w:rsidP="000F64BA">
                            <w:pPr>
                              <w:pStyle w:val="BodyText"/>
                              <w:spacing w:after="80" w:line="240" w:lineRule="auto"/>
                              <w:ind w:left="360"/>
                              <w:jc w:val="both"/>
                              <w:rPr>
                                <w:b/>
                              </w:rPr>
                            </w:pPr>
                          </w:p>
                          <w:p w14:paraId="16CB9A77" w14:textId="33218474" w:rsidR="000D5681" w:rsidRDefault="000D5681" w:rsidP="00B1348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13.95pt;margin-top:468.45pt;width:252pt;height:216.8pt;z-index:2517667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" mv:complextextbox="1" o:allowincell="f" filled="f" stroked="f">
                <v:textbox inset=",0,,0">
                  <w:txbxContent>
                    <w:p w14:paraId="38EC6DA9" w14:textId="77777777" w:rsidR="000D5681" w:rsidRPr="00B13480" w:rsidRDefault="000D5681" w:rsidP="00BF2DC7">
                      <w:pPr>
                        <w:pStyle w:val="BodyText"/>
                        <w:numPr>
                          <w:ilvl w:val="0"/>
                          <w:numId w:val="12"/>
                        </w:numPr>
                        <w:spacing w:after="80" w:line="240" w:lineRule="auto"/>
                        <w:ind w:hanging="357"/>
                        <w:jc w:val="both"/>
                        <w:rPr>
                          <w:b/>
                        </w:rPr>
                      </w:pPr>
                      <w:r w:rsidRPr="00B13480">
                        <w:rPr>
                          <w:b/>
                        </w:rPr>
                        <w:t>Make it fun</w:t>
                      </w:r>
                    </w:p>
                    <w:p w14:paraId="6137C230" w14:textId="77777777" w:rsidR="000D5681" w:rsidRDefault="000D5681" w:rsidP="00BF2DC7">
                      <w:pPr>
                        <w:pStyle w:val="BodyText"/>
                        <w:numPr>
                          <w:ilvl w:val="1"/>
                          <w:numId w:val="12"/>
                        </w:numPr>
                        <w:spacing w:after="80" w:line="240" w:lineRule="auto"/>
                        <w:ind w:hanging="357"/>
                        <w:jc w:val="both"/>
                      </w:pPr>
                      <w:r>
                        <w:t>Get your children to make up plays of stories they read, perhaps with their friends.</w:t>
                      </w:r>
                    </w:p>
                    <w:p w14:paraId="007CA6FD" w14:textId="491EF0C8" w:rsidR="000D5681" w:rsidRDefault="000D5681" w:rsidP="00BF2DC7">
                      <w:pPr>
                        <w:pStyle w:val="BodyText"/>
                        <w:numPr>
                          <w:ilvl w:val="1"/>
                          <w:numId w:val="12"/>
                        </w:numPr>
                        <w:spacing w:after="80" w:line="240" w:lineRule="auto"/>
                        <w:ind w:hanging="357"/>
                        <w:jc w:val="both"/>
                      </w:pPr>
                      <w:r>
                        <w:t>Read together a book you both know well and miss out words.</w:t>
                      </w:r>
                      <w:r w:rsidRPr="00B13480">
                        <w:t xml:space="preserve"> </w:t>
                      </w:r>
                      <w:r>
                        <w:t>Can your child fill in the blanks with a word of their own? This will check their understanding of the book.</w:t>
                      </w:r>
                    </w:p>
                    <w:p w14:paraId="4C17A22B" w14:textId="51F5705D" w:rsidR="000D5681" w:rsidRPr="000F64BA" w:rsidRDefault="000D5681" w:rsidP="000F64BA">
                      <w:pPr>
                        <w:pStyle w:val="BodyText"/>
                        <w:spacing w:after="80" w:line="240" w:lineRule="auto"/>
                        <w:ind w:left="360"/>
                        <w:jc w:val="both"/>
                        <w:rPr>
                          <w:b/>
                        </w:rPr>
                      </w:pPr>
                    </w:p>
                    <w:p w14:paraId="16CB9A77" w14:textId="33218474" w:rsidR="000D5681" w:rsidRDefault="000D5681" w:rsidP="00B13480"/>
                  </w:txbxContent>
                </v:textbox>
                <w10:wrap type="tight" anchorx="page" anchory="page"/>
              </v:shape>
            </w:pict>
          </mc:Fallback>
        </mc:AlternateContent>
      </w:r>
      <w:r w:rsidR="002663EF">
        <w:rPr>
          <w:noProof/>
        </w:rPr>
        <mc:AlternateContent>
          <mc:Choice Requires="wps">
            <w:drawing>
              <wp:anchor distT="0" distB="0" distL="114300" distR="114300" simplePos="0" relativeHeight="251761677" behindDoc="0" locked="0" layoutInCell="0" allowOverlap="1" wp14:anchorId="4D2A139F" wp14:editId="14EF43A9">
                <wp:simplePos x="0" y="0"/>
                <wp:positionH relativeFrom="page">
                  <wp:posOffset>457200</wp:posOffset>
                </wp:positionH>
                <wp:positionV relativeFrom="page">
                  <wp:posOffset>4497705</wp:posOffset>
                </wp:positionV>
                <wp:extent cx="6856730" cy="787400"/>
                <wp:effectExtent l="0" t="0" r="0" b="0"/>
                <wp:wrapTight wrapText="bothSides">
                  <wp:wrapPolygon edited="0">
                    <wp:start x="80" y="0"/>
                    <wp:lineTo x="80" y="20903"/>
                    <wp:lineTo x="21444" y="20903"/>
                    <wp:lineTo x="21444" y="0"/>
                    <wp:lineTo x="80" y="0"/>
                  </wp:wrapPolygon>
                </wp:wrapTight>
                <wp:docPr id="63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E5EC4E" w14:textId="44839405" w:rsidR="000D5681" w:rsidRPr="00301FC9" w:rsidRDefault="000D5681" w:rsidP="002663EF">
                            <w:pPr>
                              <w:pStyle w:val="Heading3"/>
                            </w:pPr>
                            <w:r>
                              <w:t>Once your child has made a start with reading, it is vital that they practice regularly to develop their skills and speed.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6pt;margin-top:354.15pt;width:539.9pt;height:62pt;z-index:2517616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" o:allowincell="f" filled="f" stroked="f">
                <v:textbox inset=",0,,0">
                  <w:txbxContent>
                    <w:p w14:paraId="40E5EC4E" w14:textId="44839405" w:rsidR="000D5681" w:rsidRPr="00301FC9" w:rsidRDefault="000D5681" w:rsidP="002663EF">
                      <w:pPr>
                        <w:pStyle w:val="Heading3"/>
                      </w:pPr>
                      <w:r>
                        <w:t>Once your child has made a start with reading, it is vital that they practice regularly to develop their skills and speed.</w:t>
                      </w:r>
                    </w:p>
                  </w:txbxContent>
                </v:textbox>
                <w10:wrap type="tight" anchorx="page" anchory="page"/>
              </v:shape>
            </w:pict>
          </mc:Fallback>
        </mc:AlternateContent>
      </w:r>
      <w:r w:rsidR="00EF6EA9">
        <w:rPr>
          <w:noProof/>
        </w:rPr>
        <mc:AlternateContent>
          <mc:Choice Requires="wpg">
            <w:drawing>
              <wp:anchor distT="0" distB="0" distL="114300" distR="114300" simplePos="0" relativeHeight="251762701" behindDoc="0" locked="0" layoutInCell="1" allowOverlap="1" wp14:anchorId="6F35365B" wp14:editId="74B8FEE4">
                <wp:simplePos x="0" y="0"/>
                <wp:positionH relativeFrom="page">
                  <wp:posOffset>457200</wp:posOffset>
                </wp:positionH>
                <wp:positionV relativeFrom="page">
                  <wp:posOffset>5234305</wp:posOffset>
                </wp:positionV>
                <wp:extent cx="6858000" cy="789305"/>
                <wp:effectExtent l="0" t="0" r="0" b="0"/>
                <wp:wrapThrough wrapText="bothSides">
                  <wp:wrapPolygon edited="0">
                    <wp:start x="80" y="0"/>
                    <wp:lineTo x="80" y="20853"/>
                    <wp:lineTo x="21440" y="20853"/>
                    <wp:lineTo x="21440" y="0"/>
                    <wp:lineTo x="80" y="0"/>
                  </wp:wrapPolygon>
                </wp:wrapThrough>
                <wp:docPr id="31" name="Group 31"/>
                <wp:cNvGraphicFramePr/>
                <a:graphic xmlns:a="http://schemas.openxmlformats.org/drawingml/2006/main">
                  <a:graphicData uri="http://schemas.microsoft.com/office/word/2010/wordprocessingGroup">
                    <wpg:wgp>
                      <wpg:cNvGrpSpPr/>
                      <wpg:grpSpPr>
                        <a:xfrm>
                          <a:off x="0" y="0"/>
                          <a:ext cx="6858000" cy="789305"/>
                          <a:chOff x="0" y="0"/>
                          <a:chExt cx="6858000" cy="789305"/>
                        </a:xfrm>
                        <a:extLst>
                          <a:ext uri="{0CCBE362-F206-4b92-989A-16890622DB6E}">
                            <ma14:wrappingTextBoxFlag xmlns:ma14="http://schemas.microsoft.com/office/mac/drawingml/2011/main" val="1"/>
                          </a:ext>
                        </a:extLst>
                      </wpg:grpSpPr>
                      <wps:wsp>
                        <wps:cNvPr id="638" name="Text Box 638"/>
                        <wps:cNvSpPr txBox="1"/>
                        <wps:spPr>
                          <a:xfrm>
                            <a:off x="0" y="0"/>
                            <a:ext cx="6858000" cy="78930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1440" y="45720"/>
                            <a:ext cx="6675120" cy="394335"/>
                          </a:xfrm>
                          <a:prstGeom prst="rect">
                            <a:avLst/>
                          </a:prstGeom>
                          <a:noFill/>
                          <a:ln>
                            <a:noFill/>
                          </a:ln>
                          <a:effectLst/>
                          <a:extLst>
                            <a:ext uri="{C572A759-6A51-4108-AA02-DFA0A04FC94B}">
                              <ma14:wrappingTextBoxFlag xmlns:ma14="http://schemas.microsoft.com/office/mac/drawingml/2011/main"/>
                            </a:ext>
                          </a:extLst>
                        </wps:spPr>
                        <wps:txbx id="21">
                          <w:txbxContent>
                            <w:p w14:paraId="49F576BD" w14:textId="698BA123" w:rsidR="000D5681" w:rsidRDefault="000D5681" w:rsidP="002663EF">
                              <w:pPr>
                                <w:pStyle w:val="BodyText"/>
                                <w:jc w:val="both"/>
                              </w:pPr>
                              <w:r>
                                <w:t xml:space="preserve">Children all learn at different paces and they will use a variety of methods to help them read words. These will include ‘sounding out’, looking at the shape of the letters in the word, looking at the pictures on the page and reading the words around to help them make sense of the story. </w:t>
                              </w:r>
                            </w:p>
                            <w:p w14:paraId="4FA736D0" w14:textId="3E61D357" w:rsidR="000D5681" w:rsidRPr="005410A0" w:rsidRDefault="000D5681" w:rsidP="002663EF">
                              <w:pPr>
                                <w:pStyle w:val="BodyText"/>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438785"/>
                            <a:ext cx="6675120" cy="299720"/>
                          </a:xfrm>
                          <a:prstGeom prst="rect">
                            <a:avLst/>
                          </a:prstGeom>
                          <a:noFill/>
                          <a:ln>
                            <a:noFill/>
                          </a:ln>
                          <a:effectLst/>
                          <a:extLs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60" style="position:absolute;margin-left:36pt;margin-top:412.15pt;width:540pt;height:62.15pt;z-index:251762701;mso-position-horizontal-relative:page;mso-position-vertical-relative:page" coordsize="6858000,7893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" mv:complextextbox="1">
                <v:shape id="Text Box 638" o:spid="_x0000_s1061" type="#_x0000_t202" style="position:absolute;width:6858000;height:789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ES2hwwAA&#10;ANwAAAAPAAAAZHJzL2Rvd25yZXYueG1sRE9Na8JAEL0X+h+WKfRmNlqIIbqKLbb0oNgaDx6H7JgE&#10;s7Mhu03iv3cPQo+P971cj6YRPXWutqxgGsUgiAuray4VnPLPSQrCeWSNjWVScCMH69Xz0xIzbQf+&#10;pf7oSxFC2GWooPK+zaR0RUUGXWRb4sBdbGfQB9iVUnc4hHDTyFkcJ9JgzaGhwpY+Kiquxz+jgHaj&#10;yffpfOsP75ev+Jz+DDtdKvX6Mm4WIDyN/l/8cH9rBclbWBvOhCM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ES2hwwAAANwAAAAPAAAAAAAAAAAAAAAAAJcCAABkcnMvZG93&#10;bnJldi54bWxQSwUGAAAAAAQABAD1AAAAhwMAAAAA&#10;" mv:complextextbox="1" filled="f" stroked="f"/>
                <v:shape id="Text Box 28" o:spid="_x0000_s1062" type="#_x0000_t202" style="position:absolute;left:91440;top:45720;width:6675120;height:394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w:p w14:paraId="49F576BD" w14:textId="698BA123" w:rsidR="000D5681" w:rsidRDefault="000D5681" w:rsidP="002663EF">
                        <w:pPr>
                          <w:pStyle w:val="BodyText"/>
                          <w:jc w:val="both"/>
                        </w:pPr>
                        <w:r>
                          <w:t xml:space="preserve">Children all learn at different paces and they will use a variety of methods to help them read words. These will include ‘sounding out’, looking at the shape of the letters in the word, looking at the pictures on the page and reading the words around to help them make sense of the story. </w:t>
                        </w:r>
                      </w:p>
                      <w:p w14:paraId="4FA736D0" w14:textId="3E61D357" w:rsidR="000D5681" w:rsidRPr="005410A0" w:rsidRDefault="000D5681" w:rsidP="002663EF">
                        <w:pPr>
                          <w:pStyle w:val="BodyText"/>
                          <w:jc w:val="both"/>
                        </w:pPr>
                      </w:p>
                    </w:txbxContent>
                  </v:textbox>
                </v:shape>
                <v:shape id="Text Box 29" o:spid="_x0000_s1063" type="#_x0000_t202" style="position:absolute;left:91440;top:438785;width:667512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v:textbox>
                </v:shape>
                <w10:wrap type="through" anchorx="page" anchory="page"/>
              </v:group>
            </w:pict>
          </mc:Fallback>
        </mc:AlternateContent>
      </w:r>
      <w:r w:rsidR="002663EF">
        <w:rPr>
          <w:noProof/>
        </w:rPr>
        <mc:AlternateContent>
          <mc:Choice Requires="wps">
            <w:drawing>
              <wp:anchor distT="0" distB="0" distL="114300" distR="114300" simplePos="0" relativeHeight="251759629" behindDoc="0" locked="0" layoutInCell="0" allowOverlap="1" wp14:anchorId="4E4FF7F4" wp14:editId="1CFEAD08">
                <wp:simplePos x="0" y="0"/>
                <wp:positionH relativeFrom="page">
                  <wp:posOffset>5106670</wp:posOffset>
                </wp:positionH>
                <wp:positionV relativeFrom="page">
                  <wp:posOffset>1689100</wp:posOffset>
                </wp:positionV>
                <wp:extent cx="2130425" cy="2221865"/>
                <wp:effectExtent l="0" t="0" r="0" b="13335"/>
                <wp:wrapTight wrapText="bothSides">
                  <wp:wrapPolygon edited="0">
                    <wp:start x="258" y="0"/>
                    <wp:lineTo x="258" y="21483"/>
                    <wp:lineTo x="21117" y="21483"/>
                    <wp:lineTo x="21117" y="0"/>
                    <wp:lineTo x="258" y="0"/>
                  </wp:wrapPolygon>
                </wp:wrapTight>
                <wp:docPr id="6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9C1EDE2" w14:textId="4B9F7521" w:rsidR="000D5681" w:rsidRPr="00685FC2" w:rsidRDefault="000D5681" w:rsidP="002663EF">
                            <w:pPr>
                              <w:pStyle w:val="BlockHeading-Large"/>
                              <w:jc w:val="center"/>
                              <w:rPr>
                                <w:sz w:val="72"/>
                                <w:szCs w:val="72"/>
                              </w:rPr>
                            </w:pPr>
                            <w:r>
                              <w:rPr>
                                <w:sz w:val="72"/>
                                <w:szCs w:val="72"/>
                              </w:rPr>
                              <w:t>Practice makes perfect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02.1pt;margin-top:133pt;width:167.75pt;height:174.95pt;z-index:251759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noqPcCAABZ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" o:allowincell="f" filled="f" stroked="f">
                <v:textbox inset=",0,,0">
                  <w:txbxContent>
                    <w:p w14:paraId="19C1EDE2" w14:textId="4B9F7521" w:rsidR="000D5681" w:rsidRPr="00685FC2" w:rsidRDefault="000D5681" w:rsidP="002663EF">
                      <w:pPr>
                        <w:pStyle w:val="BlockHeading-Large"/>
                        <w:jc w:val="center"/>
                        <w:rPr>
                          <w:sz w:val="72"/>
                          <w:szCs w:val="72"/>
                        </w:rPr>
                      </w:pPr>
                      <w:r>
                        <w:rPr>
                          <w:sz w:val="72"/>
                          <w:szCs w:val="72"/>
                        </w:rPr>
                        <w:t>Practice makes perfect</w:t>
                      </w:r>
                    </w:p>
                  </w:txbxContent>
                </v:textbox>
                <w10:wrap type="tight" anchorx="page" anchory="page"/>
              </v:shape>
            </w:pict>
          </mc:Fallback>
        </mc:AlternateContent>
      </w:r>
      <w:r w:rsidR="002663EF">
        <w:rPr>
          <w:noProof/>
        </w:rPr>
        <mc:AlternateContent>
          <mc:Choice Requires="wps">
            <w:drawing>
              <wp:anchor distT="0" distB="0" distL="114300" distR="114300" simplePos="0" relativeHeight="251758605" behindDoc="0" locked="0" layoutInCell="1" allowOverlap="1" wp14:anchorId="37E92D52" wp14:editId="7140DF4C">
                <wp:simplePos x="0" y="0"/>
                <wp:positionH relativeFrom="page">
                  <wp:posOffset>5029200</wp:posOffset>
                </wp:positionH>
                <wp:positionV relativeFrom="page">
                  <wp:posOffset>914400</wp:posOffset>
                </wp:positionV>
                <wp:extent cx="2286000" cy="3420110"/>
                <wp:effectExtent l="0" t="0" r="0" b="8890"/>
                <wp:wrapNone/>
                <wp:docPr id="6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E64BD61" w14:textId="77777777" w:rsidR="000D5681" w:rsidRDefault="000D5681" w:rsidP="002663E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396pt;margin-top:1in;width:180pt;height:269.3pt;z-index:2517586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" fillcolor="#629dd1 [3204]" stroked="f" strokecolor="white [3212]" strokeweight="1pt">
                <v:shadow opacity="22938f" mv:blur="38100f" offset="0,2pt"/>
                <v:textbox inset=",7.2pt,,7.2pt">
                  <w:txbxContent>
                    <w:p w14:paraId="1E64BD61" w14:textId="77777777" w:rsidR="000D5681" w:rsidRDefault="000D5681" w:rsidP="002663EF">
                      <w:pPr>
                        <w:jc w:val="center"/>
                      </w:pPr>
                    </w:p>
                  </w:txbxContent>
                </v:textbox>
                <w10:wrap anchorx="page" anchory="page"/>
              </v:rect>
            </w:pict>
          </mc:Fallback>
        </mc:AlternateContent>
      </w:r>
      <w:r w:rsidR="00EC4BD5">
        <w:br w:type="page"/>
      </w:r>
    </w:p>
    <w:p w14:paraId="2B8EF5E1" w14:textId="4B875A83" w:rsidR="00E53921" w:rsidRDefault="000F64BA" w:rsidP="000D5681">
      <w:pPr>
        <w:jc w:val="both"/>
        <w:sectPr w:rsidR="00E53921" w:rsidSect="001E2212">
          <w:headerReference w:type="even" r:id="rId13"/>
          <w:headerReference w:type="default" r:id="rId14"/>
          <w:footerReference w:type="even" r:id="rId15"/>
          <w:footerReference w:type="default" r:id="rId16"/>
          <w:headerReference w:type="first" r:id="rId17"/>
          <w:pgSz w:w="11900" w:h="16820"/>
          <w:pgMar w:top="720" w:right="720" w:bottom="720" w:left="720" w:header="720" w:footer="720" w:gutter="0"/>
          <w:cols w:space="720"/>
          <w:titlePg/>
        </w:sectPr>
      </w:pPr>
      <w:r>
        <w:rPr>
          <w:noProof/>
        </w:rPr>
        <mc:AlternateContent>
          <mc:Choice Requires="wps">
            <w:drawing>
              <wp:anchor distT="0" distB="0" distL="114300" distR="114300" simplePos="0" relativeHeight="251786253" behindDoc="0" locked="0" layoutInCell="0" allowOverlap="1" wp14:anchorId="19B232C5" wp14:editId="35529B10">
                <wp:simplePos x="0" y="0"/>
                <wp:positionH relativeFrom="page">
                  <wp:posOffset>832485</wp:posOffset>
                </wp:positionH>
                <wp:positionV relativeFrom="page">
                  <wp:posOffset>5384165</wp:posOffset>
                </wp:positionV>
                <wp:extent cx="3200400" cy="4217035"/>
                <wp:effectExtent l="0" t="0" r="0" b="24765"/>
                <wp:wrapNone/>
                <wp:docPr id="66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1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6AF75ED7" w14:textId="2EFE4C54" w:rsidR="000D5681" w:rsidRPr="009E0EFA" w:rsidRDefault="000D5681" w:rsidP="00553D1C">
                            <w:pPr>
                              <w:pStyle w:val="BodyText"/>
                              <w:spacing w:after="80" w:line="240" w:lineRule="auto"/>
                              <w:jc w:val="center"/>
                              <w:rPr>
                                <w:rFonts w:asciiTheme="majorHAnsi" w:eastAsiaTheme="majorEastAsia" w:hAnsiTheme="majorHAnsi" w:cstheme="majorBidi"/>
                                <w:b/>
                                <w:bCs/>
                                <w:color w:val="629DD1" w:themeColor="accent1"/>
                                <w:sz w:val="32"/>
                                <w:szCs w:val="32"/>
                              </w:rPr>
                            </w:pPr>
                            <w:r w:rsidRPr="009E0EFA">
                              <w:rPr>
                                <w:rFonts w:asciiTheme="majorHAnsi" w:eastAsiaTheme="majorEastAsia" w:hAnsiTheme="majorHAnsi" w:cstheme="majorBidi"/>
                                <w:b/>
                                <w:bCs/>
                                <w:color w:val="629DD1" w:themeColor="accent1"/>
                                <w:sz w:val="32"/>
                                <w:szCs w:val="32"/>
                              </w:rPr>
                              <w:t>Tips for hearing your child read</w:t>
                            </w:r>
                          </w:p>
                          <w:p w14:paraId="32788293"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 xml:space="preserve">Use </w:t>
                            </w:r>
                            <w:r w:rsidRPr="009E0EFA">
                              <w:rPr>
                                <w:b/>
                                <w:color w:val="404040" w:themeColor="text1" w:themeTint="BF"/>
                              </w:rPr>
                              <w:t>praise</w:t>
                            </w:r>
                            <w:r w:rsidRPr="009E0EFA">
                              <w:rPr>
                                <w:color w:val="404040" w:themeColor="text1" w:themeTint="BF"/>
                              </w:rPr>
                              <w:t xml:space="preserve"> every time your child reads, even if they don’t get it right first time. This motivates them and encourages them to ‘have a go.’</w:t>
                            </w:r>
                          </w:p>
                          <w:p w14:paraId="54360164" w14:textId="4341D2EB"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Wait before you c</w:t>
                            </w:r>
                            <w:r w:rsidR="000F64BA">
                              <w:rPr>
                                <w:color w:val="404040" w:themeColor="text1" w:themeTint="BF"/>
                              </w:rPr>
                              <w:t xml:space="preserve">orrect your </w:t>
                            </w:r>
                            <w:proofErr w:type="gramStart"/>
                            <w:r w:rsidR="000F64BA">
                              <w:rPr>
                                <w:color w:val="404040" w:themeColor="text1" w:themeTint="BF"/>
                              </w:rPr>
                              <w:t>child,</w:t>
                            </w:r>
                            <w:proofErr w:type="gramEnd"/>
                            <w:r w:rsidR="000F64BA">
                              <w:rPr>
                                <w:color w:val="404040" w:themeColor="text1" w:themeTint="BF"/>
                              </w:rPr>
                              <w:t xml:space="preserve"> to give them </w:t>
                            </w:r>
                            <w:r w:rsidRPr="009E0EFA">
                              <w:rPr>
                                <w:color w:val="404040" w:themeColor="text1" w:themeTint="BF"/>
                              </w:rPr>
                              <w:t>chance to correct themselves. If they don’t then give them clues and finally praise them when they get it right.</w:t>
                            </w:r>
                          </w:p>
                          <w:p w14:paraId="36E037D0"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If your child can’t read a word, encourage them to ‘sound it out’ and to use the other words in the sentence to give them clues.</w:t>
                            </w:r>
                          </w:p>
                          <w:p w14:paraId="3FC88AAE"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Long words can be made easier by splitting them up into chunks (syllables), e.g. an-</w:t>
                            </w:r>
                            <w:proofErr w:type="spellStart"/>
                            <w:r w:rsidRPr="009E0EFA">
                              <w:rPr>
                                <w:color w:val="404040" w:themeColor="text1" w:themeTint="BF"/>
                              </w:rPr>
                              <w:t>i</w:t>
                            </w:r>
                            <w:proofErr w:type="spellEnd"/>
                            <w:r w:rsidRPr="009E0EFA">
                              <w:rPr>
                                <w:color w:val="404040" w:themeColor="text1" w:themeTint="BF"/>
                              </w:rPr>
                              <w:t>-mal</w:t>
                            </w:r>
                          </w:p>
                          <w:p w14:paraId="0D744004" w14:textId="7CA98012" w:rsidR="000D5681" w:rsidRPr="00553D1C"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Some children need lots of practice and others want to read the same book again and again. This is a normal part of learning to read.</w:t>
                            </w:r>
                          </w:p>
                          <w:p w14:paraId="6CC2ED7B" w14:textId="01E5A6F9" w:rsidR="000D5681" w:rsidRPr="009E0EFA" w:rsidRDefault="000D5681" w:rsidP="009E0EFA">
                            <w:pPr>
                              <w:pStyle w:val="BodyText"/>
                              <w:spacing w:after="80" w:line="240" w:lineRule="auto"/>
                              <w:jc w:val="center"/>
                              <w:rPr>
                                <w:rFonts w:asciiTheme="majorHAnsi" w:eastAsiaTheme="majorEastAsia" w:hAnsiTheme="majorHAnsi" w:cstheme="majorBidi"/>
                                <w:b/>
                                <w:bCs/>
                                <w:color w:val="629DD1" w:themeColor="accent1"/>
                                <w:sz w:val="32"/>
                                <w:szCs w:val="32"/>
                              </w:rPr>
                            </w:pPr>
                            <w:r w:rsidRPr="009E0EFA">
                              <w:rPr>
                                <w:rFonts w:asciiTheme="majorHAnsi" w:eastAsiaTheme="majorEastAsia" w:hAnsiTheme="majorHAnsi" w:cstheme="majorBidi"/>
                                <w:b/>
                                <w:bCs/>
                                <w:color w:val="629DD1" w:themeColor="accent1"/>
                                <w:sz w:val="32"/>
                                <w:szCs w:val="32"/>
                              </w:rPr>
                              <w:t xml:space="preserve">Encouraging your child to read </w:t>
                            </w:r>
                          </w:p>
                          <w:p w14:paraId="50E7442C" w14:textId="460D5D2C" w:rsidR="000D5681" w:rsidRPr="009E0EFA" w:rsidRDefault="000D5681" w:rsidP="00553D1C">
                            <w:pPr>
                              <w:spacing w:after="80"/>
                              <w:jc w:val="both"/>
                              <w:rPr>
                                <w:color w:val="404040" w:themeColor="text1" w:themeTint="BF"/>
                              </w:rPr>
                            </w:pPr>
                            <w:r w:rsidRPr="009E0EFA">
                              <w:rPr>
                                <w:color w:val="404040" w:themeColor="text1" w:themeTint="BF"/>
                              </w:rPr>
                              <w:t>Once your child has learnt to read, there are lots of things you can do to help them become confident independent readers who love books, magazines, comics and newspapers.</w:t>
                            </w:r>
                          </w:p>
                          <w:p w14:paraId="532F2C1E"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Continue to hear your child read. This will continue to boost confidence and show that you also value reading.</w:t>
                            </w:r>
                          </w:p>
                          <w:p w14:paraId="53BC5676"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 xml:space="preserve">Find books about things that your child likes, e.g. dinosaurs, football, space or TV </w:t>
                            </w:r>
                            <w:proofErr w:type="spellStart"/>
                            <w:r w:rsidRPr="009E0EFA">
                              <w:rPr>
                                <w:color w:val="404040" w:themeColor="text1" w:themeTint="BF"/>
                              </w:rPr>
                              <w:t>programmes</w:t>
                            </w:r>
                            <w:proofErr w:type="spellEnd"/>
                            <w:r w:rsidRPr="009E0EFA">
                              <w:rPr>
                                <w:color w:val="404040" w:themeColor="text1" w:themeTint="BF"/>
                              </w:rPr>
                              <w:t>.</w:t>
                            </w:r>
                          </w:p>
                          <w:p w14:paraId="7B4DC55B"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Take books with you when you go on a journey or holiday.</w:t>
                            </w:r>
                          </w:p>
                          <w:p w14:paraId="719921C0"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Enjoying a comic or magazine is still reading and great for adding enthusiasm.</w:t>
                            </w:r>
                          </w:p>
                          <w:p w14:paraId="13859220" w14:textId="77777777" w:rsidR="000D5681" w:rsidRPr="009E0EFA" w:rsidRDefault="000D5681" w:rsidP="00553D1C">
                            <w:pPr>
                              <w:spacing w:after="80"/>
                              <w:rPr>
                                <w:color w:val="404040" w:themeColor="text1" w:themeTint="B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65.55pt;margin-top:423.95pt;width:252pt;height:332.05pt;z-index:251786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" mv:complextextbox="1" o:allowincell="f" filled="f" stroked="f">
                <v:textbox style="mso-next-textbox:#_x0000_s1067" inset=",0,,0">
                  <w:txbxContent>
                    <w:p w14:paraId="6AF75ED7" w14:textId="2EFE4C54" w:rsidR="000D5681" w:rsidRPr="009E0EFA" w:rsidRDefault="000D5681" w:rsidP="00553D1C">
                      <w:pPr>
                        <w:pStyle w:val="BodyText"/>
                        <w:spacing w:after="80" w:line="240" w:lineRule="auto"/>
                        <w:jc w:val="center"/>
                        <w:rPr>
                          <w:rFonts w:asciiTheme="majorHAnsi" w:eastAsiaTheme="majorEastAsia" w:hAnsiTheme="majorHAnsi" w:cstheme="majorBidi"/>
                          <w:b/>
                          <w:bCs/>
                          <w:color w:val="629DD1" w:themeColor="accent1"/>
                          <w:sz w:val="32"/>
                          <w:szCs w:val="32"/>
                        </w:rPr>
                      </w:pPr>
                      <w:r w:rsidRPr="009E0EFA">
                        <w:rPr>
                          <w:rFonts w:asciiTheme="majorHAnsi" w:eastAsiaTheme="majorEastAsia" w:hAnsiTheme="majorHAnsi" w:cstheme="majorBidi"/>
                          <w:b/>
                          <w:bCs/>
                          <w:color w:val="629DD1" w:themeColor="accent1"/>
                          <w:sz w:val="32"/>
                          <w:szCs w:val="32"/>
                        </w:rPr>
                        <w:t>Tips for hearing your child read</w:t>
                      </w:r>
                    </w:p>
                    <w:p w14:paraId="32788293"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 xml:space="preserve">Use </w:t>
                      </w:r>
                      <w:r w:rsidRPr="009E0EFA">
                        <w:rPr>
                          <w:b/>
                          <w:color w:val="404040" w:themeColor="text1" w:themeTint="BF"/>
                        </w:rPr>
                        <w:t>praise</w:t>
                      </w:r>
                      <w:r w:rsidRPr="009E0EFA">
                        <w:rPr>
                          <w:color w:val="404040" w:themeColor="text1" w:themeTint="BF"/>
                        </w:rPr>
                        <w:t xml:space="preserve"> every time your child reads, even if they don’t get it right first time. This motivates them and encourages them to ‘have a go.’</w:t>
                      </w:r>
                    </w:p>
                    <w:p w14:paraId="54360164" w14:textId="4341D2EB"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Wait before you c</w:t>
                      </w:r>
                      <w:r w:rsidR="000F64BA">
                        <w:rPr>
                          <w:color w:val="404040" w:themeColor="text1" w:themeTint="BF"/>
                        </w:rPr>
                        <w:t xml:space="preserve">orrect your </w:t>
                      </w:r>
                      <w:proofErr w:type="gramStart"/>
                      <w:r w:rsidR="000F64BA">
                        <w:rPr>
                          <w:color w:val="404040" w:themeColor="text1" w:themeTint="BF"/>
                        </w:rPr>
                        <w:t>child,</w:t>
                      </w:r>
                      <w:proofErr w:type="gramEnd"/>
                      <w:r w:rsidR="000F64BA">
                        <w:rPr>
                          <w:color w:val="404040" w:themeColor="text1" w:themeTint="BF"/>
                        </w:rPr>
                        <w:t xml:space="preserve"> to give them </w:t>
                      </w:r>
                      <w:r w:rsidRPr="009E0EFA">
                        <w:rPr>
                          <w:color w:val="404040" w:themeColor="text1" w:themeTint="BF"/>
                        </w:rPr>
                        <w:t>chance to correct themselves. If they don’t then give them clues and finally praise them when they get it right.</w:t>
                      </w:r>
                    </w:p>
                    <w:p w14:paraId="36E037D0"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If your child can’t read a word, encourage them to ‘sound it out’ and to use the other words in the sentence to give them clues.</w:t>
                      </w:r>
                    </w:p>
                    <w:p w14:paraId="3FC88AAE" w14:textId="77777777" w:rsidR="000D5681" w:rsidRPr="009E0EFA"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Long words can be made easier by splitting them up into chunks (syllables), e.g. an-</w:t>
                      </w:r>
                      <w:proofErr w:type="spellStart"/>
                      <w:r w:rsidRPr="009E0EFA">
                        <w:rPr>
                          <w:color w:val="404040" w:themeColor="text1" w:themeTint="BF"/>
                        </w:rPr>
                        <w:t>i</w:t>
                      </w:r>
                      <w:proofErr w:type="spellEnd"/>
                      <w:r w:rsidRPr="009E0EFA">
                        <w:rPr>
                          <w:color w:val="404040" w:themeColor="text1" w:themeTint="BF"/>
                        </w:rPr>
                        <w:t>-mal</w:t>
                      </w:r>
                    </w:p>
                    <w:p w14:paraId="0D744004" w14:textId="7CA98012" w:rsidR="000D5681" w:rsidRPr="00553D1C" w:rsidRDefault="000D5681" w:rsidP="00553D1C">
                      <w:pPr>
                        <w:pStyle w:val="ListParagraph"/>
                        <w:numPr>
                          <w:ilvl w:val="0"/>
                          <w:numId w:val="18"/>
                        </w:numPr>
                        <w:spacing w:after="80"/>
                        <w:jc w:val="both"/>
                        <w:rPr>
                          <w:color w:val="404040" w:themeColor="text1" w:themeTint="BF"/>
                        </w:rPr>
                      </w:pPr>
                      <w:r w:rsidRPr="009E0EFA">
                        <w:rPr>
                          <w:color w:val="404040" w:themeColor="text1" w:themeTint="BF"/>
                        </w:rPr>
                        <w:t>Some children need lots of practice and others want to read the same book again and again. This is a normal part of learning to read.</w:t>
                      </w:r>
                    </w:p>
                    <w:p w14:paraId="6CC2ED7B" w14:textId="01E5A6F9" w:rsidR="000D5681" w:rsidRPr="009E0EFA" w:rsidRDefault="000D5681" w:rsidP="009E0EFA">
                      <w:pPr>
                        <w:pStyle w:val="BodyText"/>
                        <w:spacing w:after="80" w:line="240" w:lineRule="auto"/>
                        <w:jc w:val="center"/>
                        <w:rPr>
                          <w:rFonts w:asciiTheme="majorHAnsi" w:eastAsiaTheme="majorEastAsia" w:hAnsiTheme="majorHAnsi" w:cstheme="majorBidi"/>
                          <w:b/>
                          <w:bCs/>
                          <w:color w:val="629DD1" w:themeColor="accent1"/>
                          <w:sz w:val="32"/>
                          <w:szCs w:val="32"/>
                        </w:rPr>
                      </w:pPr>
                      <w:r w:rsidRPr="009E0EFA">
                        <w:rPr>
                          <w:rFonts w:asciiTheme="majorHAnsi" w:eastAsiaTheme="majorEastAsia" w:hAnsiTheme="majorHAnsi" w:cstheme="majorBidi"/>
                          <w:b/>
                          <w:bCs/>
                          <w:color w:val="629DD1" w:themeColor="accent1"/>
                          <w:sz w:val="32"/>
                          <w:szCs w:val="32"/>
                        </w:rPr>
                        <w:t xml:space="preserve">Encouraging your child to read </w:t>
                      </w:r>
                    </w:p>
                    <w:p w14:paraId="50E7442C" w14:textId="460D5D2C" w:rsidR="000D5681" w:rsidRPr="009E0EFA" w:rsidRDefault="000D5681" w:rsidP="00553D1C">
                      <w:pPr>
                        <w:spacing w:after="80"/>
                        <w:jc w:val="both"/>
                        <w:rPr>
                          <w:color w:val="404040" w:themeColor="text1" w:themeTint="BF"/>
                        </w:rPr>
                      </w:pPr>
                      <w:r w:rsidRPr="009E0EFA">
                        <w:rPr>
                          <w:color w:val="404040" w:themeColor="text1" w:themeTint="BF"/>
                        </w:rPr>
                        <w:t>Once your child has learnt to read, there are lots of things you can do to help them become confident independent readers who love books, magazines, comics and newspapers.</w:t>
                      </w:r>
                    </w:p>
                    <w:p w14:paraId="532F2C1E"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Continue to hear your child read. This will continue to boost confidence and show that you also value reading.</w:t>
                      </w:r>
                    </w:p>
                    <w:p w14:paraId="53BC5676"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 xml:space="preserve">Find books about things that your child likes, e.g. dinosaurs, football, space or TV </w:t>
                      </w:r>
                      <w:proofErr w:type="spellStart"/>
                      <w:r w:rsidRPr="009E0EFA">
                        <w:rPr>
                          <w:color w:val="404040" w:themeColor="text1" w:themeTint="BF"/>
                        </w:rPr>
                        <w:t>programmes</w:t>
                      </w:r>
                      <w:proofErr w:type="spellEnd"/>
                      <w:r w:rsidRPr="009E0EFA">
                        <w:rPr>
                          <w:color w:val="404040" w:themeColor="text1" w:themeTint="BF"/>
                        </w:rPr>
                        <w:t>.</w:t>
                      </w:r>
                    </w:p>
                    <w:p w14:paraId="7B4DC55B"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Take books with you when you go on a journey or holiday.</w:t>
                      </w:r>
                    </w:p>
                    <w:p w14:paraId="719921C0" w14:textId="77777777" w:rsidR="000D5681" w:rsidRPr="009E0EFA" w:rsidRDefault="000D5681" w:rsidP="00553D1C">
                      <w:pPr>
                        <w:pStyle w:val="ListParagraph"/>
                        <w:numPr>
                          <w:ilvl w:val="0"/>
                          <w:numId w:val="14"/>
                        </w:numPr>
                        <w:spacing w:after="80"/>
                        <w:jc w:val="both"/>
                        <w:rPr>
                          <w:color w:val="404040" w:themeColor="text1" w:themeTint="BF"/>
                        </w:rPr>
                      </w:pPr>
                      <w:r w:rsidRPr="009E0EFA">
                        <w:rPr>
                          <w:color w:val="404040" w:themeColor="text1" w:themeTint="BF"/>
                        </w:rPr>
                        <w:t>Enjoying a comic or magazine is still reading and great for adding enthusiasm.</w:t>
                      </w:r>
                    </w:p>
                    <w:p w14:paraId="13859220" w14:textId="77777777" w:rsidR="000D5681" w:rsidRPr="009E0EFA" w:rsidRDefault="000D5681" w:rsidP="00553D1C">
                      <w:pPr>
                        <w:spacing w:after="80"/>
                        <w:rPr>
                          <w:color w:val="404040" w:themeColor="text1" w:themeTint="BF"/>
                        </w:rPr>
                      </w:pPr>
                    </w:p>
                  </w:txbxContent>
                </v:textbox>
                <w10:wrap anchorx="page" anchory="page"/>
              </v:shape>
            </w:pict>
          </mc:Fallback>
        </mc:AlternateContent>
      </w:r>
      <w:r>
        <w:rPr>
          <w:noProof/>
        </w:rPr>
        <mc:AlternateContent>
          <mc:Choice Requires="wps">
            <w:drawing>
              <wp:anchor distT="0" distB="0" distL="114300" distR="114300" simplePos="0" relativeHeight="251788301" behindDoc="0" locked="0" layoutInCell="0" allowOverlap="1" wp14:anchorId="37CE2012" wp14:editId="22A82FFB">
                <wp:simplePos x="0" y="0"/>
                <wp:positionH relativeFrom="page">
                  <wp:posOffset>4032885</wp:posOffset>
                </wp:positionH>
                <wp:positionV relativeFrom="page">
                  <wp:posOffset>5126990</wp:posOffset>
                </wp:positionV>
                <wp:extent cx="3200400" cy="3622040"/>
                <wp:effectExtent l="0" t="0" r="0" b="10160"/>
                <wp:wrapTight wrapText="bothSides">
                  <wp:wrapPolygon edited="0">
                    <wp:start x="171" y="0"/>
                    <wp:lineTo x="171" y="21509"/>
                    <wp:lineTo x="21257" y="21509"/>
                    <wp:lineTo x="21257" y="0"/>
                    <wp:lineTo x="171" y="0"/>
                  </wp:wrapPolygon>
                </wp:wrapTight>
                <wp:docPr id="66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2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17.55pt;margin-top:403.7pt;width:252pt;height:285.2pt;z-index:25178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" mv:complextextbox="1" o:allowincell="f" filled="f" stroked="f">
                <v:textbox inset=",0,,0">
                  <w:txbxContent/>
                </v:textbox>
                <w10:wrap type="tight" anchorx="page" anchory="page"/>
              </v:shape>
            </w:pict>
          </mc:Fallback>
        </mc:AlternateContent>
      </w:r>
      <w:r>
        <w:rPr>
          <w:noProof/>
        </w:rPr>
        <mc:AlternateContent>
          <mc:Choice Requires="wps">
            <w:drawing>
              <wp:anchor distT="0" distB="0" distL="114300" distR="114300" simplePos="0" relativeHeight="251790349" behindDoc="0" locked="0" layoutInCell="0" allowOverlap="1" wp14:anchorId="4DF3D903" wp14:editId="6715949E">
                <wp:simplePos x="0" y="0"/>
                <wp:positionH relativeFrom="page">
                  <wp:posOffset>473075</wp:posOffset>
                </wp:positionH>
                <wp:positionV relativeFrom="page">
                  <wp:posOffset>4497705</wp:posOffset>
                </wp:positionV>
                <wp:extent cx="6856730" cy="897890"/>
                <wp:effectExtent l="0" t="0" r="0" b="16510"/>
                <wp:wrapTight wrapText="bothSides">
                  <wp:wrapPolygon edited="0">
                    <wp:start x="80" y="0"/>
                    <wp:lineTo x="80" y="21386"/>
                    <wp:lineTo x="21444" y="21386"/>
                    <wp:lineTo x="21444" y="0"/>
                    <wp:lineTo x="80" y="0"/>
                  </wp:wrapPolygon>
                </wp:wrapTight>
                <wp:docPr id="6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79A001" w14:textId="4FE47F05" w:rsidR="000D5681" w:rsidRPr="00301FC9" w:rsidRDefault="000D5681" w:rsidP="009E0EFA">
                            <w:pPr>
                              <w:pStyle w:val="Heading3"/>
                            </w:pPr>
                            <w:r>
                              <w:t>Once you</w:t>
                            </w:r>
                            <w:r w:rsidR="000F64BA">
                              <w:t>r</w:t>
                            </w:r>
                            <w:r>
                              <w:t xml:space="preserve"> child starts to get the hang of reading, it is important to keep reading regularly and to praise their achievements.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7.25pt;margin-top:354.15pt;width:539.9pt;height:70.7pt;z-index:251790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" o:allowincell="f" filled="f" stroked="f">
                <v:textbox inset=",0,,0">
                  <w:txbxContent>
                    <w:p w14:paraId="2179A001" w14:textId="4FE47F05" w:rsidR="000D5681" w:rsidRPr="00301FC9" w:rsidRDefault="000D5681" w:rsidP="009E0EFA">
                      <w:pPr>
                        <w:pStyle w:val="Heading3"/>
                      </w:pPr>
                      <w:r>
                        <w:t>Once you</w:t>
                      </w:r>
                      <w:r w:rsidR="000F64BA">
                        <w:t>r</w:t>
                      </w:r>
                      <w:r>
                        <w:t xml:space="preserve"> child starts to get the hang of reading, it is important to keep reading regularly and to praise their achievements.</w:t>
                      </w:r>
                    </w:p>
                  </w:txbxContent>
                </v:textbox>
                <w10:wrap type="tight" anchorx="page" anchory="page"/>
              </v:shape>
            </w:pict>
          </mc:Fallback>
        </mc:AlternateContent>
      </w:r>
      <w:r w:rsidR="001012FF">
        <w:rPr>
          <w:noProof/>
        </w:rPr>
        <w:drawing>
          <wp:anchor distT="0" distB="0" distL="114300" distR="114300" simplePos="0" relativeHeight="251815949" behindDoc="0" locked="0" layoutInCell="1" allowOverlap="1" wp14:anchorId="43441D99" wp14:editId="4C5CFFBC">
            <wp:simplePos x="0" y="0"/>
            <wp:positionH relativeFrom="page">
              <wp:posOffset>3274060</wp:posOffset>
            </wp:positionH>
            <wp:positionV relativeFrom="page">
              <wp:posOffset>1329055</wp:posOffset>
            </wp:positionV>
            <wp:extent cx="3492500" cy="2463800"/>
            <wp:effectExtent l="0" t="0" r="12700" b="0"/>
            <wp:wrapThrough wrapText="bothSides">
              <wp:wrapPolygon edited="0">
                <wp:start x="3770" y="0"/>
                <wp:lineTo x="2356" y="1336"/>
                <wp:lineTo x="1100" y="3118"/>
                <wp:lineTo x="785" y="5344"/>
                <wp:lineTo x="785" y="6903"/>
                <wp:lineTo x="2199" y="11134"/>
                <wp:lineTo x="1885" y="11357"/>
                <wp:lineTo x="628" y="14029"/>
                <wp:lineTo x="471" y="16033"/>
                <wp:lineTo x="628" y="17592"/>
                <wp:lineTo x="1100" y="19596"/>
                <wp:lineTo x="10368" y="21155"/>
                <wp:lineTo x="17280" y="21377"/>
                <wp:lineTo x="18065" y="21377"/>
                <wp:lineTo x="18380" y="21155"/>
                <wp:lineTo x="19008" y="18260"/>
                <wp:lineTo x="19636" y="14920"/>
                <wp:lineTo x="19636" y="14252"/>
                <wp:lineTo x="18537" y="11357"/>
                <wp:lineTo x="19793" y="11134"/>
                <wp:lineTo x="21364" y="9353"/>
                <wp:lineTo x="21521" y="6458"/>
                <wp:lineTo x="20579" y="4899"/>
                <wp:lineTo x="19322" y="4008"/>
                <wp:lineTo x="19479" y="2004"/>
                <wp:lineTo x="15081" y="668"/>
                <wp:lineTo x="6755" y="0"/>
                <wp:lineTo x="3770" y="0"/>
              </wp:wrapPolygon>
            </wp:wrapThrough>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25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E11">
        <w:rPr>
          <w:noProof/>
        </w:rPr>
        <mc:AlternateContent>
          <mc:Choice Requires="wps">
            <w:drawing>
              <wp:anchor distT="0" distB="0" distL="114300" distR="114300" simplePos="0" relativeHeight="251783181" behindDoc="0" locked="0" layoutInCell="1" allowOverlap="1" wp14:anchorId="2595BB2C" wp14:editId="73169925">
                <wp:simplePos x="0" y="0"/>
                <wp:positionH relativeFrom="page">
                  <wp:posOffset>457200</wp:posOffset>
                </wp:positionH>
                <wp:positionV relativeFrom="page">
                  <wp:posOffset>924560</wp:posOffset>
                </wp:positionV>
                <wp:extent cx="2286000" cy="3420110"/>
                <wp:effectExtent l="0" t="0" r="0" b="8890"/>
                <wp:wrapNone/>
                <wp:docPr id="65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714F632" w14:textId="77777777" w:rsidR="000D5681" w:rsidRDefault="000D5681" w:rsidP="00B56E1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6pt;margin-top:72.8pt;width:180pt;height:269.3pt;z-index:251783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" fillcolor="#629dd1 [3204]" stroked="f" strokecolor="white [3212]" strokeweight="1pt">
                <v:shadow opacity="22938f" mv:blur="38100f" offset="0,2pt"/>
                <v:textbox inset=",7.2pt,,7.2pt">
                  <w:txbxContent>
                    <w:p w14:paraId="2714F632" w14:textId="77777777" w:rsidR="000D5681" w:rsidRDefault="000D5681" w:rsidP="00B56E11">
                      <w:pPr>
                        <w:jc w:val="center"/>
                      </w:pPr>
                    </w:p>
                  </w:txbxContent>
                </v:textbox>
                <w10:wrap anchorx="page" anchory="page"/>
              </v:rect>
            </w:pict>
          </mc:Fallback>
        </mc:AlternateContent>
      </w:r>
      <w:r w:rsidR="00B56E11">
        <w:rPr>
          <w:noProof/>
        </w:rPr>
        <mc:AlternateContent>
          <mc:Choice Requires="wps">
            <w:drawing>
              <wp:anchor distT="0" distB="0" distL="114300" distR="114300" simplePos="0" relativeHeight="251784205" behindDoc="0" locked="0" layoutInCell="0" allowOverlap="1" wp14:anchorId="622943CB" wp14:editId="4E892579">
                <wp:simplePos x="0" y="0"/>
                <wp:positionH relativeFrom="page">
                  <wp:posOffset>534670</wp:posOffset>
                </wp:positionH>
                <wp:positionV relativeFrom="page">
                  <wp:posOffset>1699260</wp:posOffset>
                </wp:positionV>
                <wp:extent cx="2130425" cy="2221865"/>
                <wp:effectExtent l="0" t="0" r="0" b="13335"/>
                <wp:wrapTight wrapText="bothSides">
                  <wp:wrapPolygon edited="0">
                    <wp:start x="258" y="0"/>
                    <wp:lineTo x="258" y="21483"/>
                    <wp:lineTo x="21117" y="21483"/>
                    <wp:lineTo x="21117" y="0"/>
                    <wp:lineTo x="258" y="0"/>
                  </wp:wrapPolygon>
                </wp:wrapTight>
                <wp:docPr id="65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A35AAB0" w14:textId="6037D9BA" w:rsidR="000D5681" w:rsidRPr="00685FC2" w:rsidRDefault="000D5681" w:rsidP="00B56E11">
                            <w:pPr>
                              <w:pStyle w:val="BlockHeading-Large"/>
                              <w:jc w:val="center"/>
                              <w:rPr>
                                <w:sz w:val="72"/>
                                <w:szCs w:val="72"/>
                              </w:rPr>
                            </w:pPr>
                            <w:r>
                              <w:rPr>
                                <w:sz w:val="72"/>
                                <w:szCs w:val="72"/>
                              </w:rPr>
                              <w:t>Reading for pleasure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2.1pt;margin-top:133.8pt;width:167.75pt;height:174.95pt;z-index:251784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0cg/gCAABZ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" o:allowincell="f" filled="f" stroked="f">
                <v:textbox inset=",0,,0">
                  <w:txbxContent>
                    <w:p w14:paraId="6A35AAB0" w14:textId="6037D9BA" w:rsidR="000D5681" w:rsidRPr="00685FC2" w:rsidRDefault="000D5681" w:rsidP="00B56E11">
                      <w:pPr>
                        <w:pStyle w:val="BlockHeading-Large"/>
                        <w:jc w:val="center"/>
                        <w:rPr>
                          <w:sz w:val="72"/>
                          <w:szCs w:val="72"/>
                        </w:rPr>
                      </w:pPr>
                      <w:r>
                        <w:rPr>
                          <w:sz w:val="72"/>
                          <w:szCs w:val="72"/>
                        </w:rPr>
                        <w:t>Reading for pleasure</w:t>
                      </w:r>
                    </w:p>
                  </w:txbxContent>
                </v:textbox>
                <w10:wrap type="tight" anchorx="page" anchory="page"/>
              </v:shape>
            </w:pict>
          </mc:Fallback>
        </mc:AlternateContent>
      </w:r>
      <w:r w:rsidR="00B56E11">
        <w:br w:type="page"/>
      </w:r>
      <w:r w:rsidR="002E4DCF">
        <w:rPr>
          <w:noProof/>
        </w:rPr>
        <w:lastRenderedPageBreak/>
        <mc:AlternateContent>
          <mc:Choice Requires="wps">
            <w:drawing>
              <wp:anchor distT="0" distB="0" distL="114300" distR="114300" simplePos="0" relativeHeight="251809805" behindDoc="0" locked="0" layoutInCell="1" allowOverlap="1" wp14:anchorId="24552B47" wp14:editId="12CE0F4A">
                <wp:simplePos x="0" y="0"/>
                <wp:positionH relativeFrom="page">
                  <wp:posOffset>457200</wp:posOffset>
                </wp:positionH>
                <wp:positionV relativeFrom="page">
                  <wp:posOffset>5625465</wp:posOffset>
                </wp:positionV>
                <wp:extent cx="6794500" cy="517525"/>
                <wp:effectExtent l="0" t="0" r="0" b="0"/>
                <wp:wrapThrough wrapText="bothSides">
                  <wp:wrapPolygon edited="0">
                    <wp:start x="81" y="0"/>
                    <wp:lineTo x="81" y="20142"/>
                    <wp:lineTo x="21398" y="20142"/>
                    <wp:lineTo x="21398" y="0"/>
                    <wp:lineTo x="81" y="0"/>
                  </wp:wrapPolygon>
                </wp:wrapThrough>
                <wp:docPr id="670" name="Text Box 670"/>
                <wp:cNvGraphicFramePr/>
                <a:graphic xmlns:a="http://schemas.openxmlformats.org/drawingml/2006/main">
                  <a:graphicData uri="http://schemas.microsoft.com/office/word/2010/wordprocessingShape">
                    <wps:wsp>
                      <wps:cNvSpPr txBox="1"/>
                      <wps:spPr>
                        <a:xfrm>
                          <a:off x="0" y="0"/>
                          <a:ext cx="6794500" cy="517525"/>
                        </a:xfrm>
                        <a:prstGeom prst="rect">
                          <a:avLst/>
                        </a:prstGeom>
                        <a:noFill/>
                        <a:ln>
                          <a:noFill/>
                        </a:ln>
                        <a:effectLst/>
                        <a:extLst>
                          <a:ext uri="{C572A759-6A51-4108-AA02-DFA0A04FC94B}">
                            <ma14:wrappingTextBoxFlag xmlns:ma14="http://schemas.microsoft.com/office/mac/drawingml/2011/main" val="1"/>
                          </a:ext>
                        </a:extLst>
                      </wps:spPr>
                      <wps:txbx>
                        <w:txbxContent>
                          <w:p w14:paraId="0D743487" w14:textId="77777777" w:rsidR="000D5681" w:rsidRDefault="000D5681" w:rsidP="00BB1A9C">
                            <w:pPr>
                              <w:jc w:val="center"/>
                            </w:pPr>
                            <w:r>
                              <w:t>Here are some useful prompts and discussion points for you to use when reading with your child.</w:t>
                            </w:r>
                          </w:p>
                          <w:p w14:paraId="7573288B" w14:textId="3E0FDFDB" w:rsidR="000D5681" w:rsidRPr="00BB1A9C" w:rsidRDefault="000D5681" w:rsidP="00BB1A9C">
                            <w:pPr>
                              <w:jc w:val="center"/>
                              <w:rPr>
                                <w:i/>
                              </w:rPr>
                            </w:pPr>
                            <w:r w:rsidRPr="00BB1A9C">
                              <w:rPr>
                                <w:i/>
                              </w:rPr>
                              <w:t>Remember to base your answers on the text.</w:t>
                            </w:r>
                          </w:p>
                          <w:p w14:paraId="3362EEE2" w14:textId="77777777" w:rsidR="000D5681" w:rsidRDefault="000D5681" w:rsidP="00BB1A9C">
                            <w:pPr>
                              <w:jc w:val="center"/>
                            </w:pPr>
                          </w:p>
                          <w:p w14:paraId="0C197D07" w14:textId="77777777" w:rsidR="000D5681" w:rsidRPr="005410A0" w:rsidRDefault="000D5681" w:rsidP="00553D1C">
                            <w:pPr>
                              <w:pStyle w:val="BodyTex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0" o:spid="_x0000_s1071" type="#_x0000_t202" style="position:absolute;left:0;text-align:left;margin-left:36pt;margin-top:442.95pt;width:535pt;height:40.75pt;z-index:2518098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" mv:complextextbox="1" filled="f" stroked="f">
                <v:textbox>
                  <w:txbxContent>
                    <w:p w14:paraId="0D743487" w14:textId="77777777" w:rsidR="000D5681" w:rsidRDefault="000D5681" w:rsidP="00BB1A9C">
                      <w:pPr>
                        <w:jc w:val="center"/>
                      </w:pPr>
                      <w:r>
                        <w:t>Here are some useful prompts and discussion points for you to use when reading with your child.</w:t>
                      </w:r>
                    </w:p>
                    <w:p w14:paraId="7573288B" w14:textId="3E0FDFDB" w:rsidR="000D5681" w:rsidRPr="00BB1A9C" w:rsidRDefault="000D5681" w:rsidP="00BB1A9C">
                      <w:pPr>
                        <w:jc w:val="center"/>
                        <w:rPr>
                          <w:i/>
                        </w:rPr>
                      </w:pPr>
                      <w:r w:rsidRPr="00BB1A9C">
                        <w:rPr>
                          <w:i/>
                        </w:rPr>
                        <w:t>Remember to base your answers on the text.</w:t>
                      </w:r>
                    </w:p>
                    <w:p w14:paraId="3362EEE2" w14:textId="77777777" w:rsidR="000D5681" w:rsidRDefault="000D5681" w:rsidP="00BB1A9C">
                      <w:pPr>
                        <w:jc w:val="center"/>
                      </w:pPr>
                    </w:p>
                    <w:p w14:paraId="0C197D07" w14:textId="77777777" w:rsidR="000D5681" w:rsidRPr="005410A0" w:rsidRDefault="000D5681" w:rsidP="00553D1C">
                      <w:pPr>
                        <w:pStyle w:val="BodyText"/>
                        <w:jc w:val="both"/>
                      </w:pPr>
                    </w:p>
                  </w:txbxContent>
                </v:textbox>
                <w10:wrap type="through" anchorx="page" anchory="page"/>
              </v:shape>
            </w:pict>
          </mc:Fallback>
        </mc:AlternateContent>
      </w:r>
      <w:r w:rsidR="002E4DCF">
        <w:rPr>
          <w:noProof/>
        </w:rPr>
        <mc:AlternateContent>
          <mc:Choice Requires="wps">
            <w:drawing>
              <wp:anchor distT="0" distB="0" distL="114300" distR="114300" simplePos="0" relativeHeight="251811853" behindDoc="0" locked="0" layoutInCell="0" allowOverlap="1" wp14:anchorId="1E89FB19" wp14:editId="01F8AFCC">
                <wp:simplePos x="0" y="0"/>
                <wp:positionH relativeFrom="page">
                  <wp:posOffset>3987165</wp:posOffset>
                </wp:positionH>
                <wp:positionV relativeFrom="page">
                  <wp:posOffset>6228080</wp:posOffset>
                </wp:positionV>
                <wp:extent cx="3200400" cy="3525520"/>
                <wp:effectExtent l="0" t="0" r="0" b="5080"/>
                <wp:wrapTight wrapText="bothSides">
                  <wp:wrapPolygon edited="0">
                    <wp:start x="171" y="0"/>
                    <wp:lineTo x="171" y="21476"/>
                    <wp:lineTo x="21257" y="21476"/>
                    <wp:lineTo x="21257" y="0"/>
                    <wp:lineTo x="171" y="0"/>
                  </wp:wrapPolygon>
                </wp:wrapTight>
                <wp:docPr id="6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2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A5F78B" w14:textId="77777777" w:rsidR="000D5681" w:rsidRPr="00BB1A9C" w:rsidRDefault="000D5681" w:rsidP="00BB1A9C">
                            <w:pPr>
                              <w:pStyle w:val="BodyText"/>
                              <w:numPr>
                                <w:ilvl w:val="0"/>
                                <w:numId w:val="12"/>
                              </w:numPr>
                              <w:spacing w:after="80" w:line="240" w:lineRule="auto"/>
                              <w:jc w:val="both"/>
                              <w:rPr>
                                <w:b/>
                              </w:rPr>
                            </w:pPr>
                            <w:r w:rsidRPr="00BB1A9C">
                              <w:rPr>
                                <w:b/>
                              </w:rPr>
                              <w:t>Deduce or infer from the text</w:t>
                            </w:r>
                          </w:p>
                          <w:p w14:paraId="42167DB7" w14:textId="145728B2"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is the character is feeling?</w:t>
                            </w:r>
                          </w:p>
                          <w:p w14:paraId="73E1B6BC"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did …… do that?</w:t>
                            </w:r>
                          </w:p>
                          <w:p w14:paraId="352C41A9" w14:textId="79F27A9C"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Make a thought bubble for a character.</w:t>
                            </w:r>
                          </w:p>
                          <w:p w14:paraId="7DDFB181"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If you made a movie of this book, what type of music would you use and why?</w:t>
                            </w:r>
                          </w:p>
                          <w:p w14:paraId="09A99C26" w14:textId="757A6385"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did he feel (sad/angry/happy...)?</w:t>
                            </w:r>
                          </w:p>
                          <w:p w14:paraId="4AD82210" w14:textId="287C1AB9"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did the character feel before/ after it happened?</w:t>
                            </w:r>
                          </w:p>
                          <w:p w14:paraId="6760D9AB" w14:textId="77777777" w:rsidR="000D5681" w:rsidRDefault="000D5681" w:rsidP="00C448B2">
                            <w:pPr>
                              <w:pStyle w:val="BodyText"/>
                              <w:spacing w:after="80" w:line="240" w:lineRule="auto"/>
                              <w:ind w:left="360"/>
                              <w:jc w:val="both"/>
                              <w:rPr>
                                <w:b/>
                              </w:rPr>
                            </w:pPr>
                          </w:p>
                          <w:p w14:paraId="1B03FF6E" w14:textId="77777777" w:rsidR="000D5681" w:rsidRPr="00BB1A9C" w:rsidRDefault="000D5681" w:rsidP="00BB1A9C">
                            <w:pPr>
                              <w:pStyle w:val="BodyText"/>
                              <w:numPr>
                                <w:ilvl w:val="0"/>
                                <w:numId w:val="12"/>
                              </w:numPr>
                              <w:spacing w:after="80" w:line="240" w:lineRule="auto"/>
                              <w:jc w:val="both"/>
                              <w:rPr>
                                <w:b/>
                              </w:rPr>
                            </w:pPr>
                            <w:proofErr w:type="spellStart"/>
                            <w:r w:rsidRPr="00BB1A9C">
                              <w:rPr>
                                <w:b/>
                              </w:rPr>
                              <w:t>Organisation</w:t>
                            </w:r>
                            <w:proofErr w:type="spellEnd"/>
                            <w:r w:rsidRPr="00BB1A9C">
                              <w:rPr>
                                <w:b/>
                              </w:rPr>
                              <w:t xml:space="preserve"> of the text</w:t>
                            </w:r>
                          </w:p>
                          <w:p w14:paraId="036AD523"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does this paragraph link back to the opening paragraph?</w:t>
                            </w:r>
                          </w:p>
                          <w:p w14:paraId="347F5FB4" w14:textId="268E83C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Put events that happened in order.</w:t>
                            </w:r>
                          </w:p>
                          <w:p w14:paraId="15875AE1" w14:textId="30AB017B"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Label the parts of the text (non-fiction book)</w:t>
                            </w:r>
                            <w:r w:rsidR="000F64BA">
                              <w:rPr>
                                <w:sz w:val="20"/>
                                <w:szCs w:val="20"/>
                              </w:rPr>
                              <w:t>.</w:t>
                            </w:r>
                          </w:p>
                          <w:p w14:paraId="04B61F17" w14:textId="1B9BD846"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Why is this bold/underlined/ </w:t>
                            </w:r>
                            <w:proofErr w:type="gramStart"/>
                            <w:r w:rsidRPr="00C448B2">
                              <w:rPr>
                                <w:sz w:val="20"/>
                                <w:szCs w:val="20"/>
                              </w:rPr>
                              <w:t>italics</w:t>
                            </w:r>
                            <w:proofErr w:type="gramEnd"/>
                            <w:r w:rsidRPr="00C448B2">
                              <w:rPr>
                                <w:sz w:val="20"/>
                                <w:szCs w:val="20"/>
                              </w:rPr>
                              <w:t>?</w:t>
                            </w:r>
                          </w:p>
                          <w:p w14:paraId="645EC500" w14:textId="59D3756B" w:rsidR="000D5681" w:rsidRDefault="000D5681" w:rsidP="00BB1A9C">
                            <w:pPr>
                              <w:pStyle w:val="BodyText"/>
                              <w:numPr>
                                <w:ilvl w:val="1"/>
                                <w:numId w:val="12"/>
                              </w:numPr>
                              <w:spacing w:after="80" w:line="240" w:lineRule="auto"/>
                              <w:jc w:val="both"/>
                              <w:rPr>
                                <w:sz w:val="20"/>
                                <w:szCs w:val="20"/>
                              </w:rPr>
                            </w:pPr>
                            <w:r w:rsidRPr="00C448B2">
                              <w:rPr>
                                <w:sz w:val="20"/>
                                <w:szCs w:val="20"/>
                              </w:rPr>
                              <w:t>What would be a good caption for this photo?</w:t>
                            </w:r>
                          </w:p>
                          <w:p w14:paraId="1382EDDF" w14:textId="332042D3" w:rsidR="00D820CE" w:rsidRPr="00D820CE" w:rsidRDefault="00D820CE" w:rsidP="00D820CE">
                            <w:pPr>
                              <w:pStyle w:val="BodyText"/>
                              <w:spacing w:after="80" w:line="240" w:lineRule="auto"/>
                              <w:jc w:val="both"/>
                              <w:rPr>
                                <w:b/>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13.95pt;margin-top:490.4pt;width:252pt;height:277.6pt;z-index:2518118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" mv:complextextbox="1" o:allowincell="f" filled="f" stroked="f">
                <v:textbox inset=",0,,0">
                  <w:txbxContent>
                    <w:p w14:paraId="68A5F78B" w14:textId="77777777" w:rsidR="000D5681" w:rsidRPr="00BB1A9C" w:rsidRDefault="000D5681" w:rsidP="00BB1A9C">
                      <w:pPr>
                        <w:pStyle w:val="BodyText"/>
                        <w:numPr>
                          <w:ilvl w:val="0"/>
                          <w:numId w:val="12"/>
                        </w:numPr>
                        <w:spacing w:after="80" w:line="240" w:lineRule="auto"/>
                        <w:jc w:val="both"/>
                        <w:rPr>
                          <w:b/>
                        </w:rPr>
                      </w:pPr>
                      <w:r w:rsidRPr="00BB1A9C">
                        <w:rPr>
                          <w:b/>
                        </w:rPr>
                        <w:t>Deduce or infer from the text</w:t>
                      </w:r>
                    </w:p>
                    <w:p w14:paraId="42167DB7" w14:textId="145728B2"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is the character is feeling?</w:t>
                      </w:r>
                    </w:p>
                    <w:p w14:paraId="73E1B6BC"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did …… do that?</w:t>
                      </w:r>
                    </w:p>
                    <w:p w14:paraId="352C41A9" w14:textId="79F27A9C"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Make a thought bubble for a character.</w:t>
                      </w:r>
                    </w:p>
                    <w:p w14:paraId="7DDFB181"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If you made a movie of this book, what type of music would you use and why?</w:t>
                      </w:r>
                    </w:p>
                    <w:p w14:paraId="09A99C26" w14:textId="757A6385"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did he feel (sad/angry/happy...)?</w:t>
                      </w:r>
                    </w:p>
                    <w:p w14:paraId="4AD82210" w14:textId="287C1AB9"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did the character feel before/ after it happened?</w:t>
                      </w:r>
                    </w:p>
                    <w:p w14:paraId="6760D9AB" w14:textId="77777777" w:rsidR="000D5681" w:rsidRDefault="000D5681" w:rsidP="00C448B2">
                      <w:pPr>
                        <w:pStyle w:val="BodyText"/>
                        <w:spacing w:after="80" w:line="240" w:lineRule="auto"/>
                        <w:ind w:left="360"/>
                        <w:jc w:val="both"/>
                        <w:rPr>
                          <w:b/>
                        </w:rPr>
                      </w:pPr>
                    </w:p>
                    <w:p w14:paraId="1B03FF6E" w14:textId="77777777" w:rsidR="000D5681" w:rsidRPr="00BB1A9C" w:rsidRDefault="000D5681" w:rsidP="00BB1A9C">
                      <w:pPr>
                        <w:pStyle w:val="BodyText"/>
                        <w:numPr>
                          <w:ilvl w:val="0"/>
                          <w:numId w:val="12"/>
                        </w:numPr>
                        <w:spacing w:after="80" w:line="240" w:lineRule="auto"/>
                        <w:jc w:val="both"/>
                        <w:rPr>
                          <w:b/>
                        </w:rPr>
                      </w:pPr>
                      <w:proofErr w:type="spellStart"/>
                      <w:r w:rsidRPr="00BB1A9C">
                        <w:rPr>
                          <w:b/>
                        </w:rPr>
                        <w:t>Organisation</w:t>
                      </w:r>
                      <w:proofErr w:type="spellEnd"/>
                      <w:r w:rsidRPr="00BB1A9C">
                        <w:rPr>
                          <w:b/>
                        </w:rPr>
                        <w:t xml:space="preserve"> of the text</w:t>
                      </w:r>
                    </w:p>
                    <w:p w14:paraId="036AD523"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does this paragraph link back to the opening paragraph?</w:t>
                      </w:r>
                    </w:p>
                    <w:p w14:paraId="347F5FB4" w14:textId="268E83C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Put events that happened in order.</w:t>
                      </w:r>
                    </w:p>
                    <w:p w14:paraId="15875AE1" w14:textId="30AB017B"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Label the parts of the text (non-fiction book)</w:t>
                      </w:r>
                      <w:r w:rsidR="000F64BA">
                        <w:rPr>
                          <w:sz w:val="20"/>
                          <w:szCs w:val="20"/>
                        </w:rPr>
                        <w:t>.</w:t>
                      </w:r>
                    </w:p>
                    <w:p w14:paraId="04B61F17" w14:textId="1B9BD846"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Why is this bold/underlined/ </w:t>
                      </w:r>
                      <w:proofErr w:type="gramStart"/>
                      <w:r w:rsidRPr="00C448B2">
                        <w:rPr>
                          <w:sz w:val="20"/>
                          <w:szCs w:val="20"/>
                        </w:rPr>
                        <w:t>italics</w:t>
                      </w:r>
                      <w:proofErr w:type="gramEnd"/>
                      <w:r w:rsidRPr="00C448B2">
                        <w:rPr>
                          <w:sz w:val="20"/>
                          <w:szCs w:val="20"/>
                        </w:rPr>
                        <w:t>?</w:t>
                      </w:r>
                    </w:p>
                    <w:p w14:paraId="645EC500" w14:textId="59D3756B" w:rsidR="000D5681" w:rsidRDefault="000D5681" w:rsidP="00BB1A9C">
                      <w:pPr>
                        <w:pStyle w:val="BodyText"/>
                        <w:numPr>
                          <w:ilvl w:val="1"/>
                          <w:numId w:val="12"/>
                        </w:numPr>
                        <w:spacing w:after="80" w:line="240" w:lineRule="auto"/>
                        <w:jc w:val="both"/>
                        <w:rPr>
                          <w:sz w:val="20"/>
                          <w:szCs w:val="20"/>
                        </w:rPr>
                      </w:pPr>
                      <w:r w:rsidRPr="00C448B2">
                        <w:rPr>
                          <w:sz w:val="20"/>
                          <w:szCs w:val="20"/>
                        </w:rPr>
                        <w:t>What would be a good caption for this photo?</w:t>
                      </w:r>
                    </w:p>
                    <w:p w14:paraId="1382EDDF" w14:textId="332042D3" w:rsidR="00D820CE" w:rsidRPr="00D820CE" w:rsidRDefault="00D820CE" w:rsidP="00D820CE">
                      <w:pPr>
                        <w:pStyle w:val="BodyText"/>
                        <w:spacing w:after="80" w:line="240" w:lineRule="auto"/>
                        <w:jc w:val="both"/>
                        <w:rPr>
                          <w:b/>
                          <w:sz w:val="20"/>
                          <w:szCs w:val="20"/>
                        </w:rPr>
                      </w:pPr>
                    </w:p>
                  </w:txbxContent>
                </v:textbox>
                <w10:wrap type="tight" anchorx="page" anchory="page"/>
              </v:shape>
            </w:pict>
          </mc:Fallback>
        </mc:AlternateContent>
      </w:r>
      <w:r w:rsidR="002E4DCF">
        <w:rPr>
          <w:noProof/>
        </w:rPr>
        <mc:AlternateContent>
          <mc:Choice Requires="wps">
            <w:drawing>
              <wp:anchor distT="0" distB="0" distL="114300" distR="114300" simplePos="0" relativeHeight="251810829" behindDoc="0" locked="0" layoutInCell="0" allowOverlap="1" wp14:anchorId="6852AD21" wp14:editId="0986585D">
                <wp:simplePos x="0" y="0"/>
                <wp:positionH relativeFrom="page">
                  <wp:posOffset>616585</wp:posOffset>
                </wp:positionH>
                <wp:positionV relativeFrom="page">
                  <wp:posOffset>6228715</wp:posOffset>
                </wp:positionV>
                <wp:extent cx="3200400" cy="3524250"/>
                <wp:effectExtent l="0" t="0" r="0" b="6350"/>
                <wp:wrapTight wrapText="bothSides">
                  <wp:wrapPolygon edited="0">
                    <wp:start x="171" y="0"/>
                    <wp:lineTo x="171" y="21483"/>
                    <wp:lineTo x="21257" y="21483"/>
                    <wp:lineTo x="21257" y="0"/>
                    <wp:lineTo x="171" y="0"/>
                  </wp:wrapPolygon>
                </wp:wrapTight>
                <wp:docPr id="6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21949F" w14:textId="77777777" w:rsidR="000D5681" w:rsidRPr="00BB1A9C" w:rsidRDefault="000D5681" w:rsidP="00BB1A9C">
                            <w:pPr>
                              <w:pStyle w:val="BodyText"/>
                              <w:numPr>
                                <w:ilvl w:val="0"/>
                                <w:numId w:val="12"/>
                              </w:numPr>
                              <w:spacing w:after="80" w:line="240" w:lineRule="auto"/>
                              <w:jc w:val="both"/>
                              <w:rPr>
                                <w:b/>
                              </w:rPr>
                            </w:pPr>
                            <w:r w:rsidRPr="00BB1A9C">
                              <w:rPr>
                                <w:b/>
                              </w:rPr>
                              <w:t>The use of language</w:t>
                            </w:r>
                          </w:p>
                          <w:p w14:paraId="3C4F7AAB"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was happening at the beginning of the story?</w:t>
                            </w:r>
                          </w:p>
                          <w:p w14:paraId="5021C2F8" w14:textId="648D9B0D"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Play a TRUE/FALSE game about the story.</w:t>
                            </w:r>
                          </w:p>
                          <w:p w14:paraId="3A417D8F"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Why does the writer use the </w:t>
                            </w:r>
                            <w:proofErr w:type="gramStart"/>
                            <w:r w:rsidRPr="00C448B2">
                              <w:rPr>
                                <w:sz w:val="20"/>
                                <w:szCs w:val="20"/>
                              </w:rPr>
                              <w:t>word….?</w:t>
                            </w:r>
                            <w:proofErr w:type="gramEnd"/>
                          </w:p>
                          <w:p w14:paraId="7D7AAC24" w14:textId="3D138390"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What words help the reader to </w:t>
                            </w:r>
                            <w:proofErr w:type="gramStart"/>
                            <w:r w:rsidRPr="00C448B2">
                              <w:rPr>
                                <w:sz w:val="20"/>
                                <w:szCs w:val="20"/>
                              </w:rPr>
                              <w:t>imagine….</w:t>
                            </w:r>
                            <w:r w:rsidR="000F64BA">
                              <w:rPr>
                                <w:sz w:val="20"/>
                                <w:szCs w:val="20"/>
                              </w:rPr>
                              <w:t>?</w:t>
                            </w:r>
                            <w:proofErr w:type="gramEnd"/>
                          </w:p>
                          <w:p w14:paraId="662ACF12"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Choose a word to describe the character. Why?</w:t>
                            </w:r>
                          </w:p>
                          <w:p w14:paraId="1356D842"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Which parts of the story tell you…?</w:t>
                            </w:r>
                          </w:p>
                          <w:p w14:paraId="5BFBD680" w14:textId="77777777" w:rsidR="000D5681" w:rsidRDefault="000D5681" w:rsidP="00C448B2">
                            <w:pPr>
                              <w:pStyle w:val="BodyText"/>
                              <w:spacing w:after="80" w:line="240" w:lineRule="auto"/>
                              <w:ind w:left="360"/>
                              <w:jc w:val="both"/>
                              <w:rPr>
                                <w:b/>
                              </w:rPr>
                            </w:pPr>
                          </w:p>
                          <w:p w14:paraId="400F62BA" w14:textId="77777777" w:rsidR="000D5681" w:rsidRPr="00BB1A9C" w:rsidRDefault="000D5681" w:rsidP="00BB1A9C">
                            <w:pPr>
                              <w:pStyle w:val="BodyText"/>
                              <w:numPr>
                                <w:ilvl w:val="0"/>
                                <w:numId w:val="12"/>
                              </w:numPr>
                              <w:spacing w:after="80" w:line="240" w:lineRule="auto"/>
                              <w:jc w:val="both"/>
                              <w:rPr>
                                <w:b/>
                              </w:rPr>
                            </w:pPr>
                            <w:r w:rsidRPr="00BB1A9C">
                              <w:rPr>
                                <w:b/>
                              </w:rPr>
                              <w:t>Identifying the viewpoint of the writer</w:t>
                            </w:r>
                          </w:p>
                          <w:p w14:paraId="294B5057"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do you think the writer thinks about this topic? Why?</w:t>
                            </w:r>
                          </w:p>
                          <w:p w14:paraId="4955DA1E"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is the main purpose of this text?</w:t>
                            </w:r>
                          </w:p>
                          <w:p w14:paraId="7D9D99CB"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does the author make you feel?</w:t>
                            </w:r>
                          </w:p>
                          <w:p w14:paraId="22220C57"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has the author included…?</w:t>
                            </w:r>
                          </w:p>
                          <w:p w14:paraId="05B312FA" w14:textId="77777777" w:rsidR="000D5681" w:rsidRPr="00BB1A9C" w:rsidRDefault="000D5681" w:rsidP="00C448B2">
                            <w:pPr>
                              <w:pStyle w:val="BodyText"/>
                              <w:spacing w:after="80" w:line="240" w:lineRule="auto"/>
                              <w:ind w:left="786"/>
                              <w:jc w:val="both"/>
                            </w:pPr>
                          </w:p>
                          <w:p w14:paraId="25866552" w14:textId="77777777" w:rsidR="000D5681" w:rsidRDefault="000D5681" w:rsidP="00553D1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55pt;margin-top:490.45pt;width:252pt;height:277.5pt;z-index:2518108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" mv:complextextbox="1" o:allowincell="f" filled="f" stroked="f">
                <v:textbox inset=",0,,0">
                  <w:txbxContent>
                    <w:p w14:paraId="6D21949F" w14:textId="77777777" w:rsidR="000D5681" w:rsidRPr="00BB1A9C" w:rsidRDefault="000D5681" w:rsidP="00BB1A9C">
                      <w:pPr>
                        <w:pStyle w:val="BodyText"/>
                        <w:numPr>
                          <w:ilvl w:val="0"/>
                          <w:numId w:val="12"/>
                        </w:numPr>
                        <w:spacing w:after="80" w:line="240" w:lineRule="auto"/>
                        <w:jc w:val="both"/>
                        <w:rPr>
                          <w:b/>
                        </w:rPr>
                      </w:pPr>
                      <w:r w:rsidRPr="00BB1A9C">
                        <w:rPr>
                          <w:b/>
                        </w:rPr>
                        <w:t>The use of language</w:t>
                      </w:r>
                    </w:p>
                    <w:p w14:paraId="3C4F7AAB"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was happening at the beginning of the story?</w:t>
                      </w:r>
                    </w:p>
                    <w:p w14:paraId="5021C2F8" w14:textId="648D9B0D"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Play a TRUE/FALSE game about the story.</w:t>
                      </w:r>
                    </w:p>
                    <w:p w14:paraId="3A417D8F"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Why does the writer use the </w:t>
                      </w:r>
                      <w:proofErr w:type="gramStart"/>
                      <w:r w:rsidRPr="00C448B2">
                        <w:rPr>
                          <w:sz w:val="20"/>
                          <w:szCs w:val="20"/>
                        </w:rPr>
                        <w:t>word….?</w:t>
                      </w:r>
                      <w:proofErr w:type="gramEnd"/>
                    </w:p>
                    <w:p w14:paraId="7D7AAC24" w14:textId="3D138390"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 xml:space="preserve">What words help the reader to </w:t>
                      </w:r>
                      <w:proofErr w:type="gramStart"/>
                      <w:r w:rsidRPr="00C448B2">
                        <w:rPr>
                          <w:sz w:val="20"/>
                          <w:szCs w:val="20"/>
                        </w:rPr>
                        <w:t>imagine….</w:t>
                      </w:r>
                      <w:r w:rsidR="000F64BA">
                        <w:rPr>
                          <w:sz w:val="20"/>
                          <w:szCs w:val="20"/>
                        </w:rPr>
                        <w:t>?</w:t>
                      </w:r>
                      <w:proofErr w:type="gramEnd"/>
                    </w:p>
                    <w:p w14:paraId="662ACF12"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Choose a word to describe the character. Why?</w:t>
                      </w:r>
                    </w:p>
                    <w:p w14:paraId="1356D842"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Which parts of the story tell you…?</w:t>
                      </w:r>
                    </w:p>
                    <w:p w14:paraId="5BFBD680" w14:textId="77777777" w:rsidR="000D5681" w:rsidRDefault="000D5681" w:rsidP="00C448B2">
                      <w:pPr>
                        <w:pStyle w:val="BodyText"/>
                        <w:spacing w:after="80" w:line="240" w:lineRule="auto"/>
                        <w:ind w:left="360"/>
                        <w:jc w:val="both"/>
                        <w:rPr>
                          <w:b/>
                        </w:rPr>
                      </w:pPr>
                    </w:p>
                    <w:p w14:paraId="400F62BA" w14:textId="77777777" w:rsidR="000D5681" w:rsidRPr="00BB1A9C" w:rsidRDefault="000D5681" w:rsidP="00BB1A9C">
                      <w:pPr>
                        <w:pStyle w:val="BodyText"/>
                        <w:numPr>
                          <w:ilvl w:val="0"/>
                          <w:numId w:val="12"/>
                        </w:numPr>
                        <w:spacing w:after="80" w:line="240" w:lineRule="auto"/>
                        <w:jc w:val="both"/>
                        <w:rPr>
                          <w:b/>
                        </w:rPr>
                      </w:pPr>
                      <w:r w:rsidRPr="00BB1A9C">
                        <w:rPr>
                          <w:b/>
                        </w:rPr>
                        <w:t>Identifying the viewpoint of the writer</w:t>
                      </w:r>
                    </w:p>
                    <w:p w14:paraId="294B5057"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do you think the writer thinks about this topic? Why?</w:t>
                      </w:r>
                    </w:p>
                    <w:p w14:paraId="4955DA1E"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What is the main purpose of this text?</w:t>
                      </w:r>
                    </w:p>
                    <w:p w14:paraId="7D9D99CB"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How does the author make you feel?</w:t>
                      </w:r>
                    </w:p>
                    <w:p w14:paraId="22220C57" w14:textId="77777777" w:rsidR="000D5681" w:rsidRPr="00C448B2" w:rsidRDefault="000D5681" w:rsidP="00BB1A9C">
                      <w:pPr>
                        <w:pStyle w:val="BodyText"/>
                        <w:numPr>
                          <w:ilvl w:val="1"/>
                          <w:numId w:val="12"/>
                        </w:numPr>
                        <w:spacing w:after="80" w:line="240" w:lineRule="auto"/>
                        <w:jc w:val="both"/>
                        <w:rPr>
                          <w:sz w:val="20"/>
                          <w:szCs w:val="20"/>
                        </w:rPr>
                      </w:pPr>
                      <w:r w:rsidRPr="00C448B2">
                        <w:rPr>
                          <w:sz w:val="20"/>
                          <w:szCs w:val="20"/>
                        </w:rPr>
                        <w:t>Why has the author included…?</w:t>
                      </w:r>
                    </w:p>
                    <w:p w14:paraId="05B312FA" w14:textId="77777777" w:rsidR="000D5681" w:rsidRPr="00BB1A9C" w:rsidRDefault="000D5681" w:rsidP="00C448B2">
                      <w:pPr>
                        <w:pStyle w:val="BodyText"/>
                        <w:spacing w:after="80" w:line="240" w:lineRule="auto"/>
                        <w:ind w:left="786"/>
                        <w:jc w:val="both"/>
                      </w:pPr>
                    </w:p>
                    <w:p w14:paraId="25866552" w14:textId="77777777" w:rsidR="000D5681" w:rsidRDefault="000D5681" w:rsidP="00553D1C"/>
                  </w:txbxContent>
                </v:textbox>
                <w10:wrap type="tight" anchorx="page" anchory="page"/>
              </v:shape>
            </w:pict>
          </mc:Fallback>
        </mc:AlternateContent>
      </w:r>
      <w:r w:rsidR="000D5681">
        <w:rPr>
          <w:noProof/>
        </w:rPr>
        <mc:AlternateContent>
          <mc:Choice Requires="wps">
            <w:drawing>
              <wp:anchor distT="0" distB="0" distL="114300" distR="114300" simplePos="0" relativeHeight="251807757" behindDoc="0" locked="0" layoutInCell="0" allowOverlap="1" wp14:anchorId="06EFB660" wp14:editId="34853578">
                <wp:simplePos x="0" y="0"/>
                <wp:positionH relativeFrom="page">
                  <wp:posOffset>5106670</wp:posOffset>
                </wp:positionH>
                <wp:positionV relativeFrom="page">
                  <wp:posOffset>1765300</wp:posOffset>
                </wp:positionV>
                <wp:extent cx="2130425" cy="2221865"/>
                <wp:effectExtent l="0" t="0" r="0" b="13335"/>
                <wp:wrapTight wrapText="bothSides">
                  <wp:wrapPolygon edited="0">
                    <wp:start x="258" y="0"/>
                    <wp:lineTo x="258" y="21483"/>
                    <wp:lineTo x="21117" y="21483"/>
                    <wp:lineTo x="21117" y="0"/>
                    <wp:lineTo x="258" y="0"/>
                  </wp:wrapPolygon>
                </wp:wrapTight>
                <wp:docPr id="6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45DD3F" w14:textId="51BCBCF1" w:rsidR="000D5681" w:rsidRPr="00553D1C" w:rsidRDefault="000D5681" w:rsidP="00553D1C">
                            <w:pPr>
                              <w:pStyle w:val="BlockHeading-Large"/>
                              <w:jc w:val="center"/>
                              <w:rPr>
                                <w:sz w:val="56"/>
                                <w:szCs w:val="56"/>
                              </w:rPr>
                            </w:pPr>
                            <w:r w:rsidRPr="00553D1C">
                              <w:rPr>
                                <w:sz w:val="56"/>
                                <w:szCs w:val="56"/>
                              </w:rPr>
                              <w:t>Supporting Independent Readers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02.1pt;margin-top:139pt;width:167.75pt;height:174.95pt;z-index:251807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kkZ/gCAABZ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" o:allowincell="f" filled="f" stroked="f">
                <v:textbox inset=",0,,0">
                  <w:txbxContent>
                    <w:p w14:paraId="5845DD3F" w14:textId="51BCBCF1" w:rsidR="000D5681" w:rsidRPr="00553D1C" w:rsidRDefault="000D5681" w:rsidP="00553D1C">
                      <w:pPr>
                        <w:pStyle w:val="BlockHeading-Large"/>
                        <w:jc w:val="center"/>
                        <w:rPr>
                          <w:sz w:val="56"/>
                          <w:szCs w:val="56"/>
                        </w:rPr>
                      </w:pPr>
                      <w:r w:rsidRPr="00553D1C">
                        <w:rPr>
                          <w:sz w:val="56"/>
                          <w:szCs w:val="56"/>
                        </w:rPr>
                        <w:t>Supporting Independent Readers</w:t>
                      </w:r>
                    </w:p>
                  </w:txbxContent>
                </v:textbox>
                <w10:wrap type="tight" anchorx="page" anchory="page"/>
              </v:shape>
            </w:pict>
          </mc:Fallback>
        </mc:AlternateContent>
      </w:r>
      <w:r w:rsidR="001012FF">
        <w:rPr>
          <w:noProof/>
        </w:rPr>
        <mc:AlternateContent>
          <mc:Choice Requires="wps">
            <w:drawing>
              <wp:anchor distT="0" distB="0" distL="114300" distR="114300" simplePos="0" relativeHeight="251808781" behindDoc="0" locked="0" layoutInCell="0" allowOverlap="1" wp14:anchorId="2E72F640" wp14:editId="394F49B8">
                <wp:simplePos x="0" y="0"/>
                <wp:positionH relativeFrom="page">
                  <wp:posOffset>457200</wp:posOffset>
                </wp:positionH>
                <wp:positionV relativeFrom="page">
                  <wp:posOffset>4507865</wp:posOffset>
                </wp:positionV>
                <wp:extent cx="6856730" cy="965565"/>
                <wp:effectExtent l="0" t="0" r="0" b="0"/>
                <wp:wrapTight wrapText="bothSides">
                  <wp:wrapPolygon edited="0">
                    <wp:start x="80" y="0"/>
                    <wp:lineTo x="80" y="21032"/>
                    <wp:lineTo x="21444" y="21032"/>
                    <wp:lineTo x="21444" y="0"/>
                    <wp:lineTo x="80" y="0"/>
                  </wp:wrapPolygon>
                </wp:wrapTight>
                <wp:docPr id="6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96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5A231" w14:textId="4F00A53D" w:rsidR="000D5681" w:rsidRPr="001012FF" w:rsidRDefault="000D5681" w:rsidP="001012FF">
                            <w:pPr>
                              <w:jc w:val="center"/>
                              <w:rPr>
                                <w:rFonts w:asciiTheme="majorHAnsi" w:eastAsiaTheme="majorEastAsia" w:hAnsiTheme="majorHAnsi" w:cstheme="majorBidi"/>
                                <w:b/>
                                <w:bCs/>
                                <w:color w:val="629DD1" w:themeColor="accent1"/>
                                <w:sz w:val="40"/>
                              </w:rPr>
                            </w:pPr>
                            <w:r w:rsidRPr="001012FF">
                              <w:rPr>
                                <w:rFonts w:asciiTheme="majorHAnsi" w:eastAsiaTheme="majorEastAsia" w:hAnsiTheme="majorHAnsi" w:cstheme="majorBidi"/>
                                <w:b/>
                                <w:bCs/>
                                <w:color w:val="629DD1" w:themeColor="accent1"/>
                                <w:sz w:val="40"/>
                              </w:rPr>
                              <w:t>As children get older</w:t>
                            </w:r>
                            <w:r w:rsidR="002E4DCF">
                              <w:rPr>
                                <w:rFonts w:asciiTheme="majorHAnsi" w:eastAsiaTheme="majorEastAsia" w:hAnsiTheme="majorHAnsi" w:cstheme="majorBidi"/>
                                <w:b/>
                                <w:bCs/>
                                <w:color w:val="629DD1" w:themeColor="accent1"/>
                                <w:sz w:val="40"/>
                              </w:rPr>
                              <w:t xml:space="preserve"> and more able</w:t>
                            </w:r>
                            <w:r w:rsidRPr="001012FF">
                              <w:rPr>
                                <w:rFonts w:asciiTheme="majorHAnsi" w:eastAsiaTheme="majorEastAsia" w:hAnsiTheme="majorHAnsi" w:cstheme="majorBidi"/>
                                <w:b/>
                                <w:bCs/>
                                <w:color w:val="629DD1" w:themeColor="accent1"/>
                                <w:sz w:val="40"/>
                              </w:rPr>
                              <w:t>,</w:t>
                            </w:r>
                            <w:r w:rsidR="002E4DCF">
                              <w:rPr>
                                <w:rFonts w:asciiTheme="majorHAnsi" w:eastAsiaTheme="majorEastAsia" w:hAnsiTheme="majorHAnsi" w:cstheme="majorBidi"/>
                                <w:b/>
                                <w:bCs/>
                                <w:color w:val="629DD1" w:themeColor="accent1"/>
                                <w:sz w:val="40"/>
                              </w:rPr>
                              <w:t xml:space="preserve"> towards the top of KS1 and into</w:t>
                            </w:r>
                            <w:r w:rsidRPr="001012FF">
                              <w:rPr>
                                <w:rFonts w:asciiTheme="majorHAnsi" w:eastAsiaTheme="majorEastAsia" w:hAnsiTheme="majorHAnsi" w:cstheme="majorBidi"/>
                                <w:b/>
                                <w:bCs/>
                                <w:color w:val="629DD1" w:themeColor="accent1"/>
                                <w:sz w:val="40"/>
                              </w:rPr>
                              <w:t xml:space="preserve"> KS2</w:t>
                            </w:r>
                            <w:r w:rsidR="002E4DCF">
                              <w:rPr>
                                <w:rFonts w:asciiTheme="majorHAnsi" w:eastAsiaTheme="majorEastAsia" w:hAnsiTheme="majorHAnsi" w:cstheme="majorBidi"/>
                                <w:b/>
                                <w:bCs/>
                                <w:color w:val="629DD1" w:themeColor="accent1"/>
                                <w:sz w:val="40"/>
                              </w:rPr>
                              <w:t>,</w:t>
                            </w:r>
                            <w:r w:rsidRPr="001012FF">
                              <w:rPr>
                                <w:rFonts w:asciiTheme="majorHAnsi" w:eastAsiaTheme="majorEastAsia" w:hAnsiTheme="majorHAnsi" w:cstheme="majorBidi"/>
                                <w:b/>
                                <w:bCs/>
                                <w:color w:val="629DD1" w:themeColor="accent1"/>
                                <w:sz w:val="40"/>
                              </w:rPr>
                              <w:t xml:space="preserve"> we focus </w:t>
                            </w:r>
                            <w:r w:rsidR="002E4DCF">
                              <w:rPr>
                                <w:rFonts w:asciiTheme="majorHAnsi" w:eastAsiaTheme="majorEastAsia" w:hAnsiTheme="majorHAnsi" w:cstheme="majorBidi"/>
                                <w:b/>
                                <w:bCs/>
                                <w:color w:val="629DD1" w:themeColor="accent1"/>
                                <w:sz w:val="40"/>
                              </w:rPr>
                              <w:t xml:space="preserve">more on the </w:t>
                            </w:r>
                            <w:r w:rsidR="002E4DCF" w:rsidRPr="002E4DCF">
                              <w:rPr>
                                <w:rFonts w:asciiTheme="majorHAnsi" w:eastAsiaTheme="majorEastAsia" w:hAnsiTheme="majorHAnsi" w:cstheme="majorBidi"/>
                                <w:b/>
                                <w:bCs/>
                                <w:i/>
                                <w:color w:val="629DD1" w:themeColor="accent1"/>
                                <w:sz w:val="40"/>
                              </w:rPr>
                              <w:t>understanding</w:t>
                            </w:r>
                            <w:r w:rsidR="002E4DCF">
                              <w:rPr>
                                <w:rFonts w:asciiTheme="majorHAnsi" w:eastAsiaTheme="majorEastAsia" w:hAnsiTheme="majorHAnsi" w:cstheme="majorBidi"/>
                                <w:b/>
                                <w:bCs/>
                                <w:color w:val="629DD1" w:themeColor="accent1"/>
                                <w:sz w:val="40"/>
                              </w:rPr>
                              <w:t xml:space="preserve"> of what they</w:t>
                            </w:r>
                            <w:r w:rsidRPr="001012FF">
                              <w:rPr>
                                <w:rFonts w:asciiTheme="majorHAnsi" w:eastAsiaTheme="majorEastAsia" w:hAnsiTheme="majorHAnsi" w:cstheme="majorBidi"/>
                                <w:b/>
                                <w:bCs/>
                                <w:color w:val="629DD1" w:themeColor="accent1"/>
                                <w:sz w:val="40"/>
                              </w:rPr>
                              <w:t xml:space="preserve"> are reading – their </w:t>
                            </w:r>
                            <w:r w:rsidRPr="002E4DCF">
                              <w:rPr>
                                <w:rFonts w:asciiTheme="majorHAnsi" w:eastAsiaTheme="majorEastAsia" w:hAnsiTheme="majorHAnsi" w:cstheme="majorBidi"/>
                                <w:b/>
                                <w:bCs/>
                                <w:color w:val="629DD1" w:themeColor="accent1"/>
                                <w:sz w:val="40"/>
                                <w:u w:val="single"/>
                              </w:rPr>
                              <w:t>reading comprehension skills</w:t>
                            </w:r>
                            <w:r w:rsidRPr="001012FF">
                              <w:rPr>
                                <w:rFonts w:asciiTheme="majorHAnsi" w:eastAsiaTheme="majorEastAsia" w:hAnsiTheme="majorHAnsi" w:cstheme="majorBidi"/>
                                <w:b/>
                                <w:bCs/>
                                <w:color w:val="629DD1" w:themeColor="accent1"/>
                                <w:sz w:val="4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6pt;margin-top:354.95pt;width:539.9pt;height:76.05pt;z-index:2518087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" o:allowincell="f" filled="f" stroked="f">
                <v:textbox inset=",0,,0">
                  <w:txbxContent>
                    <w:p w14:paraId="0B45A231" w14:textId="4F00A53D" w:rsidR="000D5681" w:rsidRPr="001012FF" w:rsidRDefault="000D5681" w:rsidP="001012FF">
                      <w:pPr>
                        <w:jc w:val="center"/>
                        <w:rPr>
                          <w:rFonts w:asciiTheme="majorHAnsi" w:eastAsiaTheme="majorEastAsia" w:hAnsiTheme="majorHAnsi" w:cstheme="majorBidi"/>
                          <w:b/>
                          <w:bCs/>
                          <w:color w:val="629DD1" w:themeColor="accent1"/>
                          <w:sz w:val="40"/>
                        </w:rPr>
                      </w:pPr>
                      <w:r w:rsidRPr="001012FF">
                        <w:rPr>
                          <w:rFonts w:asciiTheme="majorHAnsi" w:eastAsiaTheme="majorEastAsia" w:hAnsiTheme="majorHAnsi" w:cstheme="majorBidi"/>
                          <w:b/>
                          <w:bCs/>
                          <w:color w:val="629DD1" w:themeColor="accent1"/>
                          <w:sz w:val="40"/>
                        </w:rPr>
                        <w:t>As children get older</w:t>
                      </w:r>
                      <w:r w:rsidR="002E4DCF">
                        <w:rPr>
                          <w:rFonts w:asciiTheme="majorHAnsi" w:eastAsiaTheme="majorEastAsia" w:hAnsiTheme="majorHAnsi" w:cstheme="majorBidi"/>
                          <w:b/>
                          <w:bCs/>
                          <w:color w:val="629DD1" w:themeColor="accent1"/>
                          <w:sz w:val="40"/>
                        </w:rPr>
                        <w:t xml:space="preserve"> and more able</w:t>
                      </w:r>
                      <w:r w:rsidRPr="001012FF">
                        <w:rPr>
                          <w:rFonts w:asciiTheme="majorHAnsi" w:eastAsiaTheme="majorEastAsia" w:hAnsiTheme="majorHAnsi" w:cstheme="majorBidi"/>
                          <w:b/>
                          <w:bCs/>
                          <w:color w:val="629DD1" w:themeColor="accent1"/>
                          <w:sz w:val="40"/>
                        </w:rPr>
                        <w:t>,</w:t>
                      </w:r>
                      <w:r w:rsidR="002E4DCF">
                        <w:rPr>
                          <w:rFonts w:asciiTheme="majorHAnsi" w:eastAsiaTheme="majorEastAsia" w:hAnsiTheme="majorHAnsi" w:cstheme="majorBidi"/>
                          <w:b/>
                          <w:bCs/>
                          <w:color w:val="629DD1" w:themeColor="accent1"/>
                          <w:sz w:val="40"/>
                        </w:rPr>
                        <w:t xml:space="preserve"> towards the top of KS1 and into</w:t>
                      </w:r>
                      <w:r w:rsidRPr="001012FF">
                        <w:rPr>
                          <w:rFonts w:asciiTheme="majorHAnsi" w:eastAsiaTheme="majorEastAsia" w:hAnsiTheme="majorHAnsi" w:cstheme="majorBidi"/>
                          <w:b/>
                          <w:bCs/>
                          <w:color w:val="629DD1" w:themeColor="accent1"/>
                          <w:sz w:val="40"/>
                        </w:rPr>
                        <w:t xml:space="preserve"> KS2</w:t>
                      </w:r>
                      <w:r w:rsidR="002E4DCF">
                        <w:rPr>
                          <w:rFonts w:asciiTheme="majorHAnsi" w:eastAsiaTheme="majorEastAsia" w:hAnsiTheme="majorHAnsi" w:cstheme="majorBidi"/>
                          <w:b/>
                          <w:bCs/>
                          <w:color w:val="629DD1" w:themeColor="accent1"/>
                          <w:sz w:val="40"/>
                        </w:rPr>
                        <w:t>,</w:t>
                      </w:r>
                      <w:r w:rsidRPr="001012FF">
                        <w:rPr>
                          <w:rFonts w:asciiTheme="majorHAnsi" w:eastAsiaTheme="majorEastAsia" w:hAnsiTheme="majorHAnsi" w:cstheme="majorBidi"/>
                          <w:b/>
                          <w:bCs/>
                          <w:color w:val="629DD1" w:themeColor="accent1"/>
                          <w:sz w:val="40"/>
                        </w:rPr>
                        <w:t xml:space="preserve"> we focus </w:t>
                      </w:r>
                      <w:r w:rsidR="002E4DCF">
                        <w:rPr>
                          <w:rFonts w:asciiTheme="majorHAnsi" w:eastAsiaTheme="majorEastAsia" w:hAnsiTheme="majorHAnsi" w:cstheme="majorBidi"/>
                          <w:b/>
                          <w:bCs/>
                          <w:color w:val="629DD1" w:themeColor="accent1"/>
                          <w:sz w:val="40"/>
                        </w:rPr>
                        <w:t xml:space="preserve">more on the </w:t>
                      </w:r>
                      <w:r w:rsidR="002E4DCF" w:rsidRPr="002E4DCF">
                        <w:rPr>
                          <w:rFonts w:asciiTheme="majorHAnsi" w:eastAsiaTheme="majorEastAsia" w:hAnsiTheme="majorHAnsi" w:cstheme="majorBidi"/>
                          <w:b/>
                          <w:bCs/>
                          <w:i/>
                          <w:color w:val="629DD1" w:themeColor="accent1"/>
                          <w:sz w:val="40"/>
                        </w:rPr>
                        <w:t>understanding</w:t>
                      </w:r>
                      <w:r w:rsidR="002E4DCF">
                        <w:rPr>
                          <w:rFonts w:asciiTheme="majorHAnsi" w:eastAsiaTheme="majorEastAsia" w:hAnsiTheme="majorHAnsi" w:cstheme="majorBidi"/>
                          <w:b/>
                          <w:bCs/>
                          <w:color w:val="629DD1" w:themeColor="accent1"/>
                          <w:sz w:val="40"/>
                        </w:rPr>
                        <w:t xml:space="preserve"> of what they</w:t>
                      </w:r>
                      <w:r w:rsidRPr="001012FF">
                        <w:rPr>
                          <w:rFonts w:asciiTheme="majorHAnsi" w:eastAsiaTheme="majorEastAsia" w:hAnsiTheme="majorHAnsi" w:cstheme="majorBidi"/>
                          <w:b/>
                          <w:bCs/>
                          <w:color w:val="629DD1" w:themeColor="accent1"/>
                          <w:sz w:val="40"/>
                        </w:rPr>
                        <w:t xml:space="preserve"> are reading – their </w:t>
                      </w:r>
                      <w:r w:rsidRPr="002E4DCF">
                        <w:rPr>
                          <w:rFonts w:asciiTheme="majorHAnsi" w:eastAsiaTheme="majorEastAsia" w:hAnsiTheme="majorHAnsi" w:cstheme="majorBidi"/>
                          <w:b/>
                          <w:bCs/>
                          <w:color w:val="629DD1" w:themeColor="accent1"/>
                          <w:sz w:val="40"/>
                          <w:u w:val="single"/>
                        </w:rPr>
                        <w:t>reading comprehension skills</w:t>
                      </w:r>
                      <w:r w:rsidRPr="001012FF">
                        <w:rPr>
                          <w:rFonts w:asciiTheme="majorHAnsi" w:eastAsiaTheme="majorEastAsia" w:hAnsiTheme="majorHAnsi" w:cstheme="majorBidi"/>
                          <w:b/>
                          <w:bCs/>
                          <w:color w:val="629DD1" w:themeColor="accent1"/>
                          <w:sz w:val="40"/>
                        </w:rPr>
                        <w:t>.</w:t>
                      </w:r>
                    </w:p>
                  </w:txbxContent>
                </v:textbox>
                <w10:wrap type="tight" anchorx="page" anchory="page"/>
              </v:shape>
            </w:pict>
          </mc:Fallback>
        </mc:AlternateContent>
      </w:r>
      <w:r w:rsidR="001012FF">
        <w:rPr>
          <w:noProof/>
        </w:rPr>
        <w:drawing>
          <wp:anchor distT="0" distB="0" distL="114300" distR="114300" simplePos="0" relativeHeight="251813901" behindDoc="0" locked="0" layoutInCell="1" allowOverlap="1" wp14:anchorId="1F678C68" wp14:editId="6DA8707C">
            <wp:simplePos x="0" y="0"/>
            <wp:positionH relativeFrom="page">
              <wp:posOffset>1297305</wp:posOffset>
            </wp:positionH>
            <wp:positionV relativeFrom="page">
              <wp:posOffset>1101725</wp:posOffset>
            </wp:positionV>
            <wp:extent cx="2891790" cy="2819400"/>
            <wp:effectExtent l="0" t="0" r="3810" b="0"/>
            <wp:wrapThrough wrapText="bothSides">
              <wp:wrapPolygon edited="0">
                <wp:start x="8158" y="0"/>
                <wp:lineTo x="6830" y="389"/>
                <wp:lineTo x="3984" y="2530"/>
                <wp:lineTo x="3415" y="6032"/>
                <wp:lineTo x="2466" y="7395"/>
                <wp:lineTo x="2087" y="9341"/>
                <wp:lineTo x="569" y="12454"/>
                <wp:lineTo x="0" y="13232"/>
                <wp:lineTo x="0" y="14789"/>
                <wp:lineTo x="759" y="15568"/>
                <wp:lineTo x="2656" y="18681"/>
                <wp:lineTo x="2846" y="19849"/>
                <wp:lineTo x="7779" y="21405"/>
                <wp:lineTo x="11194" y="21405"/>
                <wp:lineTo x="13091" y="21405"/>
                <wp:lineTo x="13281" y="21405"/>
                <wp:lineTo x="15368" y="18681"/>
                <wp:lineTo x="16126" y="18681"/>
                <wp:lineTo x="21249" y="15957"/>
                <wp:lineTo x="21439" y="15568"/>
                <wp:lineTo x="21439" y="10119"/>
                <wp:lineTo x="20111" y="9341"/>
                <wp:lineTo x="17834" y="5838"/>
                <wp:lineTo x="15937" y="4086"/>
                <wp:lineTo x="14040" y="3114"/>
                <wp:lineTo x="14229" y="2335"/>
                <wp:lineTo x="11763" y="584"/>
                <wp:lineTo x="9866" y="0"/>
                <wp:lineTo x="8158" y="0"/>
              </wp:wrapPolygon>
            </wp:wrapThrough>
            <wp:docPr id="6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179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D1C">
        <w:rPr>
          <w:noProof/>
        </w:rPr>
        <mc:AlternateContent>
          <mc:Choice Requires="wps">
            <w:drawing>
              <wp:anchor distT="0" distB="0" distL="114300" distR="114300" simplePos="0" relativeHeight="251806733" behindDoc="0" locked="0" layoutInCell="1" allowOverlap="1" wp14:anchorId="1899C3C3" wp14:editId="0724D886">
                <wp:simplePos x="0" y="0"/>
                <wp:positionH relativeFrom="page">
                  <wp:posOffset>5029200</wp:posOffset>
                </wp:positionH>
                <wp:positionV relativeFrom="page">
                  <wp:posOffset>924560</wp:posOffset>
                </wp:positionV>
                <wp:extent cx="2286000" cy="3420110"/>
                <wp:effectExtent l="0" t="0" r="0" b="8890"/>
                <wp:wrapNone/>
                <wp:docPr id="6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1634475" w14:textId="77777777" w:rsidR="000D5681" w:rsidRDefault="000D5681" w:rsidP="00553D1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396pt;margin-top:72.8pt;width:180pt;height:269.3pt;z-index:251806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" fillcolor="#629dd1 [3204]" stroked="f" strokecolor="white [3212]" strokeweight="1pt">
                <v:shadow opacity="22938f" mv:blur="38100f" offset="0,2pt"/>
                <v:textbox inset=",7.2pt,,7.2pt">
                  <w:txbxContent>
                    <w:p w14:paraId="01634475" w14:textId="77777777" w:rsidR="000D5681" w:rsidRDefault="000D5681" w:rsidP="00553D1C">
                      <w:pPr>
                        <w:jc w:val="center"/>
                      </w:pPr>
                    </w:p>
                  </w:txbxContent>
                </v:textbox>
                <w10:wrap anchorx="page" anchory="page"/>
              </v:rect>
            </w:pict>
          </mc:Fallback>
        </mc:AlternateContent>
      </w:r>
      <w:r w:rsidR="00EC4BD5">
        <w:br w:type="page"/>
      </w:r>
      <w:r w:rsidR="00E53921">
        <w:rPr>
          <w:noProof/>
        </w:rPr>
        <w:lastRenderedPageBreak/>
        <mc:AlternateContent>
          <mc:Choice Requires="wps">
            <w:drawing>
              <wp:anchor distT="0" distB="0" distL="114300" distR="114300" simplePos="0" relativeHeight="251834381" behindDoc="0" locked="0" layoutInCell="1" allowOverlap="1" wp14:anchorId="352C39EE" wp14:editId="4495BBA5">
                <wp:simplePos x="0" y="0"/>
                <wp:positionH relativeFrom="page">
                  <wp:posOffset>5981065</wp:posOffset>
                </wp:positionH>
                <wp:positionV relativeFrom="page">
                  <wp:posOffset>1225550</wp:posOffset>
                </wp:positionV>
                <wp:extent cx="1473200" cy="977900"/>
                <wp:effectExtent l="101600" t="254000" r="0" b="266700"/>
                <wp:wrapThrough wrapText="bothSides">
                  <wp:wrapPolygon edited="0">
                    <wp:start x="-56" y="610"/>
                    <wp:lineTo x="-2391" y="3615"/>
                    <wp:lineTo x="265" y="11651"/>
                    <wp:lineTo x="-2069" y="13401"/>
                    <wp:lineTo x="920" y="21187"/>
                    <wp:lineTo x="18907" y="21485"/>
                    <wp:lineTo x="19572" y="22239"/>
                    <wp:lineTo x="20906" y="21239"/>
                    <wp:lineTo x="20425" y="4678"/>
                    <wp:lineTo x="16601" y="-601"/>
                    <wp:lineTo x="13612" y="-8387"/>
                    <wp:lineTo x="1945" y="-890"/>
                    <wp:lineTo x="-56" y="610"/>
                  </wp:wrapPolygon>
                </wp:wrapThrough>
                <wp:docPr id="691" name="Text Box 691"/>
                <wp:cNvGraphicFramePr/>
                <a:graphic xmlns:a="http://schemas.openxmlformats.org/drawingml/2006/main">
                  <a:graphicData uri="http://schemas.microsoft.com/office/word/2010/wordprocessingShape">
                    <wps:wsp>
                      <wps:cNvSpPr txBox="1"/>
                      <wps:spPr>
                        <a:xfrm rot="1587915">
                          <a:off x="0" y="0"/>
                          <a:ext cx="1473200" cy="977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8F0E2D" w14:textId="77777777" w:rsidR="000D5681" w:rsidRPr="00F46FD7" w:rsidRDefault="000D5681" w:rsidP="00E53921">
                            <w:pPr>
                              <w:jc w:val="center"/>
                              <w:rPr>
                                <w:sz w:val="36"/>
                                <w:szCs w:val="36"/>
                              </w:rPr>
                            </w:pPr>
                            <w:r w:rsidRPr="00F46FD7">
                              <w:rPr>
                                <w:sz w:val="36"/>
                                <w:szCs w:val="36"/>
                              </w:rPr>
                              <w:t>Boy</w:t>
                            </w:r>
                            <w:r>
                              <w:rPr>
                                <w:sz w:val="36"/>
                                <w:szCs w:val="36"/>
                              </w:rPr>
                              <w:t>-</w:t>
                            </w:r>
                          </w:p>
                          <w:p w14:paraId="161F8D72" w14:textId="77777777" w:rsidR="000D5681" w:rsidRPr="00F46FD7" w:rsidRDefault="000D5681" w:rsidP="00E53921">
                            <w:pPr>
                              <w:jc w:val="center"/>
                              <w:rPr>
                                <w:sz w:val="36"/>
                                <w:szCs w:val="36"/>
                              </w:rPr>
                            </w:pPr>
                            <w:proofErr w:type="gramStart"/>
                            <w:r w:rsidRPr="00F46FD7">
                              <w:rPr>
                                <w:sz w:val="36"/>
                                <w:szCs w:val="36"/>
                              </w:rPr>
                              <w:t>friendly</w:t>
                            </w:r>
                            <w:proofErr w:type="gramEnd"/>
                          </w:p>
                          <w:p w14:paraId="538211A0" w14:textId="77777777" w:rsidR="000D5681" w:rsidRPr="00F46FD7" w:rsidRDefault="000D5681" w:rsidP="00E53921">
                            <w:pPr>
                              <w:jc w:val="center"/>
                              <w:rPr>
                                <w:sz w:val="36"/>
                                <w:szCs w:val="36"/>
                              </w:rPr>
                            </w:pPr>
                            <w:proofErr w:type="gramStart"/>
                            <w:r w:rsidRPr="00F46FD7">
                              <w:rPr>
                                <w:sz w:val="36"/>
                                <w:szCs w:val="36"/>
                              </w:rPr>
                              <w:t>books</w:t>
                            </w:r>
                            <w:proofErr w:type="gramEnd"/>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1" o:spid="_x0000_s1077" type="#_x0000_t202" style="position:absolute;left:0;text-align:left;margin-left:470.95pt;margin-top:96.5pt;width:116pt;height:77pt;rotation:1734427fd;z-index:25183438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" mv:complextextbox="1" filled="f" stroked="f">
                <v:textbox>
                  <w:txbxContent>
                    <w:p w14:paraId="078F0E2D" w14:textId="77777777" w:rsidR="000D5681" w:rsidRPr="00F46FD7" w:rsidRDefault="000D5681" w:rsidP="00E53921">
                      <w:pPr>
                        <w:jc w:val="center"/>
                        <w:rPr>
                          <w:sz w:val="36"/>
                          <w:szCs w:val="36"/>
                        </w:rPr>
                      </w:pPr>
                      <w:r w:rsidRPr="00F46FD7">
                        <w:rPr>
                          <w:sz w:val="36"/>
                          <w:szCs w:val="36"/>
                        </w:rPr>
                        <w:t>Boy</w:t>
                      </w:r>
                      <w:r>
                        <w:rPr>
                          <w:sz w:val="36"/>
                          <w:szCs w:val="36"/>
                        </w:rPr>
                        <w:t>-</w:t>
                      </w:r>
                    </w:p>
                    <w:p w14:paraId="161F8D72" w14:textId="77777777" w:rsidR="000D5681" w:rsidRPr="00F46FD7" w:rsidRDefault="000D5681" w:rsidP="00E53921">
                      <w:pPr>
                        <w:jc w:val="center"/>
                        <w:rPr>
                          <w:sz w:val="36"/>
                          <w:szCs w:val="36"/>
                        </w:rPr>
                      </w:pPr>
                      <w:proofErr w:type="gramStart"/>
                      <w:r w:rsidRPr="00F46FD7">
                        <w:rPr>
                          <w:sz w:val="36"/>
                          <w:szCs w:val="36"/>
                        </w:rPr>
                        <w:t>friendly</w:t>
                      </w:r>
                      <w:proofErr w:type="gramEnd"/>
                    </w:p>
                    <w:p w14:paraId="538211A0" w14:textId="77777777" w:rsidR="000D5681" w:rsidRPr="00F46FD7" w:rsidRDefault="000D5681" w:rsidP="00E53921">
                      <w:pPr>
                        <w:jc w:val="center"/>
                        <w:rPr>
                          <w:sz w:val="36"/>
                          <w:szCs w:val="36"/>
                        </w:rPr>
                      </w:pPr>
                      <w:proofErr w:type="gramStart"/>
                      <w:r w:rsidRPr="00F46FD7">
                        <w:rPr>
                          <w:sz w:val="36"/>
                          <w:szCs w:val="36"/>
                        </w:rPr>
                        <w:t>books</w:t>
                      </w:r>
                      <w:proofErr w:type="gramEnd"/>
                      <w:r>
                        <w:rPr>
                          <w:sz w:val="36"/>
                          <w:szCs w:val="36"/>
                        </w:rPr>
                        <w:t>..</w:t>
                      </w:r>
                    </w:p>
                  </w:txbxContent>
                </v:textbox>
                <w10:wrap type="through" anchorx="page" anchory="page"/>
              </v:shape>
            </w:pict>
          </mc:Fallback>
        </mc:AlternateContent>
      </w:r>
      <w:r w:rsidR="00E53921">
        <w:rPr>
          <w:noProof/>
        </w:rPr>
        <w:drawing>
          <wp:anchor distT="0" distB="0" distL="114300" distR="114300" simplePos="0" relativeHeight="251836429" behindDoc="0" locked="0" layoutInCell="1" allowOverlap="1" wp14:anchorId="178AF7D2" wp14:editId="7EDB8028">
            <wp:simplePos x="0" y="0"/>
            <wp:positionH relativeFrom="page">
              <wp:posOffset>4559935</wp:posOffset>
            </wp:positionH>
            <wp:positionV relativeFrom="page">
              <wp:posOffset>1235710</wp:posOffset>
            </wp:positionV>
            <wp:extent cx="1392555" cy="1989455"/>
            <wp:effectExtent l="177800" t="101600" r="156845" b="118745"/>
            <wp:wrapThrough wrapText="bothSides">
              <wp:wrapPolygon edited="0">
                <wp:start x="-1096" y="121"/>
                <wp:lineTo x="-834" y="17984"/>
                <wp:lineTo x="-510" y="21022"/>
                <wp:lineTo x="6032" y="21656"/>
                <wp:lineTo x="20023" y="21700"/>
                <wp:lineTo x="20411" y="21655"/>
                <wp:lineTo x="21966" y="21473"/>
                <wp:lineTo x="22223" y="10819"/>
                <wp:lineTo x="21703" y="1933"/>
                <wp:lineTo x="21055" y="-787"/>
                <wp:lineTo x="13283" y="-1557"/>
                <wp:lineTo x="2401" y="-287"/>
                <wp:lineTo x="-1096" y="121"/>
              </wp:wrapPolygon>
            </wp:wrapThrough>
            <wp:docPr id="6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14000" r="16000"/>
                    <a:stretch/>
                  </pic:blipFill>
                  <pic:spPr bwMode="auto">
                    <a:xfrm rot="568158">
                      <a:off x="0" y="0"/>
                      <a:ext cx="1392555" cy="198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921">
        <w:rPr>
          <w:noProof/>
        </w:rPr>
        <w:drawing>
          <wp:anchor distT="0" distB="0" distL="114300" distR="114300" simplePos="0" relativeHeight="251838477" behindDoc="0" locked="0" layoutInCell="1" allowOverlap="1" wp14:anchorId="10A6C38D" wp14:editId="1099E912">
            <wp:simplePos x="0" y="0"/>
            <wp:positionH relativeFrom="page">
              <wp:posOffset>5846445</wp:posOffset>
            </wp:positionH>
            <wp:positionV relativeFrom="page">
              <wp:posOffset>2516505</wp:posOffset>
            </wp:positionV>
            <wp:extent cx="1166495" cy="1861185"/>
            <wp:effectExtent l="254000" t="152400" r="255905" b="145415"/>
            <wp:wrapThrough wrapText="bothSides">
              <wp:wrapPolygon edited="0">
                <wp:start x="-1402" y="10"/>
                <wp:lineTo x="-3510" y="727"/>
                <wp:lineTo x="-1285" y="5233"/>
                <wp:lineTo x="-3531" y="5669"/>
                <wp:lineTo x="-1307" y="10174"/>
                <wp:lineTo x="-3553" y="10610"/>
                <wp:lineTo x="-1328" y="15116"/>
                <wp:lineTo x="-3126" y="15464"/>
                <wp:lineTo x="-345" y="21096"/>
                <wp:lineTo x="15702" y="21687"/>
                <wp:lineTo x="20163" y="21747"/>
                <wp:lineTo x="21960" y="21399"/>
                <wp:lineTo x="22057" y="5643"/>
                <wp:lineTo x="21630" y="788"/>
                <wp:lineTo x="20795" y="-901"/>
                <wp:lineTo x="8172" y="-1539"/>
                <wp:lineTo x="1743" y="-600"/>
                <wp:lineTo x="-1402" y="10"/>
              </wp:wrapPolygon>
            </wp:wrapThrough>
            <wp:docPr id="6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l="18000" r="19333"/>
                    <a:stretch/>
                  </pic:blipFill>
                  <pic:spPr bwMode="auto">
                    <a:xfrm rot="1031768">
                      <a:off x="0" y="0"/>
                      <a:ext cx="1166495" cy="186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921">
        <w:rPr>
          <w:noProof/>
        </w:rPr>
        <w:drawing>
          <wp:anchor distT="0" distB="0" distL="114300" distR="114300" simplePos="0" relativeHeight="251837453" behindDoc="0" locked="0" layoutInCell="1" allowOverlap="1" wp14:anchorId="682B268F" wp14:editId="46492349">
            <wp:simplePos x="0" y="0"/>
            <wp:positionH relativeFrom="page">
              <wp:posOffset>3124200</wp:posOffset>
            </wp:positionH>
            <wp:positionV relativeFrom="page">
              <wp:posOffset>2580005</wp:posOffset>
            </wp:positionV>
            <wp:extent cx="1161415" cy="1717040"/>
            <wp:effectExtent l="177800" t="127000" r="184785" b="111760"/>
            <wp:wrapThrough wrapText="bothSides">
              <wp:wrapPolygon edited="0">
                <wp:start x="18544" y="-734"/>
                <wp:lineTo x="921" y="-3067"/>
                <wp:lineTo x="-2371" y="6913"/>
                <wp:lineTo x="-2898" y="17310"/>
                <wp:lineTo x="-1053" y="17588"/>
                <wp:lineTo x="-1263" y="21158"/>
                <wp:lineTo x="1964" y="21645"/>
                <wp:lineTo x="2425" y="21715"/>
                <wp:lineTo x="21538" y="20999"/>
                <wp:lineTo x="22159" y="16182"/>
                <wp:lineTo x="22525" y="10671"/>
                <wp:lineTo x="22232" y="-177"/>
                <wp:lineTo x="18544" y="-734"/>
              </wp:wrapPolygon>
            </wp:wrapThrough>
            <wp:docPr id="6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l="16333" r="16000"/>
                    <a:stretch/>
                  </pic:blipFill>
                  <pic:spPr bwMode="auto">
                    <a:xfrm rot="20845138">
                      <a:off x="0" y="0"/>
                      <a:ext cx="1161415" cy="1717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921">
        <w:rPr>
          <w:noProof/>
        </w:rPr>
        <w:drawing>
          <wp:anchor distT="0" distB="0" distL="114300" distR="114300" simplePos="0" relativeHeight="251835405" behindDoc="0" locked="0" layoutInCell="1" allowOverlap="1" wp14:anchorId="1AAB4155" wp14:editId="79941F43">
            <wp:simplePos x="0" y="0"/>
            <wp:positionH relativeFrom="page">
              <wp:posOffset>2951480</wp:posOffset>
            </wp:positionH>
            <wp:positionV relativeFrom="page">
              <wp:posOffset>1024255</wp:posOffset>
            </wp:positionV>
            <wp:extent cx="1381760" cy="1381760"/>
            <wp:effectExtent l="76200" t="76200" r="91440" b="91440"/>
            <wp:wrapThrough wrapText="bothSides">
              <wp:wrapPolygon edited="0">
                <wp:start x="19062" y="-402"/>
                <wp:lineTo x="104" y="-2360"/>
                <wp:lineTo x="-1201" y="10279"/>
                <wp:lineTo x="-764" y="21501"/>
                <wp:lineTo x="3581" y="21950"/>
                <wp:lineTo x="7966" y="22003"/>
                <wp:lineTo x="21721" y="20231"/>
                <wp:lineTo x="22222" y="-75"/>
                <wp:lineTo x="19062" y="-402"/>
              </wp:wrapPolygon>
            </wp:wrapThrough>
            <wp:docPr id="6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246161">
                      <a:off x="0" y="0"/>
                      <a:ext cx="13817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8B2">
        <w:rPr>
          <w:noProof/>
        </w:rPr>
        <mc:AlternateContent>
          <mc:Choice Requires="wps">
            <w:drawing>
              <wp:anchor distT="0" distB="0" distL="114300" distR="114300" simplePos="0" relativeHeight="251831309" behindDoc="0" locked="0" layoutInCell="0" allowOverlap="1" wp14:anchorId="169C204E" wp14:editId="02804A4F">
                <wp:simplePos x="0" y="0"/>
                <wp:positionH relativeFrom="page">
                  <wp:posOffset>534670</wp:posOffset>
                </wp:positionH>
                <wp:positionV relativeFrom="page">
                  <wp:posOffset>5942965</wp:posOffset>
                </wp:positionV>
                <wp:extent cx="3200400" cy="3657600"/>
                <wp:effectExtent l="0" t="0" r="0" b="0"/>
                <wp:wrapNone/>
                <wp:docPr id="6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5">
                        <w:txbxContent>
                          <w:p w14:paraId="7D098C09" w14:textId="77777777" w:rsidR="000D5681" w:rsidRDefault="000D5681" w:rsidP="00C448B2">
                            <w:pPr>
                              <w:pStyle w:val="BodyText"/>
                              <w:spacing w:after="80" w:line="240" w:lineRule="auto"/>
                              <w:jc w:val="both"/>
                            </w:pPr>
                            <w:r>
                              <w:t>TIPS:</w:t>
                            </w:r>
                          </w:p>
                          <w:p w14:paraId="6430481C" w14:textId="77777777" w:rsidR="000D5681" w:rsidRPr="00E53921" w:rsidRDefault="000D5681" w:rsidP="00E53921">
                            <w:pPr>
                              <w:pStyle w:val="BodyText"/>
                              <w:numPr>
                                <w:ilvl w:val="0"/>
                                <w:numId w:val="12"/>
                              </w:numPr>
                              <w:spacing w:after="80" w:line="240" w:lineRule="auto"/>
                              <w:jc w:val="both"/>
                              <w:rPr>
                                <w:b/>
                              </w:rPr>
                            </w:pPr>
                            <w:r w:rsidRPr="00E53921">
                              <w:rPr>
                                <w:b/>
                              </w:rPr>
                              <w:t>Make reading active</w:t>
                            </w:r>
                          </w:p>
                          <w:p w14:paraId="57A76BEE" w14:textId="41C2132C" w:rsidR="000D5681" w:rsidRDefault="000D5681" w:rsidP="00E53921">
                            <w:pPr>
                              <w:pStyle w:val="BodyText"/>
                              <w:numPr>
                                <w:ilvl w:val="1"/>
                                <w:numId w:val="12"/>
                              </w:numPr>
                              <w:spacing w:after="80" w:line="240" w:lineRule="auto"/>
                              <w:jc w:val="both"/>
                            </w:pPr>
                            <w:r>
                              <w:t>Get your child to ‘act out’ the story and pretend to be the characters.</w:t>
                            </w:r>
                          </w:p>
                          <w:p w14:paraId="2E4C8A01" w14:textId="2C219516" w:rsidR="000D5681" w:rsidRPr="00E53921" w:rsidRDefault="000D5681" w:rsidP="00E53921">
                            <w:pPr>
                              <w:pStyle w:val="BodyText"/>
                              <w:numPr>
                                <w:ilvl w:val="0"/>
                                <w:numId w:val="12"/>
                              </w:numPr>
                              <w:spacing w:after="80" w:line="240" w:lineRule="auto"/>
                              <w:jc w:val="both"/>
                              <w:rPr>
                                <w:b/>
                              </w:rPr>
                            </w:pPr>
                            <w:r w:rsidRPr="00E53921">
                              <w:rPr>
                                <w:b/>
                              </w:rPr>
                              <w:t>Use male role models</w:t>
                            </w:r>
                          </w:p>
                          <w:p w14:paraId="4CE47DC0" w14:textId="49571085" w:rsidR="000D5681" w:rsidRPr="00BF2E24" w:rsidRDefault="000D5681" w:rsidP="00E53921">
                            <w:pPr>
                              <w:pStyle w:val="BodyText"/>
                              <w:numPr>
                                <w:ilvl w:val="1"/>
                                <w:numId w:val="12"/>
                              </w:numPr>
                              <w:spacing w:after="80" w:line="240" w:lineRule="auto"/>
                              <w:jc w:val="both"/>
                            </w:pPr>
                            <w:r>
                              <w:t>Ask fathers, grandfathers, uncles and older brothers to read with them.</w:t>
                            </w:r>
                          </w:p>
                          <w:p w14:paraId="1909C453" w14:textId="77777777" w:rsidR="000D5681" w:rsidRPr="00E53921" w:rsidRDefault="000D5681" w:rsidP="00E53921">
                            <w:pPr>
                              <w:pStyle w:val="BodyText"/>
                              <w:numPr>
                                <w:ilvl w:val="0"/>
                                <w:numId w:val="12"/>
                              </w:numPr>
                              <w:spacing w:after="80" w:line="240" w:lineRule="auto"/>
                              <w:jc w:val="both"/>
                              <w:rPr>
                                <w:b/>
                              </w:rPr>
                            </w:pPr>
                            <w:r w:rsidRPr="00E53921">
                              <w:rPr>
                                <w:b/>
                              </w:rPr>
                              <w:t xml:space="preserve">It doesn’t have to be books! </w:t>
                            </w:r>
                          </w:p>
                          <w:p w14:paraId="7EA33607" w14:textId="26BD6BEF" w:rsidR="000D5681" w:rsidRPr="00E53921" w:rsidRDefault="000D5681" w:rsidP="00E53921">
                            <w:pPr>
                              <w:pStyle w:val="BodyText"/>
                              <w:numPr>
                                <w:ilvl w:val="1"/>
                                <w:numId w:val="12"/>
                              </w:numPr>
                              <w:spacing w:after="80" w:line="240" w:lineRule="auto"/>
                              <w:jc w:val="both"/>
                            </w:pPr>
                            <w:r w:rsidRPr="00E53921">
                              <w:t>Use magazines and comics, TV guides and shopping lists.</w:t>
                            </w:r>
                          </w:p>
                          <w:p w14:paraId="3AFC2ED5" w14:textId="6E2B54EC" w:rsidR="000D5681" w:rsidRPr="00E53921" w:rsidRDefault="000D5681" w:rsidP="00E53921">
                            <w:pPr>
                              <w:pStyle w:val="BodyText"/>
                              <w:numPr>
                                <w:ilvl w:val="0"/>
                                <w:numId w:val="12"/>
                              </w:numPr>
                              <w:spacing w:after="80" w:line="240" w:lineRule="auto"/>
                              <w:jc w:val="both"/>
                              <w:rPr>
                                <w:b/>
                              </w:rPr>
                            </w:pPr>
                            <w:r w:rsidRPr="00E53921">
                              <w:rPr>
                                <w:b/>
                              </w:rPr>
                              <w:t>Give lots of praise</w:t>
                            </w:r>
                          </w:p>
                          <w:p w14:paraId="0A3792FC" w14:textId="779D7200" w:rsidR="000D5681" w:rsidRPr="00E53921" w:rsidRDefault="000D5681" w:rsidP="00E53921">
                            <w:pPr>
                              <w:pStyle w:val="BodyText"/>
                              <w:numPr>
                                <w:ilvl w:val="1"/>
                                <w:numId w:val="12"/>
                              </w:numPr>
                              <w:spacing w:after="80" w:line="240" w:lineRule="auto"/>
                              <w:jc w:val="both"/>
                            </w:pPr>
                            <w:r w:rsidRPr="00E53921">
                              <w:t>Boys usually thrive on praise and encouragement. Let them know what they are doing well.</w:t>
                            </w:r>
                          </w:p>
                          <w:p w14:paraId="03A657F3" w14:textId="77777777" w:rsidR="000D5681" w:rsidRDefault="000D5681" w:rsidP="00E53921">
                            <w:pPr>
                              <w:pStyle w:val="BodyText"/>
                              <w:spacing w:after="80" w:line="240" w:lineRule="auto"/>
                              <w:ind w:left="360"/>
                              <w:jc w:val="both"/>
                              <w:rPr>
                                <w:b/>
                              </w:rPr>
                            </w:pPr>
                          </w:p>
                          <w:p w14:paraId="1F88A533" w14:textId="77777777" w:rsidR="000D5681" w:rsidRDefault="000D5681" w:rsidP="00E53921">
                            <w:pPr>
                              <w:pStyle w:val="BodyText"/>
                              <w:spacing w:after="80" w:line="240" w:lineRule="auto"/>
                              <w:ind w:left="360"/>
                              <w:jc w:val="both"/>
                              <w:rPr>
                                <w:b/>
                              </w:rPr>
                            </w:pPr>
                          </w:p>
                          <w:p w14:paraId="5836578A" w14:textId="77777777" w:rsidR="000D5681" w:rsidRDefault="000D5681" w:rsidP="00E53921">
                            <w:pPr>
                              <w:pStyle w:val="BodyText"/>
                              <w:spacing w:after="80" w:line="240" w:lineRule="auto"/>
                              <w:ind w:left="360"/>
                              <w:jc w:val="both"/>
                              <w:rPr>
                                <w:b/>
                              </w:rPr>
                            </w:pPr>
                          </w:p>
                          <w:p w14:paraId="267B3ECB" w14:textId="77777777" w:rsidR="000D5681" w:rsidRPr="00E53921" w:rsidRDefault="000D5681" w:rsidP="00E53921">
                            <w:pPr>
                              <w:pStyle w:val="BodyText"/>
                              <w:numPr>
                                <w:ilvl w:val="0"/>
                                <w:numId w:val="12"/>
                              </w:numPr>
                              <w:spacing w:after="80" w:line="240" w:lineRule="auto"/>
                              <w:jc w:val="both"/>
                              <w:rPr>
                                <w:b/>
                              </w:rPr>
                            </w:pPr>
                            <w:r w:rsidRPr="00E53921">
                              <w:rPr>
                                <w:b/>
                              </w:rPr>
                              <w:t>Use their hobbies and interests</w:t>
                            </w:r>
                          </w:p>
                          <w:p w14:paraId="0698FFCB" w14:textId="5939F8E3" w:rsidR="000D5681" w:rsidRDefault="000D5681" w:rsidP="00E53921">
                            <w:pPr>
                              <w:pStyle w:val="BodyText"/>
                              <w:numPr>
                                <w:ilvl w:val="1"/>
                                <w:numId w:val="12"/>
                              </w:numPr>
                              <w:spacing w:after="80" w:line="240" w:lineRule="auto"/>
                              <w:jc w:val="both"/>
                            </w:pPr>
                            <w:r w:rsidRPr="00E53921">
                              <w:t>If there is a sport or hobby try and get books that include them. There is a wide range of non-fiction books available about everything from motorbikes to pirates!</w:t>
                            </w:r>
                          </w:p>
                          <w:p w14:paraId="355D1C92" w14:textId="77777777" w:rsidR="000D5681" w:rsidRPr="00E53921" w:rsidRDefault="000D5681" w:rsidP="00E53921">
                            <w:pPr>
                              <w:pStyle w:val="BodyText"/>
                              <w:numPr>
                                <w:ilvl w:val="0"/>
                                <w:numId w:val="12"/>
                              </w:numPr>
                              <w:spacing w:after="80" w:line="240" w:lineRule="auto"/>
                              <w:jc w:val="both"/>
                              <w:rPr>
                                <w:b/>
                              </w:rPr>
                            </w:pPr>
                            <w:r w:rsidRPr="00E53921">
                              <w:rPr>
                                <w:b/>
                              </w:rPr>
                              <w:t>Try different genres</w:t>
                            </w:r>
                          </w:p>
                          <w:p w14:paraId="3699B3C3" w14:textId="3D0C354D" w:rsidR="000D5681" w:rsidRDefault="000D5681" w:rsidP="00E53921">
                            <w:pPr>
                              <w:pStyle w:val="BodyText"/>
                              <w:numPr>
                                <w:ilvl w:val="1"/>
                                <w:numId w:val="12"/>
                              </w:numPr>
                              <w:spacing w:after="80" w:line="240" w:lineRule="auto"/>
                              <w:jc w:val="both"/>
                            </w:pPr>
                            <w:r>
                              <w:t xml:space="preserve">Encourage them to try different kinds of books and authors to see what suits </w:t>
                            </w:r>
                            <w:proofErr w:type="gramStart"/>
                            <w:r>
                              <w:t>their</w:t>
                            </w:r>
                            <w:proofErr w:type="gramEnd"/>
                            <w:r>
                              <w:t xml:space="preserve"> taste e.g. Guinness Book of Records, science fiction, adventure stories.</w:t>
                            </w:r>
                          </w:p>
                          <w:p w14:paraId="200DF375" w14:textId="5241A4EC" w:rsidR="000D5681" w:rsidRPr="00E53921" w:rsidRDefault="000D5681" w:rsidP="00E53921">
                            <w:pPr>
                              <w:pStyle w:val="BodyText"/>
                              <w:numPr>
                                <w:ilvl w:val="0"/>
                                <w:numId w:val="12"/>
                              </w:numPr>
                              <w:spacing w:after="80" w:line="240" w:lineRule="auto"/>
                              <w:jc w:val="both"/>
                              <w:rPr>
                                <w:b/>
                              </w:rPr>
                            </w:pPr>
                            <w:r w:rsidRPr="00E53921">
                              <w:rPr>
                                <w:b/>
                              </w:rPr>
                              <w:t>Build regular reading time into the day</w:t>
                            </w:r>
                          </w:p>
                          <w:p w14:paraId="19C7090D" w14:textId="634C57B8" w:rsidR="000D5681" w:rsidRPr="0051781A" w:rsidRDefault="000D5681" w:rsidP="00E53921">
                            <w:pPr>
                              <w:pStyle w:val="BodyText"/>
                              <w:numPr>
                                <w:ilvl w:val="1"/>
                                <w:numId w:val="12"/>
                              </w:numPr>
                              <w:spacing w:after="80" w:line="240" w:lineRule="auto"/>
                              <w:jc w:val="both"/>
                            </w:pPr>
                            <w:r>
                              <w:t>Don’t stop reading with boys once they can read themselves as they can switch off when they know the basics.</w:t>
                            </w:r>
                          </w:p>
                          <w:p w14:paraId="371A623D" w14:textId="77777777" w:rsidR="000D5681" w:rsidRDefault="000D5681" w:rsidP="00C448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2.1pt;margin-top:467.95pt;width:252pt;height:4in;z-index:251831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" mv:complextextbox="1" o:allowincell="f" filled="f" stroked="f">
                <v:textbox style="mso-next-textbox:#_x0000_s1079" inset=",0,,0">
                  <w:txbxContent>
                    <w:p w14:paraId="7D098C09" w14:textId="77777777" w:rsidR="000D5681" w:rsidRDefault="000D5681" w:rsidP="00C448B2">
                      <w:pPr>
                        <w:pStyle w:val="BodyText"/>
                        <w:spacing w:after="80" w:line="240" w:lineRule="auto"/>
                        <w:jc w:val="both"/>
                      </w:pPr>
                      <w:r>
                        <w:t>TIPS:</w:t>
                      </w:r>
                    </w:p>
                    <w:p w14:paraId="6430481C" w14:textId="77777777" w:rsidR="000D5681" w:rsidRPr="00E53921" w:rsidRDefault="000D5681" w:rsidP="00E53921">
                      <w:pPr>
                        <w:pStyle w:val="BodyText"/>
                        <w:numPr>
                          <w:ilvl w:val="0"/>
                          <w:numId w:val="12"/>
                        </w:numPr>
                        <w:spacing w:after="80" w:line="240" w:lineRule="auto"/>
                        <w:jc w:val="both"/>
                        <w:rPr>
                          <w:b/>
                        </w:rPr>
                      </w:pPr>
                      <w:r w:rsidRPr="00E53921">
                        <w:rPr>
                          <w:b/>
                        </w:rPr>
                        <w:t>Make reading active</w:t>
                      </w:r>
                    </w:p>
                    <w:p w14:paraId="57A76BEE" w14:textId="41C2132C" w:rsidR="000D5681" w:rsidRDefault="000D5681" w:rsidP="00E53921">
                      <w:pPr>
                        <w:pStyle w:val="BodyText"/>
                        <w:numPr>
                          <w:ilvl w:val="1"/>
                          <w:numId w:val="12"/>
                        </w:numPr>
                        <w:spacing w:after="80" w:line="240" w:lineRule="auto"/>
                        <w:jc w:val="both"/>
                      </w:pPr>
                      <w:r>
                        <w:t>Get your child to ‘act out’ the story and pretend to be the characters.</w:t>
                      </w:r>
                    </w:p>
                    <w:p w14:paraId="2E4C8A01" w14:textId="2C219516" w:rsidR="000D5681" w:rsidRPr="00E53921" w:rsidRDefault="000D5681" w:rsidP="00E53921">
                      <w:pPr>
                        <w:pStyle w:val="BodyText"/>
                        <w:numPr>
                          <w:ilvl w:val="0"/>
                          <w:numId w:val="12"/>
                        </w:numPr>
                        <w:spacing w:after="80" w:line="240" w:lineRule="auto"/>
                        <w:jc w:val="both"/>
                        <w:rPr>
                          <w:b/>
                        </w:rPr>
                      </w:pPr>
                      <w:r w:rsidRPr="00E53921">
                        <w:rPr>
                          <w:b/>
                        </w:rPr>
                        <w:t>Use male role models</w:t>
                      </w:r>
                    </w:p>
                    <w:p w14:paraId="4CE47DC0" w14:textId="49571085" w:rsidR="000D5681" w:rsidRPr="00BF2E24" w:rsidRDefault="000D5681" w:rsidP="00E53921">
                      <w:pPr>
                        <w:pStyle w:val="BodyText"/>
                        <w:numPr>
                          <w:ilvl w:val="1"/>
                          <w:numId w:val="12"/>
                        </w:numPr>
                        <w:spacing w:after="80" w:line="240" w:lineRule="auto"/>
                        <w:jc w:val="both"/>
                      </w:pPr>
                      <w:r>
                        <w:t>Ask fathers, grandfathers, uncles and older brothers to read with them.</w:t>
                      </w:r>
                    </w:p>
                    <w:p w14:paraId="1909C453" w14:textId="77777777" w:rsidR="000D5681" w:rsidRPr="00E53921" w:rsidRDefault="000D5681" w:rsidP="00E53921">
                      <w:pPr>
                        <w:pStyle w:val="BodyText"/>
                        <w:numPr>
                          <w:ilvl w:val="0"/>
                          <w:numId w:val="12"/>
                        </w:numPr>
                        <w:spacing w:after="80" w:line="240" w:lineRule="auto"/>
                        <w:jc w:val="both"/>
                        <w:rPr>
                          <w:b/>
                        </w:rPr>
                      </w:pPr>
                      <w:r w:rsidRPr="00E53921">
                        <w:rPr>
                          <w:b/>
                        </w:rPr>
                        <w:t xml:space="preserve">It doesn’t have to be books! </w:t>
                      </w:r>
                    </w:p>
                    <w:p w14:paraId="7EA33607" w14:textId="26BD6BEF" w:rsidR="000D5681" w:rsidRPr="00E53921" w:rsidRDefault="000D5681" w:rsidP="00E53921">
                      <w:pPr>
                        <w:pStyle w:val="BodyText"/>
                        <w:numPr>
                          <w:ilvl w:val="1"/>
                          <w:numId w:val="12"/>
                        </w:numPr>
                        <w:spacing w:after="80" w:line="240" w:lineRule="auto"/>
                        <w:jc w:val="both"/>
                      </w:pPr>
                      <w:r w:rsidRPr="00E53921">
                        <w:t>Use magazines and comics, TV guides and shopping lists.</w:t>
                      </w:r>
                    </w:p>
                    <w:p w14:paraId="3AFC2ED5" w14:textId="6E2B54EC" w:rsidR="000D5681" w:rsidRPr="00E53921" w:rsidRDefault="000D5681" w:rsidP="00E53921">
                      <w:pPr>
                        <w:pStyle w:val="BodyText"/>
                        <w:numPr>
                          <w:ilvl w:val="0"/>
                          <w:numId w:val="12"/>
                        </w:numPr>
                        <w:spacing w:after="80" w:line="240" w:lineRule="auto"/>
                        <w:jc w:val="both"/>
                        <w:rPr>
                          <w:b/>
                        </w:rPr>
                      </w:pPr>
                      <w:r w:rsidRPr="00E53921">
                        <w:rPr>
                          <w:b/>
                        </w:rPr>
                        <w:t>Give lots of praise</w:t>
                      </w:r>
                    </w:p>
                    <w:p w14:paraId="0A3792FC" w14:textId="779D7200" w:rsidR="000D5681" w:rsidRPr="00E53921" w:rsidRDefault="000D5681" w:rsidP="00E53921">
                      <w:pPr>
                        <w:pStyle w:val="BodyText"/>
                        <w:numPr>
                          <w:ilvl w:val="1"/>
                          <w:numId w:val="12"/>
                        </w:numPr>
                        <w:spacing w:after="80" w:line="240" w:lineRule="auto"/>
                        <w:jc w:val="both"/>
                      </w:pPr>
                      <w:r w:rsidRPr="00E53921">
                        <w:t>Boys usually thrive on praise and encouragement. Let them know what they are doing well.</w:t>
                      </w:r>
                    </w:p>
                    <w:p w14:paraId="03A657F3" w14:textId="77777777" w:rsidR="000D5681" w:rsidRDefault="000D5681" w:rsidP="00E53921">
                      <w:pPr>
                        <w:pStyle w:val="BodyText"/>
                        <w:spacing w:after="80" w:line="240" w:lineRule="auto"/>
                        <w:ind w:left="360"/>
                        <w:jc w:val="both"/>
                        <w:rPr>
                          <w:b/>
                        </w:rPr>
                      </w:pPr>
                    </w:p>
                    <w:p w14:paraId="1F88A533" w14:textId="77777777" w:rsidR="000D5681" w:rsidRDefault="000D5681" w:rsidP="00E53921">
                      <w:pPr>
                        <w:pStyle w:val="BodyText"/>
                        <w:spacing w:after="80" w:line="240" w:lineRule="auto"/>
                        <w:ind w:left="360"/>
                        <w:jc w:val="both"/>
                        <w:rPr>
                          <w:b/>
                        </w:rPr>
                      </w:pPr>
                    </w:p>
                    <w:p w14:paraId="5836578A" w14:textId="77777777" w:rsidR="000D5681" w:rsidRDefault="000D5681" w:rsidP="00E53921">
                      <w:pPr>
                        <w:pStyle w:val="BodyText"/>
                        <w:spacing w:after="80" w:line="240" w:lineRule="auto"/>
                        <w:ind w:left="360"/>
                        <w:jc w:val="both"/>
                        <w:rPr>
                          <w:b/>
                        </w:rPr>
                      </w:pPr>
                    </w:p>
                    <w:p w14:paraId="267B3ECB" w14:textId="77777777" w:rsidR="000D5681" w:rsidRPr="00E53921" w:rsidRDefault="000D5681" w:rsidP="00E53921">
                      <w:pPr>
                        <w:pStyle w:val="BodyText"/>
                        <w:numPr>
                          <w:ilvl w:val="0"/>
                          <w:numId w:val="12"/>
                        </w:numPr>
                        <w:spacing w:after="80" w:line="240" w:lineRule="auto"/>
                        <w:jc w:val="both"/>
                        <w:rPr>
                          <w:b/>
                        </w:rPr>
                      </w:pPr>
                      <w:r w:rsidRPr="00E53921">
                        <w:rPr>
                          <w:b/>
                        </w:rPr>
                        <w:t>Use their hobbies and interests</w:t>
                      </w:r>
                    </w:p>
                    <w:p w14:paraId="0698FFCB" w14:textId="5939F8E3" w:rsidR="000D5681" w:rsidRDefault="000D5681" w:rsidP="00E53921">
                      <w:pPr>
                        <w:pStyle w:val="BodyText"/>
                        <w:numPr>
                          <w:ilvl w:val="1"/>
                          <w:numId w:val="12"/>
                        </w:numPr>
                        <w:spacing w:after="80" w:line="240" w:lineRule="auto"/>
                        <w:jc w:val="both"/>
                      </w:pPr>
                      <w:r w:rsidRPr="00E53921">
                        <w:t>If there is a sport or hobby try and get books that include them. There is a wide range of non-fiction books available about everything from motorbikes to pirates!</w:t>
                      </w:r>
                    </w:p>
                    <w:p w14:paraId="355D1C92" w14:textId="77777777" w:rsidR="000D5681" w:rsidRPr="00E53921" w:rsidRDefault="000D5681" w:rsidP="00E53921">
                      <w:pPr>
                        <w:pStyle w:val="BodyText"/>
                        <w:numPr>
                          <w:ilvl w:val="0"/>
                          <w:numId w:val="12"/>
                        </w:numPr>
                        <w:spacing w:after="80" w:line="240" w:lineRule="auto"/>
                        <w:jc w:val="both"/>
                        <w:rPr>
                          <w:b/>
                        </w:rPr>
                      </w:pPr>
                      <w:r w:rsidRPr="00E53921">
                        <w:rPr>
                          <w:b/>
                        </w:rPr>
                        <w:t>Try different genres</w:t>
                      </w:r>
                    </w:p>
                    <w:p w14:paraId="3699B3C3" w14:textId="3D0C354D" w:rsidR="000D5681" w:rsidRDefault="000D5681" w:rsidP="00E53921">
                      <w:pPr>
                        <w:pStyle w:val="BodyText"/>
                        <w:numPr>
                          <w:ilvl w:val="1"/>
                          <w:numId w:val="12"/>
                        </w:numPr>
                        <w:spacing w:after="80" w:line="240" w:lineRule="auto"/>
                        <w:jc w:val="both"/>
                      </w:pPr>
                      <w:r>
                        <w:t xml:space="preserve">Encourage them to try different kinds of books and authors to see what suits </w:t>
                      </w:r>
                      <w:proofErr w:type="gramStart"/>
                      <w:r>
                        <w:t>their</w:t>
                      </w:r>
                      <w:proofErr w:type="gramEnd"/>
                      <w:r>
                        <w:t xml:space="preserve"> taste e.g. Guinness Book of Records, science fiction, adventure stories.</w:t>
                      </w:r>
                    </w:p>
                    <w:p w14:paraId="200DF375" w14:textId="5241A4EC" w:rsidR="000D5681" w:rsidRPr="00E53921" w:rsidRDefault="000D5681" w:rsidP="00E53921">
                      <w:pPr>
                        <w:pStyle w:val="BodyText"/>
                        <w:numPr>
                          <w:ilvl w:val="0"/>
                          <w:numId w:val="12"/>
                        </w:numPr>
                        <w:spacing w:after="80" w:line="240" w:lineRule="auto"/>
                        <w:jc w:val="both"/>
                        <w:rPr>
                          <w:b/>
                        </w:rPr>
                      </w:pPr>
                      <w:r w:rsidRPr="00E53921">
                        <w:rPr>
                          <w:b/>
                        </w:rPr>
                        <w:t>Build regular reading time into the day</w:t>
                      </w:r>
                    </w:p>
                    <w:p w14:paraId="19C7090D" w14:textId="634C57B8" w:rsidR="000D5681" w:rsidRPr="0051781A" w:rsidRDefault="000D5681" w:rsidP="00E53921">
                      <w:pPr>
                        <w:pStyle w:val="BodyText"/>
                        <w:numPr>
                          <w:ilvl w:val="1"/>
                          <w:numId w:val="12"/>
                        </w:numPr>
                        <w:spacing w:after="80" w:line="240" w:lineRule="auto"/>
                        <w:jc w:val="both"/>
                      </w:pPr>
                      <w:r>
                        <w:t>Don’t stop reading with boys once they can read themselves as they can switch off when they know the basics.</w:t>
                      </w:r>
                    </w:p>
                    <w:p w14:paraId="371A623D" w14:textId="77777777" w:rsidR="000D5681" w:rsidRDefault="000D5681" w:rsidP="00C448B2"/>
                  </w:txbxContent>
                </v:textbox>
                <w10:wrap anchorx="page" anchory="page"/>
              </v:shape>
            </w:pict>
          </mc:Fallback>
        </mc:AlternateContent>
      </w:r>
      <w:r w:rsidR="00C448B2">
        <w:rPr>
          <w:noProof/>
        </w:rPr>
        <mc:AlternateContent>
          <mc:Choice Requires="wps">
            <w:drawing>
              <wp:anchor distT="0" distB="0" distL="114300" distR="114300" simplePos="0" relativeHeight="251832333" behindDoc="0" locked="0" layoutInCell="0" allowOverlap="1" wp14:anchorId="76F78855" wp14:editId="13818A33">
                <wp:simplePos x="0" y="0"/>
                <wp:positionH relativeFrom="page">
                  <wp:posOffset>4009390</wp:posOffset>
                </wp:positionH>
                <wp:positionV relativeFrom="page">
                  <wp:posOffset>5942965</wp:posOffset>
                </wp:positionV>
                <wp:extent cx="3200400" cy="3656965"/>
                <wp:effectExtent l="0" t="0" r="0" b="635"/>
                <wp:wrapTight wrapText="bothSides">
                  <wp:wrapPolygon edited="0">
                    <wp:start x="171" y="0"/>
                    <wp:lineTo x="171" y="21454"/>
                    <wp:lineTo x="21257" y="21454"/>
                    <wp:lineTo x="21257" y="0"/>
                    <wp:lineTo x="171" y="0"/>
                  </wp:wrapPolygon>
                </wp:wrapTight>
                <wp:docPr id="6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5"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15.7pt;margin-top:467.95pt;width:252pt;height:287.95pt;z-index:2518323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" mv:complextextbox="1" o:allowincell="f" filled="f" stroked="f">
                <v:textbox inset=",0,,0">
                  <w:txbxContent/>
                </v:textbox>
                <w10:wrap type="tight" anchorx="page" anchory="page"/>
              </v:shape>
            </w:pict>
          </mc:Fallback>
        </mc:AlternateContent>
      </w:r>
      <w:r w:rsidR="00C448B2">
        <w:rPr>
          <w:noProof/>
        </w:rPr>
        <mc:AlternateContent>
          <mc:Choice Requires="wps">
            <w:drawing>
              <wp:anchor distT="0" distB="0" distL="114300" distR="114300" simplePos="0" relativeHeight="251824141" behindDoc="0" locked="0" layoutInCell="1" allowOverlap="1" wp14:anchorId="2D6F538C" wp14:editId="6B9F7667">
                <wp:simplePos x="0" y="0"/>
                <wp:positionH relativeFrom="page">
                  <wp:posOffset>457200</wp:posOffset>
                </wp:positionH>
                <wp:positionV relativeFrom="page">
                  <wp:posOffset>5194300</wp:posOffset>
                </wp:positionV>
                <wp:extent cx="6858000" cy="519079"/>
                <wp:effectExtent l="0" t="0" r="0" b="0"/>
                <wp:wrapThrough wrapText="bothSides">
                  <wp:wrapPolygon edited="0">
                    <wp:start x="80" y="0"/>
                    <wp:lineTo x="80" y="20093"/>
                    <wp:lineTo x="21440" y="20093"/>
                    <wp:lineTo x="21440" y="0"/>
                    <wp:lineTo x="80" y="0"/>
                  </wp:wrapPolygon>
                </wp:wrapThrough>
                <wp:docPr id="679" name="Text Box 679"/>
                <wp:cNvGraphicFramePr/>
                <a:graphic xmlns:a="http://schemas.openxmlformats.org/drawingml/2006/main">
                  <a:graphicData uri="http://schemas.microsoft.com/office/word/2010/wordprocessingShape">
                    <wps:wsp>
                      <wps:cNvSpPr txBox="1"/>
                      <wps:spPr>
                        <a:xfrm>
                          <a:off x="0" y="0"/>
                          <a:ext cx="6858000" cy="519079"/>
                        </a:xfrm>
                        <a:prstGeom prst="rect">
                          <a:avLst/>
                        </a:prstGeom>
                        <a:noFill/>
                        <a:ln>
                          <a:noFill/>
                        </a:ln>
                        <a:effectLst/>
                        <a:extLst>
                          <a:ext uri="{C572A759-6A51-4108-AA02-DFA0A04FC94B}">
                            <ma14:wrappingTextBoxFlag xmlns:ma14="http://schemas.microsoft.com/office/mac/drawingml/2011/main" val="1"/>
                          </a:ext>
                        </a:extLst>
                      </wps:spPr>
                      <wps:txbx>
                        <w:txbxContent>
                          <w:p w14:paraId="62888851" w14:textId="0B63FB93" w:rsidR="000D5681" w:rsidRDefault="000D5681" w:rsidP="00C448B2">
                            <w:pPr>
                              <w:pStyle w:val="BodyText"/>
                              <w:jc w:val="both"/>
                            </w:pPr>
                            <w:r>
                              <w:t>With boys being less willing to spend time reading outside the classroom, what can parents do to encourage them to read and enjoy books?</w:t>
                            </w:r>
                          </w:p>
                          <w:p w14:paraId="2AE267D0" w14:textId="77777777" w:rsidR="000D5681" w:rsidRPr="005410A0" w:rsidRDefault="000D5681" w:rsidP="00C448B2">
                            <w:pPr>
                              <w:pStyle w:val="BodyTex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9" o:spid="_x0000_s1080" type="#_x0000_t202" style="position:absolute;left:0;text-align:left;margin-left:36pt;margin-top:409pt;width:540pt;height:40.85pt;z-index:25182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" mv:complextextbox="1" filled="f" stroked="f">
                <v:textbox>
                  <w:txbxContent>
                    <w:p w14:paraId="62888851" w14:textId="0B63FB93" w:rsidR="000D5681" w:rsidRDefault="000D5681" w:rsidP="00C448B2">
                      <w:pPr>
                        <w:pStyle w:val="BodyText"/>
                        <w:jc w:val="both"/>
                      </w:pPr>
                      <w:r>
                        <w:t>With boys being less willing to spend time reading outside the classroom, what can parents do to encourage them to read and enjoy books?</w:t>
                      </w:r>
                    </w:p>
                    <w:p w14:paraId="2AE267D0" w14:textId="77777777" w:rsidR="000D5681" w:rsidRPr="005410A0" w:rsidRDefault="000D5681" w:rsidP="00C448B2">
                      <w:pPr>
                        <w:pStyle w:val="BodyText"/>
                        <w:jc w:val="both"/>
                      </w:pPr>
                    </w:p>
                  </w:txbxContent>
                </v:textbox>
                <w10:wrap type="through" anchorx="page" anchory="page"/>
              </v:shape>
            </w:pict>
          </mc:Fallback>
        </mc:AlternateContent>
      </w:r>
      <w:r w:rsidR="00C448B2">
        <w:rPr>
          <w:noProof/>
        </w:rPr>
        <mc:AlternateContent>
          <mc:Choice Requires="wps">
            <w:drawing>
              <wp:anchor distT="0" distB="0" distL="114300" distR="114300" simplePos="0" relativeHeight="251822093" behindDoc="0" locked="0" layoutInCell="0" allowOverlap="1" wp14:anchorId="284FB0B9" wp14:editId="5F8E503E">
                <wp:simplePos x="0" y="0"/>
                <wp:positionH relativeFrom="page">
                  <wp:posOffset>473075</wp:posOffset>
                </wp:positionH>
                <wp:positionV relativeFrom="page">
                  <wp:posOffset>4512945</wp:posOffset>
                </wp:positionV>
                <wp:extent cx="6856730" cy="681625"/>
                <wp:effectExtent l="0" t="0" r="0" b="4445"/>
                <wp:wrapTight wrapText="bothSides">
                  <wp:wrapPolygon edited="0">
                    <wp:start x="80" y="0"/>
                    <wp:lineTo x="80" y="20936"/>
                    <wp:lineTo x="21444" y="20936"/>
                    <wp:lineTo x="21444" y="0"/>
                    <wp:lineTo x="80" y="0"/>
                  </wp:wrapPolygon>
                </wp:wrapTight>
                <wp:docPr id="6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6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86692A" w14:textId="6553368B" w:rsidR="000D5681" w:rsidRPr="00301FC9" w:rsidRDefault="000D5681" w:rsidP="00C448B2">
                            <w:pPr>
                              <w:pStyle w:val="Heading3"/>
                            </w:pPr>
                            <w:r>
                              <w:t xml:space="preserve">Traditionally, more boys than girls struggle with reading at school and boys are often less likely to enjoy reading.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7.25pt;margin-top:355.35pt;width:539.9pt;height:53.65pt;z-index:251822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" o:allowincell="f" filled="f" stroked="f">
                <v:textbox inset=",0,,0">
                  <w:txbxContent>
                    <w:p w14:paraId="2586692A" w14:textId="6553368B" w:rsidR="000D5681" w:rsidRPr="00301FC9" w:rsidRDefault="000D5681" w:rsidP="00C448B2">
                      <w:pPr>
                        <w:pStyle w:val="Heading3"/>
                      </w:pPr>
                      <w:r>
                        <w:t xml:space="preserve">Traditionally, more boys than girls struggle with reading at school and boys are often less likely to enjoy reading. </w:t>
                      </w:r>
                    </w:p>
                  </w:txbxContent>
                </v:textbox>
                <w10:wrap type="tight" anchorx="page" anchory="page"/>
              </v:shape>
            </w:pict>
          </mc:Fallback>
        </mc:AlternateContent>
      </w:r>
      <w:r w:rsidR="00C448B2">
        <w:rPr>
          <w:noProof/>
        </w:rPr>
        <mc:AlternateContent>
          <mc:Choice Requires="wps">
            <w:drawing>
              <wp:anchor distT="0" distB="0" distL="114300" distR="114300" simplePos="0" relativeHeight="251821069" behindDoc="0" locked="0" layoutInCell="0" allowOverlap="1" wp14:anchorId="40753C81" wp14:editId="71A93A0E">
                <wp:simplePos x="0" y="0"/>
                <wp:positionH relativeFrom="page">
                  <wp:posOffset>534670</wp:posOffset>
                </wp:positionH>
                <wp:positionV relativeFrom="page">
                  <wp:posOffset>1715135</wp:posOffset>
                </wp:positionV>
                <wp:extent cx="2130425" cy="2221865"/>
                <wp:effectExtent l="0" t="0" r="0" b="13335"/>
                <wp:wrapTight wrapText="bothSides">
                  <wp:wrapPolygon edited="0">
                    <wp:start x="258" y="0"/>
                    <wp:lineTo x="258" y="21483"/>
                    <wp:lineTo x="21117" y="21483"/>
                    <wp:lineTo x="21117" y="0"/>
                    <wp:lineTo x="258" y="0"/>
                  </wp:wrapPolygon>
                </wp:wrapTight>
                <wp:docPr id="6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6D8166E" w14:textId="77777777" w:rsidR="005B006D" w:rsidRDefault="005B006D" w:rsidP="00C448B2">
                            <w:pPr>
                              <w:pStyle w:val="BlockHeading-Large"/>
                              <w:jc w:val="center"/>
                              <w:rPr>
                                <w:sz w:val="56"/>
                                <w:szCs w:val="56"/>
                              </w:rPr>
                            </w:pPr>
                          </w:p>
                          <w:p w14:paraId="4E581E12" w14:textId="45F330B4" w:rsidR="000D5681" w:rsidRPr="00C448B2" w:rsidRDefault="000D5681" w:rsidP="00C448B2">
                            <w:pPr>
                              <w:pStyle w:val="BlockHeading-Large"/>
                              <w:jc w:val="center"/>
                              <w:rPr>
                                <w:sz w:val="56"/>
                                <w:szCs w:val="56"/>
                              </w:rPr>
                            </w:pPr>
                            <w:r w:rsidRPr="00C448B2">
                              <w:rPr>
                                <w:sz w:val="56"/>
                                <w:szCs w:val="56"/>
                              </w:rPr>
                              <w:t>Encouraging boys to read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2.1pt;margin-top:135.05pt;width:167.75pt;height:174.95pt;z-index:25182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" o:allowincell="f" filled="f" stroked="f">
                <v:textbox inset=",0,,0">
                  <w:txbxContent>
                    <w:p w14:paraId="66D8166E" w14:textId="77777777" w:rsidR="005B006D" w:rsidRDefault="005B006D" w:rsidP="00C448B2">
                      <w:pPr>
                        <w:pStyle w:val="BlockHeading-Large"/>
                        <w:jc w:val="center"/>
                        <w:rPr>
                          <w:sz w:val="56"/>
                          <w:szCs w:val="56"/>
                        </w:rPr>
                      </w:pPr>
                    </w:p>
                    <w:p w14:paraId="4E581E12" w14:textId="45F330B4" w:rsidR="000D5681" w:rsidRPr="00C448B2" w:rsidRDefault="000D5681" w:rsidP="00C448B2">
                      <w:pPr>
                        <w:pStyle w:val="BlockHeading-Large"/>
                        <w:jc w:val="center"/>
                        <w:rPr>
                          <w:sz w:val="56"/>
                          <w:szCs w:val="56"/>
                        </w:rPr>
                      </w:pPr>
                      <w:r w:rsidRPr="00C448B2">
                        <w:rPr>
                          <w:sz w:val="56"/>
                          <w:szCs w:val="56"/>
                        </w:rPr>
                        <w:t>Encouraging boys to read</w:t>
                      </w:r>
                    </w:p>
                  </w:txbxContent>
                </v:textbox>
                <w10:wrap type="tight" anchorx="page" anchory="page"/>
              </v:shape>
            </w:pict>
          </mc:Fallback>
        </mc:AlternateContent>
      </w:r>
      <w:r w:rsidR="00C448B2">
        <w:rPr>
          <w:noProof/>
        </w:rPr>
        <mc:AlternateContent>
          <mc:Choice Requires="wps">
            <w:drawing>
              <wp:anchor distT="0" distB="0" distL="114300" distR="114300" simplePos="0" relativeHeight="251820045" behindDoc="0" locked="0" layoutInCell="1" allowOverlap="1" wp14:anchorId="4E60177B" wp14:editId="04251BA2">
                <wp:simplePos x="0" y="0"/>
                <wp:positionH relativeFrom="page">
                  <wp:posOffset>457200</wp:posOffset>
                </wp:positionH>
                <wp:positionV relativeFrom="page">
                  <wp:posOffset>940773</wp:posOffset>
                </wp:positionV>
                <wp:extent cx="2286000" cy="3420110"/>
                <wp:effectExtent l="0" t="0" r="0" b="8890"/>
                <wp:wrapNone/>
                <wp:docPr id="6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D7F0E65" w14:textId="77777777" w:rsidR="000D5681" w:rsidRDefault="000D5681" w:rsidP="00C448B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36pt;margin-top:74.1pt;width:180pt;height:269.3pt;z-index:2518200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" fillcolor="#629dd1 [3204]" stroked="f" strokecolor="white [3212]" strokeweight="1pt">
                <v:shadow opacity="22938f" mv:blur="38100f" offset="0,2pt"/>
                <v:textbox inset=",7.2pt,,7.2pt">
                  <w:txbxContent>
                    <w:p w14:paraId="3D7F0E65" w14:textId="77777777" w:rsidR="000D5681" w:rsidRDefault="000D5681" w:rsidP="00C448B2">
                      <w:pPr>
                        <w:jc w:val="center"/>
                      </w:pPr>
                    </w:p>
                  </w:txbxContent>
                </v:textbox>
                <w10:wrap anchorx="page" anchory="page"/>
              </v:rect>
            </w:pict>
          </mc:Fallback>
        </mc:AlternateContent>
      </w:r>
      <w:r w:rsidR="000D5681">
        <w:br w:type="page"/>
      </w:r>
      <w:r w:rsidR="000D5681">
        <w:rPr>
          <w:noProof/>
        </w:rPr>
        <w:lastRenderedPageBreak/>
        <mc:AlternateContent>
          <mc:Choice Requires="wps">
            <w:drawing>
              <wp:anchor distT="0" distB="0" distL="114300" distR="114300" simplePos="0" relativeHeight="251817997" behindDoc="0" locked="0" layoutInCell="0" allowOverlap="1" wp14:anchorId="32D0DE90" wp14:editId="52DF3062">
                <wp:simplePos x="0" y="0"/>
                <wp:positionH relativeFrom="page">
                  <wp:posOffset>3869690</wp:posOffset>
                </wp:positionH>
                <wp:positionV relativeFrom="page">
                  <wp:posOffset>7516495</wp:posOffset>
                </wp:positionV>
                <wp:extent cx="2966720" cy="1627505"/>
                <wp:effectExtent l="0" t="0" r="0" b="23495"/>
                <wp:wrapTight wrapText="bothSides">
                  <wp:wrapPolygon edited="0">
                    <wp:start x="185" y="0"/>
                    <wp:lineTo x="185" y="21575"/>
                    <wp:lineTo x="21267" y="21575"/>
                    <wp:lineTo x="21267" y="0"/>
                    <wp:lineTo x="185" y="0"/>
                  </wp:wrapPolygon>
                </wp:wrapTight>
                <wp:docPr id="67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DA8147" w14:textId="3DD17CDD" w:rsidR="000D5681" w:rsidRPr="003B553C" w:rsidRDefault="000D5681" w:rsidP="000D5681">
                            <w:pPr>
                              <w:widowControl w:val="0"/>
                              <w:autoSpaceDE w:val="0"/>
                              <w:autoSpaceDN w:val="0"/>
                              <w:adjustRightInd w:val="0"/>
                              <w:jc w:val="both"/>
                              <w:rPr>
                                <w:rFonts w:ascii="Georgia" w:hAnsi="Georgia" w:cs="Georgia"/>
                                <w:b/>
                                <w:color w:val="131313"/>
                                <w:sz w:val="28"/>
                                <w:szCs w:val="28"/>
                              </w:rPr>
                            </w:pPr>
                            <w:r w:rsidRPr="003B553C">
                              <w:rPr>
                                <w:rFonts w:ascii="Georgia" w:hAnsi="Georgia" w:cs="Georgia"/>
                                <w:b/>
                                <w:color w:val="131313"/>
                                <w:sz w:val="28"/>
                                <w:szCs w:val="28"/>
                              </w:rPr>
                              <w:t xml:space="preserve">“I have a passion for teaching kids to become readers, to become comfortable with a book… learning to be a reader gives a terrific advantage.” </w:t>
                            </w:r>
                          </w:p>
                          <w:p w14:paraId="5A9E82B8" w14:textId="77777777" w:rsidR="000D5681" w:rsidRPr="005C297F" w:rsidRDefault="000D5681" w:rsidP="001012FF">
                            <w:pPr>
                              <w:rPr>
                                <w:rFonts w:ascii="Times New Roman" w:hAnsi="Times New Roman" w:cs="Times New Roman"/>
                                <w:i/>
                                <w:color w:val="131313"/>
                                <w:sz w:val="28"/>
                                <w:szCs w:val="28"/>
                              </w:rPr>
                            </w:pPr>
                            <w:r>
                              <w:rPr>
                                <w:rFonts w:ascii="Times New Roman" w:hAnsi="Times New Roman" w:cs="Times New Roman"/>
                                <w:color w:val="131313"/>
                                <w:sz w:val="28"/>
                                <w:szCs w:val="28"/>
                              </w:rPr>
                              <w:t>―</w:t>
                            </w:r>
                            <w:r>
                              <w:rPr>
                                <w:rFonts w:ascii="Georgia" w:hAnsi="Georgia" w:cs="Georgia"/>
                                <w:color w:val="131313"/>
                                <w:sz w:val="28"/>
                                <w:szCs w:val="28"/>
                              </w:rPr>
                              <w:t xml:space="preserve"> </w:t>
                            </w:r>
                            <w:hyperlink r:id="rId24" w:history="1">
                              <w:r w:rsidRPr="005C297F">
                                <w:rPr>
                                  <w:rFonts w:ascii="Georgia" w:hAnsi="Georgia" w:cs="Georgia"/>
                                  <w:i/>
                                  <w:color w:val="535600"/>
                                  <w:sz w:val="28"/>
                                  <w:szCs w:val="28"/>
                                </w:rPr>
                                <w:t>Roald Dahl</w:t>
                              </w:r>
                            </w:hyperlink>
                          </w:p>
                          <w:p w14:paraId="0CD41788" w14:textId="5F4F075E" w:rsidR="000D5681" w:rsidRPr="001012FF" w:rsidRDefault="000D5681" w:rsidP="001012FF">
                            <w:pPr>
                              <w:pStyle w:val="BlockHeading-Large"/>
                              <w:jc w:val="both"/>
                              <w:rPr>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4.7pt;margin-top:591.85pt;width:233.6pt;height:128.15pt;z-index:2518179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" o:allowincell="f" filled="f" stroked="f">
                <v:textbox inset=",0,,0">
                  <w:txbxContent>
                    <w:p w14:paraId="75DA8147" w14:textId="3DD17CDD" w:rsidR="000D5681" w:rsidRPr="003B553C" w:rsidRDefault="000D5681" w:rsidP="000D5681">
                      <w:pPr>
                        <w:widowControl w:val="0"/>
                        <w:autoSpaceDE w:val="0"/>
                        <w:autoSpaceDN w:val="0"/>
                        <w:adjustRightInd w:val="0"/>
                        <w:jc w:val="both"/>
                        <w:rPr>
                          <w:rFonts w:ascii="Georgia" w:hAnsi="Georgia" w:cs="Georgia"/>
                          <w:b/>
                          <w:color w:val="131313"/>
                          <w:sz w:val="28"/>
                          <w:szCs w:val="28"/>
                        </w:rPr>
                      </w:pPr>
                      <w:r w:rsidRPr="003B553C">
                        <w:rPr>
                          <w:rFonts w:ascii="Georgia" w:hAnsi="Georgia" w:cs="Georgia"/>
                          <w:b/>
                          <w:color w:val="131313"/>
                          <w:sz w:val="28"/>
                          <w:szCs w:val="28"/>
                        </w:rPr>
                        <w:t xml:space="preserve">“I have a passion for teaching kids to become readers, to become comfortable with a book… learning to be a reader gives a terrific advantage.” </w:t>
                      </w:r>
                    </w:p>
                    <w:p w14:paraId="5A9E82B8" w14:textId="77777777" w:rsidR="000D5681" w:rsidRPr="005C297F" w:rsidRDefault="000D5681" w:rsidP="001012FF">
                      <w:pPr>
                        <w:rPr>
                          <w:rFonts w:ascii="Times New Roman" w:hAnsi="Times New Roman" w:cs="Times New Roman"/>
                          <w:i/>
                          <w:color w:val="131313"/>
                          <w:sz w:val="28"/>
                          <w:szCs w:val="28"/>
                        </w:rPr>
                      </w:pPr>
                      <w:r>
                        <w:rPr>
                          <w:rFonts w:ascii="Times New Roman" w:hAnsi="Times New Roman" w:cs="Times New Roman"/>
                          <w:color w:val="131313"/>
                          <w:sz w:val="28"/>
                          <w:szCs w:val="28"/>
                        </w:rPr>
                        <w:t>―</w:t>
                      </w:r>
                      <w:r>
                        <w:rPr>
                          <w:rFonts w:ascii="Georgia" w:hAnsi="Georgia" w:cs="Georgia"/>
                          <w:color w:val="131313"/>
                          <w:sz w:val="28"/>
                          <w:szCs w:val="28"/>
                        </w:rPr>
                        <w:t xml:space="preserve"> </w:t>
                      </w:r>
                      <w:hyperlink r:id="rId25" w:history="1">
                        <w:r w:rsidRPr="005C297F">
                          <w:rPr>
                            <w:rFonts w:ascii="Georgia" w:hAnsi="Georgia" w:cs="Georgia"/>
                            <w:i/>
                            <w:color w:val="535600"/>
                            <w:sz w:val="28"/>
                            <w:szCs w:val="28"/>
                          </w:rPr>
                          <w:t>Roald Dahl</w:t>
                        </w:r>
                      </w:hyperlink>
                    </w:p>
                    <w:p w14:paraId="0CD41788" w14:textId="5F4F075E" w:rsidR="000D5681" w:rsidRPr="001012FF" w:rsidRDefault="000D5681" w:rsidP="001012FF">
                      <w:pPr>
                        <w:pStyle w:val="BlockHeading-Large"/>
                        <w:jc w:val="both"/>
                        <w:rPr>
                          <w:sz w:val="32"/>
                          <w:szCs w:val="32"/>
                        </w:rPr>
                      </w:pPr>
                    </w:p>
                  </w:txbxContent>
                </v:textbox>
                <w10:wrap type="tight" anchorx="page" anchory="page"/>
              </v:shape>
            </w:pict>
          </mc:Fallback>
        </mc:AlternateContent>
      </w:r>
      <w:r w:rsidR="000D5681" w:rsidRPr="000D5681">
        <w:rPr>
          <w:noProof/>
        </w:rPr>
        <mc:AlternateContent>
          <mc:Choice Requires="wps">
            <w:drawing>
              <wp:anchor distT="0" distB="0" distL="114300" distR="114300" simplePos="0" relativeHeight="251712513" behindDoc="0" locked="0" layoutInCell="0" allowOverlap="1" wp14:anchorId="5D7E42F0" wp14:editId="4F61DB75">
                <wp:simplePos x="0" y="0"/>
                <wp:positionH relativeFrom="page">
                  <wp:posOffset>600710</wp:posOffset>
                </wp:positionH>
                <wp:positionV relativeFrom="page">
                  <wp:posOffset>4639310</wp:posOffset>
                </wp:positionV>
                <wp:extent cx="6570345" cy="2719070"/>
                <wp:effectExtent l="0" t="0" r="0" b="24130"/>
                <wp:wrapTight wrapText="bothSides">
                  <wp:wrapPolygon edited="0">
                    <wp:start x="84" y="0"/>
                    <wp:lineTo x="84" y="21590"/>
                    <wp:lineTo x="21377" y="21590"/>
                    <wp:lineTo x="21460" y="0"/>
                    <wp:lineTo x="84" y="0"/>
                  </wp:wrapPolygon>
                </wp:wrapTight>
                <wp:docPr id="3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271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6CAB2CE" w14:textId="5714736D" w:rsidR="000D5681" w:rsidRDefault="000D5681" w:rsidP="000D5681">
                            <w:pPr>
                              <w:pStyle w:val="BlockText"/>
                              <w:jc w:val="both"/>
                              <w:rPr>
                                <w:color w:val="auto"/>
                                <w:sz w:val="28"/>
                                <w:szCs w:val="28"/>
                              </w:rPr>
                            </w:pPr>
                            <w:r w:rsidRPr="000D5681">
                              <w:rPr>
                                <w:color w:val="auto"/>
                                <w:sz w:val="28"/>
                                <w:szCs w:val="28"/>
                              </w:rPr>
                              <w:t xml:space="preserve">The </w:t>
                            </w:r>
                            <w:proofErr w:type="spellStart"/>
                            <w:r w:rsidRPr="000D5681">
                              <w:rPr>
                                <w:color w:val="auto"/>
                                <w:sz w:val="28"/>
                                <w:szCs w:val="28"/>
                              </w:rPr>
                              <w:t>Booktrust</w:t>
                            </w:r>
                            <w:proofErr w:type="spellEnd"/>
                            <w:r w:rsidRPr="000D5681">
                              <w:rPr>
                                <w:color w:val="auto"/>
                                <w:sz w:val="28"/>
                                <w:szCs w:val="28"/>
                              </w:rPr>
                              <w:t xml:space="preserve">  - </w:t>
                            </w:r>
                            <w:hyperlink r:id="rId26" w:history="1">
                              <w:r w:rsidRPr="000D5681">
                                <w:rPr>
                                  <w:rStyle w:val="Hyperlink"/>
                                  <w:color w:val="auto"/>
                                  <w:sz w:val="28"/>
                                  <w:szCs w:val="28"/>
                                </w:rPr>
                                <w:t>www.booktrust.org.uk</w:t>
                              </w:r>
                            </w:hyperlink>
                            <w:r w:rsidR="000F64BA">
                              <w:rPr>
                                <w:color w:val="auto"/>
                                <w:sz w:val="28"/>
                                <w:szCs w:val="28"/>
                              </w:rPr>
                              <w:t xml:space="preserve"> has monthly recommendations</w:t>
                            </w:r>
                            <w:r w:rsidRPr="000D5681">
                              <w:rPr>
                                <w:color w:val="auto"/>
                                <w:sz w:val="28"/>
                                <w:szCs w:val="28"/>
                              </w:rPr>
                              <w:t xml:space="preserve"> for good children’s books and a wide range of information about reading in general.</w:t>
                            </w:r>
                          </w:p>
                          <w:p w14:paraId="317ACC95" w14:textId="77777777" w:rsidR="000D5681" w:rsidRPr="000D5681" w:rsidRDefault="000D5681" w:rsidP="000D5681">
                            <w:pPr>
                              <w:pStyle w:val="BlockText"/>
                              <w:jc w:val="both"/>
                              <w:rPr>
                                <w:color w:val="auto"/>
                                <w:sz w:val="28"/>
                                <w:szCs w:val="28"/>
                              </w:rPr>
                            </w:pPr>
                          </w:p>
                          <w:p w14:paraId="293A3EDC" w14:textId="6F954912" w:rsidR="000D5681" w:rsidRPr="000D5681" w:rsidRDefault="000D5681" w:rsidP="000D5681">
                            <w:pPr>
                              <w:pStyle w:val="BlockText"/>
                              <w:jc w:val="both"/>
                              <w:rPr>
                                <w:color w:val="auto"/>
                                <w:sz w:val="28"/>
                                <w:szCs w:val="28"/>
                              </w:rPr>
                            </w:pPr>
                            <w:r w:rsidRPr="000D5681">
                              <w:rPr>
                                <w:color w:val="auto"/>
                                <w:sz w:val="28"/>
                                <w:szCs w:val="28"/>
                              </w:rPr>
                              <w:t xml:space="preserve">The National Literacy Trust – </w:t>
                            </w:r>
                            <w:hyperlink r:id="rId27" w:history="1">
                              <w:r w:rsidRPr="000D5681">
                                <w:rPr>
                                  <w:rStyle w:val="Hyperlink"/>
                                  <w:color w:val="auto"/>
                                  <w:sz w:val="28"/>
                                  <w:szCs w:val="28"/>
                                </w:rPr>
                                <w:t>www.literacytrust.org.uk</w:t>
                              </w:r>
                            </w:hyperlink>
                            <w:r w:rsidRPr="000D5681">
                              <w:rPr>
                                <w:color w:val="auto"/>
                                <w:sz w:val="28"/>
                                <w:szCs w:val="28"/>
                              </w:rPr>
                              <w:t xml:space="preserve"> has ideas to support children’s reading in different age bands. They also have book lists recommended for boys.</w:t>
                            </w:r>
                          </w:p>
                          <w:p w14:paraId="3E7A3B4D" w14:textId="77777777" w:rsidR="000D5681" w:rsidRPr="000D5681" w:rsidRDefault="00EF6EA9" w:rsidP="000D5681">
                            <w:pPr>
                              <w:pStyle w:val="BlockText"/>
                              <w:jc w:val="both"/>
                              <w:rPr>
                                <w:color w:val="auto"/>
                                <w:sz w:val="28"/>
                                <w:szCs w:val="28"/>
                              </w:rPr>
                            </w:pPr>
                            <w:hyperlink r:id="rId28" w:history="1">
                              <w:r w:rsidR="000D5681" w:rsidRPr="000D5681">
                                <w:rPr>
                                  <w:rStyle w:val="Hyperlink"/>
                                  <w:color w:val="auto"/>
                                  <w:sz w:val="28"/>
                                  <w:szCs w:val="28"/>
                                </w:rPr>
                                <w:t>www.thebookpeople.co.uk</w:t>
                              </w:r>
                            </w:hyperlink>
                            <w:r w:rsidR="000D5681" w:rsidRPr="000D5681">
                              <w:rPr>
                                <w:color w:val="auto"/>
                                <w:sz w:val="28"/>
                                <w:szCs w:val="28"/>
                              </w:rPr>
                              <w:t xml:space="preserve"> often offer books at very reasonable prices, especially sets of books.</w:t>
                            </w:r>
                          </w:p>
                          <w:p w14:paraId="7241C493" w14:textId="77777777" w:rsidR="000D5681" w:rsidRPr="000D5681" w:rsidRDefault="000D5681" w:rsidP="00DC28FD">
                            <w:pPr>
                              <w:pStyle w:val="BlockText"/>
                              <w:rPr>
                                <w:color w:val="auto"/>
                              </w:rPr>
                            </w:pPr>
                          </w:p>
                          <w:p w14:paraId="601F1FCE" w14:textId="77777777" w:rsidR="000D5681" w:rsidRDefault="000D5681" w:rsidP="00DC28FD">
                            <w:pPr>
                              <w:pStyle w:val="BlockText"/>
                            </w:pPr>
                          </w:p>
                          <w:p w14:paraId="25140AF6" w14:textId="77777777" w:rsidR="000D5681" w:rsidRDefault="000D5681" w:rsidP="00DC28FD">
                            <w:pPr>
                              <w:pStyle w:val="BlockText"/>
                            </w:pPr>
                          </w:p>
                          <w:p w14:paraId="0CF55324" w14:textId="77777777" w:rsidR="000D5681" w:rsidRDefault="000D5681" w:rsidP="00DC28FD">
                            <w:pPr>
                              <w:pStyle w:val="BlockText"/>
                            </w:pPr>
                          </w:p>
                          <w:p w14:paraId="3A834267" w14:textId="77777777" w:rsidR="000D5681" w:rsidRPr="00301FC9" w:rsidRDefault="000D5681" w:rsidP="00DC28FD">
                            <w:pPr>
                              <w:pStyle w:val="Block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5" type="#_x0000_t202" style="position:absolute;left:0;text-align:left;margin-left:47.3pt;margin-top:365.3pt;width:517.35pt;height:214.1pt;z-index:251712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" mv:complextextbox="1" o:allowincell="f" filled="f" stroked="f">
                <v:textbox inset=",0,,0">
                  <w:txbxContent>
                    <w:p w14:paraId="06CAB2CE" w14:textId="5714736D" w:rsidR="000D5681" w:rsidRDefault="000D5681" w:rsidP="000D5681">
                      <w:pPr>
                        <w:pStyle w:val="BlockText"/>
                        <w:jc w:val="both"/>
                        <w:rPr>
                          <w:color w:val="auto"/>
                          <w:sz w:val="28"/>
                          <w:szCs w:val="28"/>
                        </w:rPr>
                      </w:pPr>
                      <w:r w:rsidRPr="000D5681">
                        <w:rPr>
                          <w:color w:val="auto"/>
                          <w:sz w:val="28"/>
                          <w:szCs w:val="28"/>
                        </w:rPr>
                        <w:t xml:space="preserve">The </w:t>
                      </w:r>
                      <w:proofErr w:type="spellStart"/>
                      <w:r w:rsidRPr="000D5681">
                        <w:rPr>
                          <w:color w:val="auto"/>
                          <w:sz w:val="28"/>
                          <w:szCs w:val="28"/>
                        </w:rPr>
                        <w:t>Booktrust</w:t>
                      </w:r>
                      <w:proofErr w:type="spellEnd"/>
                      <w:r w:rsidRPr="000D5681">
                        <w:rPr>
                          <w:color w:val="auto"/>
                          <w:sz w:val="28"/>
                          <w:szCs w:val="28"/>
                        </w:rPr>
                        <w:t xml:space="preserve">  - </w:t>
                      </w:r>
                      <w:hyperlink r:id="rId29" w:history="1">
                        <w:r w:rsidRPr="000D5681">
                          <w:rPr>
                            <w:rStyle w:val="Hyperlink"/>
                            <w:color w:val="auto"/>
                            <w:sz w:val="28"/>
                            <w:szCs w:val="28"/>
                          </w:rPr>
                          <w:t>www.booktrust.org.uk</w:t>
                        </w:r>
                      </w:hyperlink>
                      <w:r w:rsidR="000F64BA">
                        <w:rPr>
                          <w:color w:val="auto"/>
                          <w:sz w:val="28"/>
                          <w:szCs w:val="28"/>
                        </w:rPr>
                        <w:t xml:space="preserve"> has monthly recommendations</w:t>
                      </w:r>
                      <w:r w:rsidRPr="000D5681">
                        <w:rPr>
                          <w:color w:val="auto"/>
                          <w:sz w:val="28"/>
                          <w:szCs w:val="28"/>
                        </w:rPr>
                        <w:t xml:space="preserve"> for good children’s books and a wide range of information about reading in general.</w:t>
                      </w:r>
                    </w:p>
                    <w:p w14:paraId="317ACC95" w14:textId="77777777" w:rsidR="000D5681" w:rsidRPr="000D5681" w:rsidRDefault="000D5681" w:rsidP="000D5681">
                      <w:pPr>
                        <w:pStyle w:val="BlockText"/>
                        <w:jc w:val="both"/>
                        <w:rPr>
                          <w:color w:val="auto"/>
                          <w:sz w:val="28"/>
                          <w:szCs w:val="28"/>
                        </w:rPr>
                      </w:pPr>
                    </w:p>
                    <w:p w14:paraId="293A3EDC" w14:textId="6F954912" w:rsidR="000D5681" w:rsidRPr="000D5681" w:rsidRDefault="000D5681" w:rsidP="000D5681">
                      <w:pPr>
                        <w:pStyle w:val="BlockText"/>
                        <w:jc w:val="both"/>
                        <w:rPr>
                          <w:color w:val="auto"/>
                          <w:sz w:val="28"/>
                          <w:szCs w:val="28"/>
                        </w:rPr>
                      </w:pPr>
                      <w:r w:rsidRPr="000D5681">
                        <w:rPr>
                          <w:color w:val="auto"/>
                          <w:sz w:val="28"/>
                          <w:szCs w:val="28"/>
                        </w:rPr>
                        <w:t xml:space="preserve">The National Literacy Trust – </w:t>
                      </w:r>
                      <w:hyperlink r:id="rId30" w:history="1">
                        <w:r w:rsidRPr="000D5681">
                          <w:rPr>
                            <w:rStyle w:val="Hyperlink"/>
                            <w:color w:val="auto"/>
                            <w:sz w:val="28"/>
                            <w:szCs w:val="28"/>
                          </w:rPr>
                          <w:t>www.literacytrust.org.uk</w:t>
                        </w:r>
                      </w:hyperlink>
                      <w:r w:rsidRPr="000D5681">
                        <w:rPr>
                          <w:color w:val="auto"/>
                          <w:sz w:val="28"/>
                          <w:szCs w:val="28"/>
                        </w:rPr>
                        <w:t xml:space="preserve"> has ideas to support children’s reading in different age bands. They also have book lists recommended for boys.</w:t>
                      </w:r>
                    </w:p>
                    <w:p w14:paraId="3E7A3B4D" w14:textId="77777777" w:rsidR="000D5681" w:rsidRPr="000D5681" w:rsidRDefault="00EF6EA9" w:rsidP="000D5681">
                      <w:pPr>
                        <w:pStyle w:val="BlockText"/>
                        <w:jc w:val="both"/>
                        <w:rPr>
                          <w:color w:val="auto"/>
                          <w:sz w:val="28"/>
                          <w:szCs w:val="28"/>
                        </w:rPr>
                      </w:pPr>
                      <w:hyperlink r:id="rId31" w:history="1">
                        <w:r w:rsidR="000D5681" w:rsidRPr="000D5681">
                          <w:rPr>
                            <w:rStyle w:val="Hyperlink"/>
                            <w:color w:val="auto"/>
                            <w:sz w:val="28"/>
                            <w:szCs w:val="28"/>
                          </w:rPr>
                          <w:t>www.thebookpeople.co.uk</w:t>
                        </w:r>
                      </w:hyperlink>
                      <w:r w:rsidR="000D5681" w:rsidRPr="000D5681">
                        <w:rPr>
                          <w:color w:val="auto"/>
                          <w:sz w:val="28"/>
                          <w:szCs w:val="28"/>
                        </w:rPr>
                        <w:t xml:space="preserve"> often offer books at very reasonable prices, especially sets of books.</w:t>
                      </w:r>
                    </w:p>
                    <w:p w14:paraId="7241C493" w14:textId="77777777" w:rsidR="000D5681" w:rsidRPr="000D5681" w:rsidRDefault="000D5681" w:rsidP="00DC28FD">
                      <w:pPr>
                        <w:pStyle w:val="BlockText"/>
                        <w:rPr>
                          <w:color w:val="auto"/>
                        </w:rPr>
                      </w:pPr>
                    </w:p>
                    <w:p w14:paraId="601F1FCE" w14:textId="77777777" w:rsidR="000D5681" w:rsidRDefault="000D5681" w:rsidP="00DC28FD">
                      <w:pPr>
                        <w:pStyle w:val="BlockText"/>
                      </w:pPr>
                    </w:p>
                    <w:p w14:paraId="25140AF6" w14:textId="77777777" w:rsidR="000D5681" w:rsidRDefault="000D5681" w:rsidP="00DC28FD">
                      <w:pPr>
                        <w:pStyle w:val="BlockText"/>
                      </w:pPr>
                    </w:p>
                    <w:p w14:paraId="0CF55324" w14:textId="77777777" w:rsidR="000D5681" w:rsidRDefault="000D5681" w:rsidP="00DC28FD">
                      <w:pPr>
                        <w:pStyle w:val="BlockText"/>
                      </w:pPr>
                    </w:p>
                    <w:p w14:paraId="3A834267" w14:textId="77777777" w:rsidR="000D5681" w:rsidRPr="00301FC9" w:rsidRDefault="000D5681" w:rsidP="00DC28FD">
                      <w:pPr>
                        <w:pStyle w:val="BlockText"/>
                      </w:pPr>
                    </w:p>
                  </w:txbxContent>
                </v:textbox>
                <w10:wrap type="tight" anchorx="page" anchory="page"/>
              </v:shape>
            </w:pict>
          </mc:Fallback>
        </mc:AlternateContent>
      </w:r>
      <w:r w:rsidR="000D5681">
        <w:rPr>
          <w:noProof/>
        </w:rPr>
        <w:drawing>
          <wp:anchor distT="0" distB="0" distL="114935" distR="114935" simplePos="0" relativeHeight="251750413" behindDoc="1" locked="0" layoutInCell="1" allowOverlap="1" wp14:anchorId="1F6973A1" wp14:editId="760D16A0">
            <wp:simplePos x="0" y="0"/>
            <wp:positionH relativeFrom="page">
              <wp:posOffset>1583690</wp:posOffset>
            </wp:positionH>
            <wp:positionV relativeFrom="page">
              <wp:posOffset>1410335</wp:posOffset>
            </wp:positionV>
            <wp:extent cx="2286000" cy="2355215"/>
            <wp:effectExtent l="0" t="0" r="0" b="6985"/>
            <wp:wrapThrough wrapText="bothSides">
              <wp:wrapPolygon edited="0">
                <wp:start x="0" y="0"/>
                <wp:lineTo x="0" y="21431"/>
                <wp:lineTo x="21360" y="21431"/>
                <wp:lineTo x="21360" y="0"/>
                <wp:lineTo x="0" y="0"/>
              </wp:wrapPolygon>
            </wp:wrapThrough>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2355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D5681">
        <w:rPr>
          <w:noProof/>
        </w:rPr>
        <mc:AlternateContent>
          <mc:Choice Requires="wps">
            <w:drawing>
              <wp:anchor distT="0" distB="0" distL="114300" distR="114300" simplePos="0" relativeHeight="251845645" behindDoc="1" locked="0" layoutInCell="1" allowOverlap="1" wp14:anchorId="54A21BC8" wp14:editId="01B85FA8">
                <wp:simplePos x="0" y="0"/>
                <wp:positionH relativeFrom="page">
                  <wp:posOffset>463550</wp:posOffset>
                </wp:positionH>
                <wp:positionV relativeFrom="page">
                  <wp:posOffset>7166043</wp:posOffset>
                </wp:positionV>
                <wp:extent cx="2286000" cy="2434522"/>
                <wp:effectExtent l="0" t="0" r="0" b="4445"/>
                <wp:wrapNone/>
                <wp:docPr id="69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4522"/>
                        </a:xfrm>
                        <a:prstGeom prst="rect">
                          <a:avLst/>
                        </a:prstGeom>
                        <a:solidFill>
                          <a:schemeClr val="tx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003FD44" w14:textId="77777777" w:rsidR="000D5681" w:rsidRPr="000D5681" w:rsidRDefault="000D5681" w:rsidP="000D5681">
                            <w:pPr>
                              <w:jc w:val="center"/>
                              <w:rPr>
                                <w:color w:val="FFFFFF" w:themeColor="background1"/>
                                <w14:textFill>
                                  <w14:noFill/>
                                </w14:textFil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36.5pt;margin-top:564.25pt;width:180pt;height:191.7pt;z-index:-2514708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" fillcolor="#242852 [3215]" stroked="f">
                <v:textbox inset=",7.2pt,,7.2pt">
                  <w:txbxContent>
                    <w:p w14:paraId="4003FD44" w14:textId="77777777" w:rsidR="000D5681" w:rsidRPr="000D5681" w:rsidRDefault="000D5681" w:rsidP="000D5681">
                      <w:pPr>
                        <w:jc w:val="center"/>
                        <w:rPr>
                          <w:color w:val="FFFFFF" w:themeColor="background1"/>
                          <w14:textFill>
                            <w14:noFill/>
                          </w14:textFill>
                        </w:rPr>
                      </w:pPr>
                    </w:p>
                  </w:txbxContent>
                </v:textbox>
                <w10:wrap anchorx="page" anchory="page"/>
              </v:rect>
            </w:pict>
          </mc:Fallback>
        </mc:AlternateContent>
      </w:r>
      <w:r w:rsidR="000D5681">
        <w:rPr>
          <w:noProof/>
        </w:rPr>
        <mc:AlternateContent>
          <mc:Choice Requires="wps">
            <w:drawing>
              <wp:anchor distT="0" distB="0" distL="114300" distR="114300" simplePos="0" relativeHeight="251709441" behindDoc="0" locked="0" layoutInCell="1" allowOverlap="1" wp14:anchorId="35B5DB0E" wp14:editId="2F28C6B3">
                <wp:simplePos x="0" y="0"/>
                <wp:positionH relativeFrom="page">
                  <wp:posOffset>516890</wp:posOffset>
                </wp:positionH>
                <wp:positionV relativeFrom="page">
                  <wp:posOffset>8469630</wp:posOffset>
                </wp:positionV>
                <wp:extent cx="2130425" cy="1066800"/>
                <wp:effectExtent l="0" t="0" r="0" b="0"/>
                <wp:wrapTight wrapText="bothSides">
                  <wp:wrapPolygon edited="0">
                    <wp:start x="258" y="0"/>
                    <wp:lineTo x="258" y="21086"/>
                    <wp:lineTo x="21117" y="21086"/>
                    <wp:lineTo x="21117" y="0"/>
                    <wp:lineTo x="258" y="0"/>
                  </wp:wrapPolygon>
                </wp:wrapTight>
                <wp:docPr id="2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22FB" w14:textId="77777777" w:rsidR="000D5681" w:rsidRPr="000D5681" w:rsidRDefault="000D5681" w:rsidP="00DC28FD">
                            <w:pPr>
                              <w:pStyle w:val="ContactDetails"/>
                            </w:pPr>
                            <w:r w:rsidRPr="000D5681">
                              <w:t>We hope you have found this guide useful and informative. If you have any further concerns about your child’s reading, then please make an appointment to see your child’s class teacher.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7" type="#_x0000_t202" style="position:absolute;left:0;text-align:left;margin-left:40.7pt;margin-top:666.9pt;width:167.75pt;height:84pt;z-index:251709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" filled="f" stroked="f">
                <v:textbox inset=",0,,0">
                  <w:txbxContent>
                    <w:p w14:paraId="782222FB" w14:textId="77777777" w:rsidR="000D5681" w:rsidRPr="000D5681" w:rsidRDefault="000D5681" w:rsidP="00DC28FD">
                      <w:pPr>
                        <w:pStyle w:val="ContactDetails"/>
                      </w:pPr>
                      <w:r w:rsidRPr="000D5681">
                        <w:t>We hope you have found this guide useful and informative. If you have any further concerns about your child’s reading, then please make an appointment to see your child’s class teacher.</w:t>
                      </w:r>
                    </w:p>
                  </w:txbxContent>
                </v:textbox>
                <w10:wrap type="tight" anchorx="page" anchory="page"/>
              </v:shape>
            </w:pict>
          </mc:Fallback>
        </mc:AlternateContent>
      </w:r>
      <w:r w:rsidR="000D5681">
        <w:rPr>
          <w:noProof/>
        </w:rPr>
        <mc:AlternateContent>
          <mc:Choice Requires="wps">
            <w:drawing>
              <wp:anchor distT="0" distB="0" distL="114300" distR="114300" simplePos="0" relativeHeight="251707393" behindDoc="0" locked="0" layoutInCell="1" allowOverlap="1" wp14:anchorId="771F9F83" wp14:editId="76517CAC">
                <wp:simplePos x="0" y="0"/>
                <wp:positionH relativeFrom="page">
                  <wp:posOffset>516890</wp:posOffset>
                </wp:positionH>
                <wp:positionV relativeFrom="page">
                  <wp:posOffset>7275830</wp:posOffset>
                </wp:positionV>
                <wp:extent cx="2133600" cy="329565"/>
                <wp:effectExtent l="0" t="0" r="0" b="635"/>
                <wp:wrapTight wrapText="bothSides">
                  <wp:wrapPolygon edited="0">
                    <wp:start x="257" y="0"/>
                    <wp:lineTo x="257" y="19977"/>
                    <wp:lineTo x="21086" y="19977"/>
                    <wp:lineTo x="21086" y="0"/>
                    <wp:lineTo x="257" y="0"/>
                  </wp:wrapPolygon>
                </wp:wrapTight>
                <wp:docPr id="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6088FE" w14:textId="77777777" w:rsidR="000D5681" w:rsidRPr="000D5681" w:rsidRDefault="000D5681" w:rsidP="00DC28FD">
                            <w:pPr>
                              <w:pStyle w:val="BoxHeading-Small"/>
                            </w:pPr>
                            <w:r w:rsidRPr="000D5681">
                              <w:rPr>
                                <w:sz w:val="28"/>
                                <w:szCs w:val="28"/>
                              </w:rPr>
                              <w:t>Reading Guidance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88" type="#_x0000_t202" style="position:absolute;left:0;text-align:left;margin-left:40.7pt;margin-top:572.9pt;width:168pt;height:25.95pt;z-index:251707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" filled="f" stroked="f">
                <v:textbox inset=",0,,0">
                  <w:txbxContent>
                    <w:p w14:paraId="606088FE" w14:textId="77777777" w:rsidR="000D5681" w:rsidRPr="000D5681" w:rsidRDefault="000D5681" w:rsidP="00DC28FD">
                      <w:pPr>
                        <w:pStyle w:val="BoxHeading-Small"/>
                      </w:pPr>
                      <w:r w:rsidRPr="000D5681">
                        <w:rPr>
                          <w:sz w:val="28"/>
                          <w:szCs w:val="28"/>
                        </w:rPr>
                        <w:t>Reading Guidance</w:t>
                      </w:r>
                    </w:p>
                  </w:txbxContent>
                </v:textbox>
                <w10:wrap type="tight" anchorx="page" anchory="page"/>
              </v:shape>
            </w:pict>
          </mc:Fallback>
        </mc:AlternateContent>
      </w:r>
      <w:r w:rsidR="000D5681">
        <w:rPr>
          <w:noProof/>
        </w:rPr>
        <mc:AlternateContent>
          <mc:Choice Requires="wps">
            <w:drawing>
              <wp:anchor distT="0" distB="0" distL="114300" distR="114300" simplePos="0" relativeHeight="251708417" behindDoc="0" locked="0" layoutInCell="1" allowOverlap="1" wp14:anchorId="50088725" wp14:editId="52FFFEA4">
                <wp:simplePos x="0" y="0"/>
                <wp:positionH relativeFrom="page">
                  <wp:posOffset>516890</wp:posOffset>
                </wp:positionH>
                <wp:positionV relativeFrom="page">
                  <wp:posOffset>7592695</wp:posOffset>
                </wp:positionV>
                <wp:extent cx="2133600" cy="762635"/>
                <wp:effectExtent l="0" t="0" r="0" b="24765"/>
                <wp:wrapTight wrapText="bothSides">
                  <wp:wrapPolygon edited="0">
                    <wp:start x="257" y="0"/>
                    <wp:lineTo x="514" y="21582"/>
                    <wp:lineTo x="20829" y="21582"/>
                    <wp:lineTo x="21086" y="0"/>
                    <wp:lineTo x="257" y="0"/>
                  </wp:wrapPolygon>
                </wp:wrapTight>
                <wp:docPr id="1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34E1667" w14:textId="77777777" w:rsidR="000D5681" w:rsidRPr="000D5681" w:rsidRDefault="000D5681" w:rsidP="00DC28FD">
                            <w:pPr>
                              <w:pStyle w:val="BoxHeading-Large"/>
                              <w:rPr>
                                <w:sz w:val="48"/>
                                <w:szCs w:val="48"/>
                              </w:rPr>
                            </w:pPr>
                            <w:r w:rsidRPr="000D5681">
                              <w:rPr>
                                <w:sz w:val="44"/>
                                <w:szCs w:val="44"/>
                              </w:rPr>
                              <w:t>Wellesley Primary</w:t>
                            </w:r>
                            <w:r w:rsidRPr="000D5681">
                              <w:rPr>
                                <w:sz w:val="48"/>
                                <w:szCs w:val="48"/>
                              </w:rPr>
                              <w:t xml:space="preserve"> </w:t>
                            </w:r>
                            <w:r w:rsidRPr="000D5681">
                              <w:rPr>
                                <w:sz w:val="40"/>
                                <w:szCs w:val="40"/>
                              </w:rPr>
                              <w:t>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9" type="#_x0000_t202" style="position:absolute;left:0;text-align:left;margin-left:40.7pt;margin-top:597.85pt;width:168pt;height:60.05pt;z-index:25170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" filled="f" stroked="f">
                <v:textbox inset=",0,,0">
                  <w:txbxContent>
                    <w:p w14:paraId="734E1667" w14:textId="77777777" w:rsidR="000D5681" w:rsidRPr="000D5681" w:rsidRDefault="000D5681" w:rsidP="00DC28FD">
                      <w:pPr>
                        <w:pStyle w:val="BoxHeading-Large"/>
                        <w:rPr>
                          <w:sz w:val="48"/>
                          <w:szCs w:val="48"/>
                        </w:rPr>
                      </w:pPr>
                      <w:r w:rsidRPr="000D5681">
                        <w:rPr>
                          <w:sz w:val="44"/>
                          <w:szCs w:val="44"/>
                        </w:rPr>
                        <w:t>Wellesley Primary</w:t>
                      </w:r>
                      <w:r w:rsidRPr="000D5681">
                        <w:rPr>
                          <w:sz w:val="48"/>
                          <w:szCs w:val="48"/>
                        </w:rPr>
                        <w:t xml:space="preserve"> </w:t>
                      </w:r>
                      <w:r w:rsidRPr="000D5681">
                        <w:rPr>
                          <w:sz w:val="40"/>
                          <w:szCs w:val="40"/>
                        </w:rPr>
                        <w:t>School</w:t>
                      </w:r>
                    </w:p>
                  </w:txbxContent>
                </v:textbox>
                <w10:wrap type="tight" anchorx="page" anchory="page"/>
              </v:shape>
            </w:pict>
          </mc:Fallback>
        </mc:AlternateContent>
      </w:r>
      <w:r w:rsidR="000D5681">
        <w:rPr>
          <w:noProof/>
        </w:rPr>
        <mc:AlternateContent>
          <mc:Choice Requires="wps">
            <w:drawing>
              <wp:anchor distT="0" distB="0" distL="114300" distR="114300" simplePos="0" relativeHeight="251842573" behindDoc="0" locked="0" layoutInCell="1" allowOverlap="1" wp14:anchorId="28166F46" wp14:editId="42D4F1CB">
                <wp:simplePos x="0" y="0"/>
                <wp:positionH relativeFrom="page">
                  <wp:posOffset>5029200</wp:posOffset>
                </wp:positionH>
                <wp:positionV relativeFrom="page">
                  <wp:posOffset>924560</wp:posOffset>
                </wp:positionV>
                <wp:extent cx="2286000" cy="3420110"/>
                <wp:effectExtent l="0" t="0" r="0" b="8890"/>
                <wp:wrapNone/>
                <wp:docPr id="6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E005716" w14:textId="77777777" w:rsidR="000D5681" w:rsidRDefault="000D5681" w:rsidP="000D568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396pt;margin-top:72.8pt;width:180pt;height:269.3pt;z-index:251842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" fillcolor="#629dd1 [3204]" stroked="f" strokecolor="white [3212]" strokeweight="1pt">
                <v:shadow opacity="22938f" mv:blur="38100f" offset="0,2pt"/>
                <v:textbox inset=",7.2pt,,7.2pt">
                  <w:txbxContent>
                    <w:p w14:paraId="4E005716" w14:textId="77777777" w:rsidR="000D5681" w:rsidRDefault="000D5681" w:rsidP="000D5681">
                      <w:pPr>
                        <w:jc w:val="center"/>
                      </w:pPr>
                    </w:p>
                  </w:txbxContent>
                </v:textbox>
                <w10:wrap anchorx="page" anchory="page"/>
              </v:rect>
            </w:pict>
          </mc:Fallback>
        </mc:AlternateContent>
      </w:r>
      <w:r w:rsidR="000D5681">
        <w:rPr>
          <w:noProof/>
        </w:rPr>
        <mc:AlternateContent>
          <mc:Choice Requires="wps">
            <w:drawing>
              <wp:anchor distT="0" distB="0" distL="114300" distR="114300" simplePos="0" relativeHeight="251843597" behindDoc="0" locked="0" layoutInCell="0" allowOverlap="1" wp14:anchorId="419C26CD" wp14:editId="1BF6004C">
                <wp:simplePos x="0" y="0"/>
                <wp:positionH relativeFrom="page">
                  <wp:posOffset>5106670</wp:posOffset>
                </wp:positionH>
                <wp:positionV relativeFrom="page">
                  <wp:posOffset>1699260</wp:posOffset>
                </wp:positionV>
                <wp:extent cx="2130425" cy="2221865"/>
                <wp:effectExtent l="0" t="0" r="0" b="13335"/>
                <wp:wrapTight wrapText="bothSides">
                  <wp:wrapPolygon edited="0">
                    <wp:start x="258" y="0"/>
                    <wp:lineTo x="258" y="21483"/>
                    <wp:lineTo x="21117" y="21483"/>
                    <wp:lineTo x="21117" y="0"/>
                    <wp:lineTo x="258" y="0"/>
                  </wp:wrapPolygon>
                </wp:wrapTight>
                <wp:docPr id="6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19C792" w14:textId="4DA95A34" w:rsidR="000D5681" w:rsidRPr="00685FC2" w:rsidRDefault="000D5681" w:rsidP="000D5681">
                            <w:pPr>
                              <w:pStyle w:val="BlockHeading-Large"/>
                              <w:jc w:val="center"/>
                              <w:rPr>
                                <w:sz w:val="72"/>
                                <w:szCs w:val="72"/>
                              </w:rPr>
                            </w:pPr>
                            <w:r>
                              <w:rPr>
                                <w:sz w:val="72"/>
                                <w:szCs w:val="72"/>
                              </w:rPr>
                              <w:t>Useful stuff!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402.1pt;margin-top:133.8pt;width:167.75pt;height:174.95pt;z-index:2518435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" o:allowincell="f" filled="f" stroked="f">
                <v:textbox inset=",0,,0">
                  <w:txbxContent>
                    <w:p w14:paraId="7E19C792" w14:textId="4DA95A34" w:rsidR="000D5681" w:rsidRPr="00685FC2" w:rsidRDefault="000D5681" w:rsidP="000D5681">
                      <w:pPr>
                        <w:pStyle w:val="BlockHeading-Large"/>
                        <w:jc w:val="center"/>
                        <w:rPr>
                          <w:sz w:val="72"/>
                          <w:szCs w:val="72"/>
                        </w:rPr>
                      </w:pPr>
                      <w:r>
                        <w:rPr>
                          <w:sz w:val="72"/>
                          <w:szCs w:val="72"/>
                        </w:rPr>
                        <w:t>Useful stuff!</w:t>
                      </w:r>
                    </w:p>
                  </w:txbxContent>
                </v:textbox>
                <w10:wrap type="tight" anchorx="page" anchory="page"/>
              </v:shape>
            </w:pict>
          </mc:Fallback>
        </mc:AlternateContent>
      </w:r>
    </w:p>
    <w:p w14:paraId="379C8F61" w14:textId="0F678FB3" w:rsidR="00DC28FD" w:rsidRDefault="000F64BA">
      <w:r>
        <w:rPr>
          <w:noProof/>
        </w:rPr>
        <w:lastRenderedPageBreak/>
        <mc:AlternateContent>
          <mc:Choice Requires="wps">
            <w:drawing>
              <wp:anchor distT="0" distB="0" distL="114300" distR="114300" simplePos="0" relativeHeight="251846669" behindDoc="0" locked="0" layoutInCell="1" allowOverlap="1" wp14:anchorId="1300717D" wp14:editId="0751D76F">
                <wp:simplePos x="0" y="0"/>
                <wp:positionH relativeFrom="page">
                  <wp:posOffset>2306955</wp:posOffset>
                </wp:positionH>
                <wp:positionV relativeFrom="page">
                  <wp:posOffset>8678545</wp:posOffset>
                </wp:positionV>
                <wp:extent cx="3097802" cy="391976"/>
                <wp:effectExtent l="0" t="0" r="0" b="0"/>
                <wp:wrapThrough wrapText="bothSides">
                  <wp:wrapPolygon edited="0">
                    <wp:start x="177" y="0"/>
                    <wp:lineTo x="177" y="19605"/>
                    <wp:lineTo x="21255" y="19605"/>
                    <wp:lineTo x="21255" y="0"/>
                    <wp:lineTo x="177" y="0"/>
                  </wp:wrapPolygon>
                </wp:wrapThrough>
                <wp:docPr id="680" name="Text Box 680"/>
                <wp:cNvGraphicFramePr/>
                <a:graphic xmlns:a="http://schemas.openxmlformats.org/drawingml/2006/main">
                  <a:graphicData uri="http://schemas.microsoft.com/office/word/2010/wordprocessingShape">
                    <wps:wsp>
                      <wps:cNvSpPr txBox="1"/>
                      <wps:spPr>
                        <a:xfrm>
                          <a:off x="0" y="0"/>
                          <a:ext cx="3097802" cy="39197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89DD6C" w14:textId="63265D60" w:rsidR="000F64BA" w:rsidRPr="000F64BA" w:rsidRDefault="000F64BA" w:rsidP="000F64BA">
                            <w:pPr>
                              <w:jc w:val="center"/>
                              <w:rPr>
                                <w:sz w:val="20"/>
                                <w:szCs w:val="20"/>
                              </w:rPr>
                            </w:pPr>
                            <w:r w:rsidRPr="000F64BA">
                              <w:rPr>
                                <w:sz w:val="20"/>
                                <w:szCs w:val="20"/>
                              </w:rPr>
                              <w:t>Published October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0" o:spid="_x0000_s1092" type="#_x0000_t202" style="position:absolute;margin-left:181.65pt;margin-top:683.35pt;width:243.9pt;height:30.85pt;z-index:2518466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" mv:complextextbox="1" filled="f" stroked="f">
                <v:textbox>
                  <w:txbxContent>
                    <w:p w14:paraId="6489DD6C" w14:textId="63265D60" w:rsidR="000F64BA" w:rsidRPr="000F64BA" w:rsidRDefault="000F64BA" w:rsidP="000F64BA">
                      <w:pPr>
                        <w:jc w:val="center"/>
                        <w:rPr>
                          <w:sz w:val="20"/>
                          <w:szCs w:val="20"/>
                        </w:rPr>
                      </w:pPr>
                      <w:r w:rsidRPr="000F64BA">
                        <w:rPr>
                          <w:sz w:val="20"/>
                          <w:szCs w:val="20"/>
                        </w:rPr>
                        <w:t>Published October 2012</w:t>
                      </w:r>
                    </w:p>
                  </w:txbxContent>
                </v:textbox>
                <w10:wrap type="through" anchorx="page" anchory="page"/>
              </v:shape>
            </w:pict>
          </mc:Fallback>
        </mc:AlternateContent>
      </w:r>
      <w:r w:rsidR="00E53921">
        <w:rPr>
          <w:noProof/>
        </w:rPr>
        <w:drawing>
          <wp:anchor distT="0" distB="0" distL="114300" distR="114300" simplePos="0" relativeHeight="251840525" behindDoc="0" locked="0" layoutInCell="1" allowOverlap="1" wp14:anchorId="27D46E7D" wp14:editId="3ECA9FAE">
            <wp:simplePos x="0" y="0"/>
            <wp:positionH relativeFrom="page">
              <wp:posOffset>2306955</wp:posOffset>
            </wp:positionH>
            <wp:positionV relativeFrom="page">
              <wp:posOffset>3160395</wp:posOffset>
            </wp:positionV>
            <wp:extent cx="3158490" cy="3301365"/>
            <wp:effectExtent l="0" t="0" r="0" b="635"/>
            <wp:wrapThrough wrapText="bothSides">
              <wp:wrapPolygon edited="0">
                <wp:start x="0" y="0"/>
                <wp:lineTo x="0" y="21438"/>
                <wp:lineTo x="21366" y="21438"/>
                <wp:lineTo x="21366" y="0"/>
                <wp:lineTo x="0" y="0"/>
              </wp:wrapPolygon>
            </wp:wrapThrough>
            <wp:docPr id="5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8490" cy="3301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28FD" w:rsidSect="00DC28FD">
      <w:headerReference w:type="default" r:id="rId34"/>
      <w:headerReference w:type="first" r:id="rId35"/>
      <w:footerReference w:type="first" r:id="rId3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72AA" w14:textId="77777777" w:rsidR="00EF6EA9" w:rsidRDefault="00EF6EA9">
      <w:r>
        <w:separator/>
      </w:r>
    </w:p>
  </w:endnote>
  <w:endnote w:type="continuationSeparator" w:id="0">
    <w:p w14:paraId="72DF018B" w14:textId="77777777" w:rsidR="00EF6EA9" w:rsidRDefault="00EF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7AA5" w14:textId="77777777" w:rsidR="000D5681" w:rsidRDefault="000D5681">
    <w:pPr>
      <w:pStyle w:val="Footer"/>
    </w:pPr>
    <w:r>
      <w:rPr>
        <w:noProof/>
      </w:rPr>
      <mc:AlternateContent>
        <mc:Choice Requires="wps">
          <w:drawing>
            <wp:anchor distT="0" distB="0" distL="114300" distR="114300" simplePos="0" relativeHeight="251659281" behindDoc="0" locked="0" layoutInCell="1" allowOverlap="1" wp14:anchorId="64D8A423" wp14:editId="661DB3AC">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775E" w14:textId="77777777" w:rsidR="000D5681" w:rsidRPr="00C905DB" w:rsidRDefault="000D5681">
                          <w:pPr>
                            <w:rPr>
                              <w:rStyle w:val="PageNumber"/>
                            </w:rPr>
                          </w:pPr>
                          <w:r>
                            <w:fldChar w:fldCharType="begin"/>
                          </w:r>
                          <w:r>
                            <w:instrText xml:space="preserve"> PAGE  \* MERGEFORMAT </w:instrText>
                          </w:r>
                          <w:r>
                            <w:fldChar w:fldCharType="separate"/>
                          </w:r>
                          <w:r w:rsidR="00EF6EA9" w:rsidRPr="00EF6EA9">
                            <w:rPr>
                              <w:rStyle w:val="PageNumber"/>
                              <w:noProof/>
                            </w:rPr>
                            <w:t>6</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97"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" filled="f" stroked="f">
              <v:textbox inset="0,0,0,0">
                <w:txbxContent>
                  <w:p w14:paraId="6343775E" w14:textId="77777777" w:rsidR="000D5681" w:rsidRPr="00C905DB" w:rsidRDefault="000D5681">
                    <w:pPr>
                      <w:rPr>
                        <w:rStyle w:val="PageNumber"/>
                      </w:rPr>
                    </w:pPr>
                    <w:r>
                      <w:fldChar w:fldCharType="begin"/>
                    </w:r>
                    <w:r>
                      <w:instrText xml:space="preserve"> PAGE  \* MERGEFORMAT </w:instrText>
                    </w:r>
                    <w:r>
                      <w:fldChar w:fldCharType="separate"/>
                    </w:r>
                    <w:r w:rsidR="00EF6EA9" w:rsidRPr="00EF6EA9">
                      <w:rPr>
                        <w:rStyle w:val="PageNumber"/>
                        <w:noProof/>
                      </w:rPr>
                      <w:t>6</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C8B5" w14:textId="77777777" w:rsidR="000D5681" w:rsidRDefault="000D5681">
    <w:pPr>
      <w:pStyle w:val="Footer"/>
    </w:pPr>
    <w:r>
      <w:rPr>
        <w:noProof/>
      </w:rPr>
      <mc:AlternateContent>
        <mc:Choice Requires="wps">
          <w:drawing>
            <wp:anchor distT="0" distB="0" distL="114300" distR="114300" simplePos="0" relativeHeight="251660305" behindDoc="0" locked="0" layoutInCell="1" allowOverlap="1" wp14:anchorId="1C82A8F9" wp14:editId="5B9929FA">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D635" w14:textId="77777777" w:rsidR="000D5681" w:rsidRPr="00C905DB" w:rsidRDefault="000D5681" w:rsidP="00DC28FD">
                          <w:pPr>
                            <w:jc w:val="right"/>
                            <w:rPr>
                              <w:rStyle w:val="PageNumber"/>
                            </w:rPr>
                          </w:pPr>
                          <w:r>
                            <w:fldChar w:fldCharType="begin"/>
                          </w:r>
                          <w:r>
                            <w:instrText xml:space="preserve"> PAGE  \* MERGEFORMAT </w:instrText>
                          </w:r>
                          <w:r>
                            <w:fldChar w:fldCharType="separate"/>
                          </w:r>
                          <w:r w:rsidR="00EF6EA9" w:rsidRPr="00EF6EA9">
                            <w:rPr>
                              <w:rStyle w:val="PageNumber"/>
                              <w:noProof/>
                            </w:rPr>
                            <w:t>7</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98"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" filled="f" stroked="f">
              <v:textbox inset="0,0,0,0">
                <w:txbxContent>
                  <w:p w14:paraId="7BECD635" w14:textId="77777777" w:rsidR="000D5681" w:rsidRPr="00C905DB" w:rsidRDefault="000D5681" w:rsidP="00DC28FD">
                    <w:pPr>
                      <w:jc w:val="right"/>
                      <w:rPr>
                        <w:rStyle w:val="PageNumber"/>
                      </w:rPr>
                    </w:pPr>
                    <w:r>
                      <w:fldChar w:fldCharType="begin"/>
                    </w:r>
                    <w:r>
                      <w:instrText xml:space="preserve"> PAGE  \* MERGEFORMAT </w:instrText>
                    </w:r>
                    <w:r>
                      <w:fldChar w:fldCharType="separate"/>
                    </w:r>
                    <w:r w:rsidR="00EF6EA9" w:rsidRPr="00EF6EA9">
                      <w:rPr>
                        <w:rStyle w:val="PageNumber"/>
                        <w:noProof/>
                      </w:rPr>
                      <w:t>7</w:t>
                    </w:r>
                    <w:r>
                      <w:rPr>
                        <w:rStyle w:val="PageNumber"/>
                        <w:noProof/>
                      </w:rP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1B46" w14:textId="1707E2EE" w:rsidR="000D5681" w:rsidRDefault="000D56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3C7B" w14:textId="77777777" w:rsidR="00EF6EA9" w:rsidRDefault="00EF6EA9">
      <w:r>
        <w:separator/>
      </w:r>
    </w:p>
  </w:footnote>
  <w:footnote w:type="continuationSeparator" w:id="0">
    <w:p w14:paraId="6D73BE86" w14:textId="77777777" w:rsidR="00EF6EA9" w:rsidRDefault="00EF6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3500" w14:textId="77777777" w:rsidR="000D5681" w:rsidRDefault="000D5681">
    <w:pPr>
      <w:pStyle w:val="Header"/>
    </w:pPr>
    <w:r>
      <w:rPr>
        <w:noProof/>
      </w:rPr>
      <mc:AlternateContent>
        <mc:Choice Requires="wps">
          <w:drawing>
            <wp:anchor distT="0" distB="0" distL="114300" distR="114300" simplePos="0" relativeHeight="251658245" behindDoc="0" locked="0" layoutInCell="1" allowOverlap="1" wp14:anchorId="12002730" wp14:editId="2AEC0F77">
              <wp:simplePos x="0" y="0"/>
              <wp:positionH relativeFrom="page">
                <wp:posOffset>5029200</wp:posOffset>
              </wp:positionH>
              <wp:positionV relativeFrom="page">
                <wp:posOffset>457200</wp:posOffset>
              </wp:positionV>
              <wp:extent cx="2286000" cy="448310"/>
              <wp:effectExtent l="0" t="0" r="0"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ED78E8A" w14:textId="77777777" w:rsidR="000D5681" w:rsidRDefault="000D5681" w:rsidP="00DC28FD">
                          <w:pPr>
                            <w:pStyle w:val="Header-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3"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" fillcolor="#297fd5 [3205]" stroked="f" strokecolor="white [3212]" strokeweight="1pt">
              <v:shadow opacity="22938f" mv:blur="38100f" offset="0,2pt"/>
              <v:textbox style="mso-next-textbox:#Text Box 3" inset=",7.2pt,,7.2pt">
                <w:txbxContent>
                  <w:p w14:paraId="0ED78E8A" w14:textId="77777777" w:rsidR="000D5681" w:rsidRDefault="000D5681" w:rsidP="00DC28FD">
                    <w:pPr>
                      <w:pStyle w:val="Header-Right"/>
                    </w:pP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3D1A1675" wp14:editId="2CDC5242">
              <wp:simplePos x="0" y="0"/>
              <wp:positionH relativeFrom="page">
                <wp:posOffset>457200</wp:posOffset>
              </wp:positionH>
              <wp:positionV relativeFrom="page">
                <wp:posOffset>457200</wp:posOffset>
              </wp:positionV>
              <wp:extent cx="4563110" cy="448310"/>
              <wp:effectExtent l="0" t="0" r="8890" b="889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94E7B5E" w14:textId="77777777" w:rsidR="000D5681" w:rsidRDefault="000D5681" w:rsidP="00DC28FD">
                          <w:pPr>
                            <w:pStyle w:val="Header"/>
                          </w:pPr>
                          <w:r>
                            <w:t>Wellesley School – Parents’ Reading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94"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" o:allowincell="f" fillcolor="#242852 [3215]" stroked="f" strokecolor="white [3212]" strokeweight="1pt">
              <v:shadow opacity="22938f" mv:blur="38100f" offset="0,2pt"/>
              <v:textbox inset=",7.2pt,,7.2pt">
                <w:txbxContent>
                  <w:p w14:paraId="294E7B5E" w14:textId="77777777" w:rsidR="000D5681" w:rsidRDefault="000D5681" w:rsidP="00DC28FD">
                    <w:pPr>
                      <w:pStyle w:val="Header"/>
                    </w:pPr>
                    <w:r>
                      <w:t>Wellesley School – Parents’ Reading Guide</w:t>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26D5" w14:textId="77777777" w:rsidR="000D5681" w:rsidRDefault="000D5681">
    <w:pPr>
      <w:pStyle w:val="Header"/>
    </w:pPr>
    <w:r>
      <w:rPr>
        <w:noProof/>
      </w:rPr>
      <mc:AlternateContent>
        <mc:Choice Requires="wps">
          <w:drawing>
            <wp:anchor distT="0" distB="0" distL="114300" distR="114300" simplePos="0" relativeHeight="251658246" behindDoc="0" locked="0" layoutInCell="0" allowOverlap="1" wp14:anchorId="1B4C79F5" wp14:editId="5FEF6685">
              <wp:simplePos x="0" y="0"/>
              <wp:positionH relativeFrom="page">
                <wp:posOffset>457200</wp:posOffset>
              </wp:positionH>
              <wp:positionV relativeFrom="page">
                <wp:posOffset>457200</wp:posOffset>
              </wp:positionV>
              <wp:extent cx="2277110" cy="448310"/>
              <wp:effectExtent l="0" t="0" r="34290" b="342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8395DB4" w14:textId="77777777" w:rsidR="000D5681" w:rsidRDefault="000D5681" w:rsidP="00DC28FD">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95"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" o:allowincell="f" fillcolor="#242852 [3215]" strokecolor="white [3212]" strokeweight="1pt">
              <v:shadow opacity="22938f" mv:blur="38100f" offset="0,2pt"/>
              <v:textbox inset=",7.2pt,,7.2pt">
                <w:txbxContent>
                  <w:p w14:paraId="18395DB4" w14:textId="77777777" w:rsidR="000D5681" w:rsidRDefault="000D5681" w:rsidP="00DC28FD">
                    <w:pPr>
                      <w:pStyle w:val="Header"/>
                    </w:pP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7E3CF732" wp14:editId="03E4352D">
              <wp:simplePos x="0" y="0"/>
              <wp:positionH relativeFrom="page">
                <wp:posOffset>2743200</wp:posOffset>
              </wp:positionH>
              <wp:positionV relativeFrom="page">
                <wp:posOffset>457200</wp:posOffset>
              </wp:positionV>
              <wp:extent cx="4572000" cy="448310"/>
              <wp:effectExtent l="0" t="0" r="25400" b="342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223964A0" w14:textId="77777777" w:rsidR="000D5681" w:rsidRDefault="000D5681" w:rsidP="005839AE">
                          <w:pPr>
                            <w:pStyle w:val="Header"/>
                            <w:jc w:val="right"/>
                          </w:pPr>
                          <w:r>
                            <w:t>Wellesley School – Parents’ Reading Guide</w:t>
                          </w:r>
                        </w:p>
                        <w:p w14:paraId="0ED62379" w14:textId="77777777" w:rsidR="000D5681" w:rsidRDefault="000D5681" w:rsidP="005839AE">
                          <w:pPr>
                            <w:pStyle w:val="Header-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96"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" fillcolor="#629dd1 [3204]" strokecolor="white [3212]" strokeweight="1pt">
              <v:shadow opacity="22938f" mv:blur="38100f" offset="0,2pt"/>
              <v:textbox inset=",7.2pt,,7.2pt">
                <w:txbxContent>
                  <w:p w14:paraId="223964A0" w14:textId="77777777" w:rsidR="000D5681" w:rsidRDefault="000D5681" w:rsidP="005839AE">
                    <w:pPr>
                      <w:pStyle w:val="Header"/>
                      <w:jc w:val="right"/>
                    </w:pPr>
                    <w:r>
                      <w:t>Wellesley School – Parents’ Reading Guide</w:t>
                    </w:r>
                  </w:p>
                  <w:p w14:paraId="0ED62379" w14:textId="77777777" w:rsidR="000D5681" w:rsidRDefault="000D5681" w:rsidP="005839AE">
                    <w:pPr>
                      <w:pStyle w:val="Header-Right"/>
                    </w:pP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31E2" w14:textId="77777777" w:rsidR="000D5681" w:rsidRDefault="000D5681">
    <w:pPr>
      <w:pStyle w:val="Header"/>
    </w:pPr>
    <w:r>
      <w:rPr>
        <w:noProof/>
      </w:rPr>
      <w:drawing>
        <wp:anchor distT="0" distB="0" distL="114935" distR="114935" simplePos="0" relativeHeight="251664401" behindDoc="1" locked="0" layoutInCell="1" allowOverlap="1" wp14:anchorId="1DEC4DA4" wp14:editId="0D6B3CAF">
          <wp:simplePos x="0" y="0"/>
          <wp:positionH relativeFrom="page">
            <wp:posOffset>454660</wp:posOffset>
          </wp:positionH>
          <wp:positionV relativeFrom="page">
            <wp:posOffset>1016000</wp:posOffset>
          </wp:positionV>
          <wp:extent cx="2279650" cy="2349500"/>
          <wp:effectExtent l="0" t="0" r="6350" b="12700"/>
          <wp:wrapThrough wrapText="bothSides">
            <wp:wrapPolygon edited="0">
              <wp:start x="0" y="0"/>
              <wp:lineTo x="0" y="21483"/>
              <wp:lineTo x="21419" y="21483"/>
              <wp:lineTo x="21419" y="0"/>
              <wp:lineTo x="0" y="0"/>
            </wp:wrapPolygon>
          </wp:wrapThrough>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2349500"/>
                  </a:xfrm>
                  <a:prstGeom prst="rect">
                    <a:avLst/>
                  </a:prstGeom>
                  <a:solidFill>
                    <a:schemeClr val="bg2">
                      <a:lumMod val="25000"/>
                    </a:scheme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3" behindDoc="0" locked="0" layoutInCell="0" allowOverlap="1" wp14:anchorId="6603D093" wp14:editId="3B6590C9">
              <wp:simplePos x="0" y="0"/>
              <wp:positionH relativeFrom="page">
                <wp:posOffset>457200</wp:posOffset>
              </wp:positionH>
              <wp:positionV relativeFrom="page">
                <wp:posOffset>4800600</wp:posOffset>
              </wp:positionV>
              <wp:extent cx="2277110" cy="4800600"/>
              <wp:effectExtent l="0" t="0" r="889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dfebf5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7211" behindDoc="1" locked="0" layoutInCell="0" allowOverlap="1" wp14:anchorId="427052C0" wp14:editId="6A236085">
              <wp:simplePos x="0" y="0"/>
              <wp:positionH relativeFrom="page">
                <wp:posOffset>457200</wp:posOffset>
              </wp:positionH>
              <wp:positionV relativeFrom="page">
                <wp:posOffset>457200</wp:posOffset>
              </wp:positionV>
              <wp:extent cx="2277110" cy="3420110"/>
              <wp:effectExtent l="0" t="0" r="8890"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179.3pt;height:269.3pt;z-index:-251659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242852 [321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6A3AC72C" wp14:editId="6BF7E2A9">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629dd1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1FBF5B04" wp14:editId="0B137868">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297fd5 [3205]" stroked="f" strokecolor="white [3212]" strokeweight="1pt">
              <v:shadow opacity="22938f" mv:blur="38100f" offset="0,2pt"/>
              <v:textbox inset=",7.2pt,,7.2pt"/>
              <w10:wrap anchorx="page" anchory="page"/>
            </v:rec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D9DA" w14:textId="77777777" w:rsidR="000D5681" w:rsidRDefault="000D568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48F9" w14:textId="3E3BCBD8" w:rsidR="000D5681" w:rsidRDefault="000D56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nsid w:val="0FA56D75"/>
    <w:multiLevelType w:val="hybridMultilevel"/>
    <w:tmpl w:val="BD8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B2E07"/>
    <w:multiLevelType w:val="hybridMultilevel"/>
    <w:tmpl w:val="0C7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944AB"/>
    <w:multiLevelType w:val="hybridMultilevel"/>
    <w:tmpl w:val="21B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97DB2"/>
    <w:multiLevelType w:val="hybridMultilevel"/>
    <w:tmpl w:val="CA6A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A6EF1"/>
    <w:multiLevelType w:val="hybridMultilevel"/>
    <w:tmpl w:val="CA9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A2484"/>
    <w:multiLevelType w:val="hybridMultilevel"/>
    <w:tmpl w:val="39B09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F406B"/>
    <w:multiLevelType w:val="hybridMultilevel"/>
    <w:tmpl w:val="20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7"/>
  </w:num>
  <w:num w:numId="15">
    <w:abstractNumId w:val="11"/>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EB4785"/>
    <w:rsid w:val="000572C4"/>
    <w:rsid w:val="0007248D"/>
    <w:rsid w:val="000A16AD"/>
    <w:rsid w:val="000D5681"/>
    <w:rsid w:val="000F64BA"/>
    <w:rsid w:val="001012FF"/>
    <w:rsid w:val="001A6EB5"/>
    <w:rsid w:val="001E2212"/>
    <w:rsid w:val="00202674"/>
    <w:rsid w:val="002663EF"/>
    <w:rsid w:val="00277A43"/>
    <w:rsid w:val="002C259C"/>
    <w:rsid w:val="002E4DCF"/>
    <w:rsid w:val="002F2DF5"/>
    <w:rsid w:val="00301209"/>
    <w:rsid w:val="003B553C"/>
    <w:rsid w:val="00454B46"/>
    <w:rsid w:val="00486FDD"/>
    <w:rsid w:val="004875F2"/>
    <w:rsid w:val="004B27C0"/>
    <w:rsid w:val="004D2F2D"/>
    <w:rsid w:val="004D4313"/>
    <w:rsid w:val="00514ED0"/>
    <w:rsid w:val="0051781A"/>
    <w:rsid w:val="00553D1C"/>
    <w:rsid w:val="005839AE"/>
    <w:rsid w:val="005953DF"/>
    <w:rsid w:val="005B006D"/>
    <w:rsid w:val="005C297F"/>
    <w:rsid w:val="00640E89"/>
    <w:rsid w:val="00685FC2"/>
    <w:rsid w:val="006B48A1"/>
    <w:rsid w:val="00720FAA"/>
    <w:rsid w:val="00732AA0"/>
    <w:rsid w:val="007531AA"/>
    <w:rsid w:val="008927C0"/>
    <w:rsid w:val="008D4BC4"/>
    <w:rsid w:val="009D4261"/>
    <w:rsid w:val="009E0EFA"/>
    <w:rsid w:val="00A2332F"/>
    <w:rsid w:val="00A50630"/>
    <w:rsid w:val="00B13480"/>
    <w:rsid w:val="00B56E11"/>
    <w:rsid w:val="00B95F6A"/>
    <w:rsid w:val="00BB1A9C"/>
    <w:rsid w:val="00BF2DC7"/>
    <w:rsid w:val="00BF2E24"/>
    <w:rsid w:val="00C448B2"/>
    <w:rsid w:val="00C97488"/>
    <w:rsid w:val="00CD7F47"/>
    <w:rsid w:val="00D2214B"/>
    <w:rsid w:val="00D53D33"/>
    <w:rsid w:val="00D820CE"/>
    <w:rsid w:val="00DC28FD"/>
    <w:rsid w:val="00DC3A61"/>
    <w:rsid w:val="00E53921"/>
    <w:rsid w:val="00EB4785"/>
    <w:rsid w:val="00EC4BD5"/>
    <w:rsid w:val="00EF6EA9"/>
    <w:rsid w:val="00F00DBC"/>
    <w:rsid w:val="00F46F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D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297FD5"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297FD5"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629DD1"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297FD5"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297FD5"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629DD1"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629DD1"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297FD5"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629DD1" w:themeColor="accent1"/>
    </w:rPr>
  </w:style>
  <w:style w:type="paragraph" w:styleId="BodyText">
    <w:name w:val="Body Text"/>
    <w:basedOn w:val="Normal"/>
    <w:link w:val="BodyTextChar"/>
    <w:uiPriority w:val="99"/>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242852"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297FD5"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629DD1"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297FD5"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297FD5"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629DD1" w:themeColor="accent1"/>
      <w:sz w:val="28"/>
    </w:rPr>
  </w:style>
  <w:style w:type="character" w:customStyle="1" w:styleId="MailerChar">
    <w:name w:val="Mailer Char"/>
    <w:basedOn w:val="DefaultParagraphFont"/>
    <w:link w:val="Mailer"/>
    <w:rsid w:val="00C905DB"/>
    <w:rPr>
      <w:b/>
      <w:color w:val="629DD1"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629DD1" w:themeColor="accent1"/>
    </w:rPr>
  </w:style>
  <w:style w:type="character" w:customStyle="1" w:styleId="AddressChar">
    <w:name w:val="Address Char"/>
    <w:basedOn w:val="DefaultParagraphFont"/>
    <w:link w:val="Address"/>
    <w:rsid w:val="00C905DB"/>
    <w:rPr>
      <w:color w:val="629DD1"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rsid w:val="002C259C"/>
    <w:pPr>
      <w:ind w:left="720"/>
      <w:contextualSpacing/>
    </w:pPr>
  </w:style>
  <w:style w:type="character" w:styleId="Hyperlink">
    <w:name w:val="Hyperlink"/>
    <w:basedOn w:val="DefaultParagraphFont"/>
    <w:rsid w:val="00F46FD7"/>
    <w:rPr>
      <w:color w:val="9454C3" w:themeColor="hyperlink"/>
      <w:u w:val="single"/>
    </w:rPr>
  </w:style>
  <w:style w:type="character" w:styleId="FollowedHyperlink">
    <w:name w:val="FollowedHyperlink"/>
    <w:basedOn w:val="DefaultParagraphFont"/>
    <w:rsid w:val="000D5681"/>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qFormat="1"/>
    <w:lsdException w:name="Body Text" w:uiPriority="99"/>
    <w:lsdException w:name="Body Text 2" w:uiPriority="99"/>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297FD5"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297FD5"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629DD1"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297FD5"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297FD5"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629DD1"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629DD1"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297FD5"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629DD1" w:themeColor="accent1"/>
    </w:rPr>
  </w:style>
  <w:style w:type="paragraph" w:styleId="BodyText">
    <w:name w:val="Body Text"/>
    <w:basedOn w:val="Normal"/>
    <w:link w:val="BodyTextChar"/>
    <w:uiPriority w:val="99"/>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242852"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297FD5"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629DD1"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297FD5"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297FD5"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629DD1" w:themeColor="accent1"/>
      <w:sz w:val="28"/>
    </w:rPr>
  </w:style>
  <w:style w:type="character" w:customStyle="1" w:styleId="MailerChar">
    <w:name w:val="Mailer Char"/>
    <w:basedOn w:val="DefaultParagraphFont"/>
    <w:link w:val="Mailer"/>
    <w:rsid w:val="00C905DB"/>
    <w:rPr>
      <w:b/>
      <w:color w:val="629DD1"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629DD1" w:themeColor="accent1"/>
    </w:rPr>
  </w:style>
  <w:style w:type="character" w:customStyle="1" w:styleId="AddressChar">
    <w:name w:val="Address Char"/>
    <w:basedOn w:val="DefaultParagraphFont"/>
    <w:link w:val="Address"/>
    <w:rsid w:val="00C905DB"/>
    <w:rPr>
      <w:color w:val="629DD1"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ListParagraph">
    <w:name w:val="List Paragraph"/>
    <w:basedOn w:val="Normal"/>
    <w:rsid w:val="002C259C"/>
    <w:pPr>
      <w:ind w:left="720"/>
      <w:contextualSpacing/>
    </w:pPr>
  </w:style>
  <w:style w:type="character" w:styleId="Hyperlink">
    <w:name w:val="Hyperlink"/>
    <w:basedOn w:val="DefaultParagraphFont"/>
    <w:rsid w:val="00F46FD7"/>
    <w:rPr>
      <w:color w:val="9454C3" w:themeColor="hyperlink"/>
      <w:u w:val="single"/>
    </w:rPr>
  </w:style>
  <w:style w:type="character" w:styleId="FollowedHyperlink">
    <w:name w:val="FollowedHyperlink"/>
    <w:basedOn w:val="DefaultParagraphFont"/>
    <w:rsid w:val="000D5681"/>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hyperlink" Target="http://www.goodreads.com/author/show/4273.Roald_Dahl" TargetMode="External"/><Relationship Id="rId25" Type="http://schemas.openxmlformats.org/officeDocument/2006/relationships/hyperlink" Target="http://www.goodreads.com/author/show/4273.Roald_Dahl" TargetMode="External"/><Relationship Id="rId26" Type="http://schemas.openxmlformats.org/officeDocument/2006/relationships/hyperlink" Target="http://www.booktrust.org.uk" TargetMode="External"/><Relationship Id="rId27" Type="http://schemas.openxmlformats.org/officeDocument/2006/relationships/hyperlink" Target="http://www.literacytrust.org.uk" TargetMode="External"/><Relationship Id="rId28" Type="http://schemas.openxmlformats.org/officeDocument/2006/relationships/hyperlink" Target="http://www.thebookpeople.co.uk" TargetMode="External"/><Relationship Id="rId29" Type="http://schemas.openxmlformats.org/officeDocument/2006/relationships/hyperlink" Target="http://www.booktrus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literacytrust.org.uk" TargetMode="External"/><Relationship Id="rId31" Type="http://schemas.openxmlformats.org/officeDocument/2006/relationships/hyperlink" Target="http://www.thebookpeople.co.uk" TargetMode="External"/><Relationship Id="rId32" Type="http://schemas.openxmlformats.org/officeDocument/2006/relationships/image" Target="media/image5.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2.png"/><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footer" Target="footer3.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gi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image" Target="media/image6.gif"/><Relationship Id="rId19" Type="http://schemas.openxmlformats.org/officeDocument/2006/relationships/image" Target="media/image7.gif"/><Relationship Id="rId37" Type="http://schemas.openxmlformats.org/officeDocument/2006/relationships/fontTable" Target="fontTable.xml"/><Relationship Id="rId3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chool%20Newsletter.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7D29-D0E4-9A4D-9C4B-B8899E94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Newsletter.dotx</Template>
  <TotalTime>15</TotalTime>
  <Pages>8</Pages>
  <Words>11</Words>
  <Characters>65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Browning</dc:creator>
  <cp:keywords/>
  <dc:description/>
  <cp:lastModifiedBy>Sophie Browning</cp:lastModifiedBy>
  <cp:revision>6</cp:revision>
  <cp:lastPrinted>2012-09-15T19:53:00Z</cp:lastPrinted>
  <dcterms:created xsi:type="dcterms:W3CDTF">2012-09-15T19:53:00Z</dcterms:created>
  <dcterms:modified xsi:type="dcterms:W3CDTF">2012-09-28T11:33:00Z</dcterms:modified>
  <cp:category/>
</cp:coreProperties>
</file>